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7BB62" w14:textId="77777777" w:rsidR="008804FC" w:rsidRPr="008804FC" w:rsidRDefault="008804FC" w:rsidP="008804FC">
      <w:pPr>
        <w:widowControl/>
        <w:autoSpaceDE/>
        <w:autoSpaceDN/>
        <w:adjustRightInd/>
        <w:spacing w:after="200" w:line="276" w:lineRule="auto"/>
        <w:jc w:val="center"/>
        <w:rPr>
          <w:rFonts w:ascii="Arial" w:eastAsia="Calibri" w:hAnsi="Arial"/>
          <w:b/>
          <w:sz w:val="28"/>
          <w:szCs w:val="22"/>
          <w:lang w:eastAsia="en-US"/>
        </w:rPr>
      </w:pPr>
      <w:bookmarkStart w:id="0" w:name="_GoBack"/>
      <w:bookmarkEnd w:id="0"/>
      <w:r w:rsidRPr="008804FC">
        <w:rPr>
          <w:rFonts w:ascii="Arial" w:eastAsia="Calibri" w:hAnsi="Arial"/>
          <w:b/>
          <w:sz w:val="28"/>
          <w:szCs w:val="22"/>
          <w:lang w:eastAsia="en-US"/>
        </w:rPr>
        <w:t>Optometrist’s Report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5400"/>
      </w:tblGrid>
      <w:tr w:rsidR="008804FC" w:rsidRPr="008804FC" w14:paraId="59BF45F4" w14:textId="77777777" w:rsidTr="00160011">
        <w:tc>
          <w:tcPr>
            <w:tcW w:w="3652" w:type="dxa"/>
            <w:shd w:val="clear" w:color="auto" w:fill="auto"/>
          </w:tcPr>
          <w:p w14:paraId="046C74C6"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r w:rsidRPr="008804FC">
              <w:rPr>
                <w:rFonts w:ascii="Arial" w:eastAsia="Calibri" w:hAnsi="Arial"/>
                <w:sz w:val="22"/>
                <w:szCs w:val="22"/>
                <w:lang w:eastAsia="en-US"/>
              </w:rPr>
              <w:t xml:space="preserve">Name of Optometrist (please print) </w:t>
            </w:r>
            <w:r w:rsidRPr="008804FC">
              <w:rPr>
                <w:rFonts w:ascii="Arial" w:eastAsia="Calibri" w:hAnsi="Arial"/>
                <w:sz w:val="22"/>
                <w:szCs w:val="22"/>
                <w:lang w:eastAsia="en-US"/>
              </w:rPr>
              <w:tab/>
            </w:r>
          </w:p>
        </w:tc>
        <w:tc>
          <w:tcPr>
            <w:tcW w:w="7030" w:type="dxa"/>
            <w:shd w:val="clear" w:color="auto" w:fill="auto"/>
          </w:tcPr>
          <w:p w14:paraId="4FC87F0F"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tc>
      </w:tr>
      <w:tr w:rsidR="008804FC" w:rsidRPr="008804FC" w14:paraId="0F6D68C3" w14:textId="77777777" w:rsidTr="00160011">
        <w:tc>
          <w:tcPr>
            <w:tcW w:w="3652" w:type="dxa"/>
            <w:shd w:val="clear" w:color="auto" w:fill="auto"/>
          </w:tcPr>
          <w:p w14:paraId="19EB83E0"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r w:rsidRPr="008804FC">
              <w:rPr>
                <w:rFonts w:ascii="Arial" w:eastAsia="Calibri" w:hAnsi="Arial"/>
                <w:sz w:val="22"/>
                <w:szCs w:val="22"/>
                <w:lang w:eastAsia="en-US"/>
              </w:rPr>
              <w:t>Optometrist’s Business Address</w:t>
            </w:r>
          </w:p>
          <w:p w14:paraId="7B2EE0DE"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tc>
        <w:tc>
          <w:tcPr>
            <w:tcW w:w="7030" w:type="dxa"/>
            <w:shd w:val="clear" w:color="auto" w:fill="auto"/>
          </w:tcPr>
          <w:p w14:paraId="5075A334"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p w14:paraId="4C02D3C9"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p w14:paraId="2383B451"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p w14:paraId="0EA9494B"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tc>
      </w:tr>
      <w:tr w:rsidR="008804FC" w:rsidRPr="008804FC" w14:paraId="2031DD23" w14:textId="77777777" w:rsidTr="00160011">
        <w:tc>
          <w:tcPr>
            <w:tcW w:w="3652" w:type="dxa"/>
            <w:shd w:val="clear" w:color="auto" w:fill="auto"/>
          </w:tcPr>
          <w:p w14:paraId="7358C240"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r w:rsidRPr="008804FC">
              <w:rPr>
                <w:rFonts w:ascii="Arial" w:eastAsia="Calibri" w:hAnsi="Arial"/>
                <w:sz w:val="22"/>
                <w:szCs w:val="22"/>
                <w:lang w:eastAsia="en-US"/>
              </w:rPr>
              <w:t>Postcode</w:t>
            </w:r>
          </w:p>
        </w:tc>
        <w:tc>
          <w:tcPr>
            <w:tcW w:w="7030" w:type="dxa"/>
            <w:shd w:val="clear" w:color="auto" w:fill="auto"/>
          </w:tcPr>
          <w:p w14:paraId="2F21010B"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tc>
      </w:tr>
      <w:tr w:rsidR="008804FC" w:rsidRPr="008804FC" w14:paraId="0540FC98" w14:textId="77777777" w:rsidTr="00160011">
        <w:tc>
          <w:tcPr>
            <w:tcW w:w="3652" w:type="dxa"/>
            <w:shd w:val="clear" w:color="auto" w:fill="auto"/>
          </w:tcPr>
          <w:p w14:paraId="33FD4EE6"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r w:rsidRPr="008804FC">
              <w:rPr>
                <w:rFonts w:ascii="Arial" w:eastAsia="Calibri" w:hAnsi="Arial"/>
                <w:sz w:val="22"/>
                <w:szCs w:val="22"/>
                <w:lang w:eastAsia="en-US"/>
              </w:rPr>
              <w:t xml:space="preserve">Telephone Number </w:t>
            </w:r>
          </w:p>
        </w:tc>
        <w:tc>
          <w:tcPr>
            <w:tcW w:w="7030" w:type="dxa"/>
            <w:shd w:val="clear" w:color="auto" w:fill="auto"/>
          </w:tcPr>
          <w:p w14:paraId="17C89676"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tc>
      </w:tr>
      <w:tr w:rsidR="008804FC" w:rsidRPr="008804FC" w14:paraId="03A079C4" w14:textId="77777777" w:rsidTr="00160011">
        <w:tc>
          <w:tcPr>
            <w:tcW w:w="3652" w:type="dxa"/>
            <w:shd w:val="clear" w:color="auto" w:fill="auto"/>
          </w:tcPr>
          <w:p w14:paraId="292710E3"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r w:rsidRPr="008804FC">
              <w:rPr>
                <w:rFonts w:ascii="Arial" w:eastAsia="Calibri" w:hAnsi="Arial"/>
                <w:sz w:val="22"/>
                <w:szCs w:val="22"/>
                <w:lang w:eastAsia="en-US"/>
              </w:rPr>
              <w:t xml:space="preserve">Name of employee examined </w:t>
            </w:r>
          </w:p>
        </w:tc>
        <w:tc>
          <w:tcPr>
            <w:tcW w:w="7030" w:type="dxa"/>
            <w:shd w:val="clear" w:color="auto" w:fill="auto"/>
          </w:tcPr>
          <w:p w14:paraId="5ABF9ABF"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tc>
      </w:tr>
      <w:tr w:rsidR="008804FC" w:rsidRPr="008804FC" w14:paraId="10783EE1" w14:textId="77777777" w:rsidTr="00160011">
        <w:tc>
          <w:tcPr>
            <w:tcW w:w="3652" w:type="dxa"/>
            <w:shd w:val="clear" w:color="auto" w:fill="auto"/>
          </w:tcPr>
          <w:p w14:paraId="3E6C08A7"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r w:rsidRPr="008804FC">
              <w:rPr>
                <w:rFonts w:ascii="Arial" w:eastAsia="Calibri" w:hAnsi="Arial"/>
                <w:sz w:val="22"/>
                <w:szCs w:val="22"/>
                <w:lang w:eastAsia="en-US"/>
              </w:rPr>
              <w:t>Address of employee</w:t>
            </w:r>
          </w:p>
        </w:tc>
        <w:tc>
          <w:tcPr>
            <w:tcW w:w="7030" w:type="dxa"/>
            <w:shd w:val="clear" w:color="auto" w:fill="auto"/>
          </w:tcPr>
          <w:p w14:paraId="5194CE33"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p w14:paraId="54B76B12"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p w14:paraId="1B9364A3"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p w14:paraId="0088858E"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tc>
      </w:tr>
    </w:tbl>
    <w:p w14:paraId="7010EA3F"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p w14:paraId="53F7542E" w14:textId="17F2D4AF"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r w:rsidRPr="008804FC">
        <w:rPr>
          <w:rFonts w:ascii="Arial" w:eastAsia="Calibri" w:hAnsi="Arial"/>
          <w:noProof/>
          <w:sz w:val="22"/>
          <w:szCs w:val="22"/>
        </w:rPr>
        <mc:AlternateContent>
          <mc:Choice Requires="wps">
            <w:drawing>
              <wp:anchor distT="0" distB="0" distL="114300" distR="114300" simplePos="0" relativeHeight="251659264" behindDoc="0" locked="0" layoutInCell="1" allowOverlap="1" wp14:anchorId="771944C2" wp14:editId="1FDDB844">
                <wp:simplePos x="0" y="0"/>
                <wp:positionH relativeFrom="column">
                  <wp:posOffset>5172075</wp:posOffset>
                </wp:positionH>
                <wp:positionV relativeFrom="paragraph">
                  <wp:posOffset>394335</wp:posOffset>
                </wp:positionV>
                <wp:extent cx="819150" cy="262255"/>
                <wp:effectExtent l="0" t="0" r="1905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262255"/>
                        </a:xfrm>
                        <a:prstGeom prst="rect">
                          <a:avLst/>
                        </a:prstGeom>
                        <a:solidFill>
                          <a:sysClr val="window" lastClr="FFFFFF"/>
                        </a:solidFill>
                        <a:ln w="6350">
                          <a:solidFill>
                            <a:sysClr val="windowText" lastClr="000000"/>
                          </a:solidFill>
                        </a:ln>
                        <a:effectLst/>
                      </wps:spPr>
                      <wps:txbx>
                        <w:txbxContent>
                          <w:p w14:paraId="1BCD0E10" w14:textId="77777777" w:rsidR="008804FC" w:rsidRPr="00F71DD7" w:rsidRDefault="008804FC" w:rsidP="008804F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1944C2" id="_x0000_t202" coordsize="21600,21600" o:spt="202" path="m,l,21600r21600,l21600,xe">
                <v:stroke joinstyle="miter"/>
                <v:path gradientshapeok="t" o:connecttype="rect"/>
              </v:shapetype>
              <v:shape id="Text Box 2" o:spid="_x0000_s1026" type="#_x0000_t202" style="position:absolute;margin-left:407.25pt;margin-top:31.05pt;width:64.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" fillcolor="window" strokecolor="windowText" strokeweight=".5pt">
                <v:path arrowok="t"/>
                <v:textbox>
                  <w:txbxContent>
                    <w:p w14:paraId="1BCD0E10" w14:textId="77777777" w:rsidR="008804FC" w:rsidRPr="00F71DD7" w:rsidRDefault="008804FC" w:rsidP="008804FC">
                      <w:pPr>
                        <w:rPr>
                          <w:b/>
                        </w:rPr>
                      </w:pPr>
                    </w:p>
                  </w:txbxContent>
                </v:textbox>
              </v:shape>
            </w:pict>
          </mc:Fallback>
        </mc:AlternateContent>
      </w:r>
      <w:r w:rsidRPr="008804FC">
        <w:rPr>
          <w:rFonts w:ascii="Arial" w:eastAsia="Calibri" w:hAnsi="Arial"/>
          <w:sz w:val="22"/>
          <w:szCs w:val="22"/>
          <w:lang w:eastAsia="en-US"/>
        </w:rPr>
        <w:t>I am conversant with the standard recommended by the Association of Optometrists for Display Screen Equipment users and in my opinion, the above named patient:</w:t>
      </w:r>
    </w:p>
    <w:p w14:paraId="5265507C"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r w:rsidRPr="008804FC">
        <w:rPr>
          <w:rFonts w:ascii="Arial" w:eastAsia="Calibri" w:hAnsi="Arial"/>
          <w:sz w:val="22"/>
          <w:szCs w:val="22"/>
          <w:lang w:eastAsia="en-US"/>
        </w:rPr>
        <w:t>1.    Does not require visual corrective appliances specifically for VDU/DSE use</w:t>
      </w:r>
      <w:r w:rsidRPr="008804FC">
        <w:rPr>
          <w:rFonts w:ascii="Arial" w:eastAsia="Calibri" w:hAnsi="Arial"/>
          <w:sz w:val="22"/>
          <w:szCs w:val="22"/>
          <w:lang w:eastAsia="en-US"/>
        </w:rPr>
        <w:tab/>
      </w:r>
    </w:p>
    <w:p w14:paraId="13CD94D8" w14:textId="6F36F21D" w:rsidR="008804FC" w:rsidRPr="008804FC" w:rsidRDefault="008804FC" w:rsidP="008804FC">
      <w:pPr>
        <w:widowControl/>
        <w:autoSpaceDE/>
        <w:autoSpaceDN/>
        <w:adjustRightInd/>
        <w:spacing w:after="200" w:line="276" w:lineRule="auto"/>
        <w:rPr>
          <w:rFonts w:ascii="Arial" w:eastAsia="Calibri" w:hAnsi="Arial"/>
          <w:b/>
          <w:sz w:val="22"/>
          <w:szCs w:val="22"/>
          <w:lang w:eastAsia="en-US"/>
        </w:rPr>
      </w:pPr>
      <w:r w:rsidRPr="008804FC">
        <w:rPr>
          <w:rFonts w:ascii="Arial" w:eastAsia="Calibri" w:hAnsi="Arial"/>
          <w:noProof/>
          <w:sz w:val="22"/>
          <w:szCs w:val="22"/>
        </w:rPr>
        <mc:AlternateContent>
          <mc:Choice Requires="wps">
            <w:drawing>
              <wp:anchor distT="0" distB="0" distL="114300" distR="114300" simplePos="0" relativeHeight="251660288" behindDoc="0" locked="0" layoutInCell="1" allowOverlap="1" wp14:anchorId="1F6FB705" wp14:editId="46F63AB4">
                <wp:simplePos x="0" y="0"/>
                <wp:positionH relativeFrom="column">
                  <wp:posOffset>5173345</wp:posOffset>
                </wp:positionH>
                <wp:positionV relativeFrom="paragraph">
                  <wp:posOffset>16510</wp:posOffset>
                </wp:positionV>
                <wp:extent cx="818515" cy="262255"/>
                <wp:effectExtent l="0" t="0" r="1968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515" cy="262255"/>
                        </a:xfrm>
                        <a:prstGeom prst="rect">
                          <a:avLst/>
                        </a:prstGeom>
                        <a:solidFill>
                          <a:sysClr val="window" lastClr="FFFFFF"/>
                        </a:solidFill>
                        <a:ln w="6350">
                          <a:solidFill>
                            <a:prstClr val="black"/>
                          </a:solidFill>
                        </a:ln>
                        <a:effectLst/>
                      </wps:spPr>
                      <wps:txbx>
                        <w:txbxContent>
                          <w:p w14:paraId="5B3D6666" w14:textId="77777777" w:rsidR="008804FC" w:rsidRDefault="008804FC" w:rsidP="00880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6FB705" id="Text Box 1" o:spid="_x0000_s1027" type="#_x0000_t202" style="position:absolute;margin-left:407.35pt;margin-top:1.3pt;width:64.4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" fillcolor="window" strokeweight=".5pt">
                <v:path arrowok="t"/>
                <v:textbox>
                  <w:txbxContent>
                    <w:p w14:paraId="5B3D6666" w14:textId="77777777" w:rsidR="008804FC" w:rsidRDefault="008804FC" w:rsidP="008804FC"/>
                  </w:txbxContent>
                </v:textbox>
              </v:shape>
            </w:pict>
          </mc:Fallback>
        </mc:AlternateContent>
      </w:r>
      <w:r w:rsidRPr="008804FC">
        <w:rPr>
          <w:rFonts w:ascii="Arial" w:eastAsia="Calibri" w:hAnsi="Arial"/>
          <w:sz w:val="22"/>
          <w:szCs w:val="22"/>
          <w:lang w:eastAsia="en-US"/>
        </w:rPr>
        <w:t xml:space="preserve">2.    Requires visual corrective appliances specifically for VDU/DSE use </w:t>
      </w:r>
      <w:r w:rsidRPr="008804FC">
        <w:rPr>
          <w:rFonts w:ascii="Arial" w:eastAsia="Calibri" w:hAnsi="Arial"/>
          <w:b/>
          <w:sz w:val="32"/>
          <w:szCs w:val="22"/>
          <w:lang w:eastAsia="en-US"/>
        </w:rPr>
        <w:t>*</w:t>
      </w:r>
    </w:p>
    <w:p w14:paraId="50D3D63E" w14:textId="61BD6444" w:rsidR="008804FC" w:rsidRPr="008804FC" w:rsidRDefault="008804FC" w:rsidP="008804FC">
      <w:pPr>
        <w:widowControl/>
        <w:autoSpaceDE/>
        <w:autoSpaceDN/>
        <w:adjustRightInd/>
        <w:spacing w:after="200" w:line="276" w:lineRule="auto"/>
        <w:rPr>
          <w:rFonts w:ascii="Arial" w:eastAsia="Calibri" w:hAnsi="Arial"/>
          <w:b/>
          <w:i/>
          <w:sz w:val="22"/>
          <w:szCs w:val="22"/>
          <w:lang w:eastAsia="en-US"/>
        </w:rPr>
      </w:pPr>
      <w:r w:rsidRPr="008804FC">
        <w:rPr>
          <w:rFonts w:ascii="Arial" w:eastAsia="Calibri" w:hAnsi="Arial"/>
          <w:b/>
          <w:i/>
          <w:sz w:val="22"/>
          <w:szCs w:val="22"/>
          <w:lang w:eastAsia="en-US"/>
        </w:rPr>
        <w:t xml:space="preserve">Contribution </w:t>
      </w:r>
      <w:r>
        <w:rPr>
          <w:rFonts w:ascii="Arial" w:eastAsia="Calibri" w:hAnsi="Arial"/>
          <w:b/>
          <w:i/>
          <w:sz w:val="22"/>
          <w:szCs w:val="22"/>
          <w:lang w:eastAsia="en-US"/>
        </w:rPr>
        <w:t>for corrective appliances by TSAT</w:t>
      </w:r>
      <w:r w:rsidRPr="008804FC">
        <w:rPr>
          <w:rFonts w:ascii="Arial" w:eastAsia="Calibri" w:hAnsi="Arial"/>
          <w:b/>
          <w:i/>
          <w:sz w:val="22"/>
          <w:szCs w:val="22"/>
          <w:lang w:eastAsia="en-US"/>
        </w:rPr>
        <w:t xml:space="preserve"> should only be made if box 2 is ticked.</w:t>
      </w:r>
    </w:p>
    <w:p w14:paraId="69CEF611"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tbl>
      <w:tblPr>
        <w:tblpPr w:leftFromText="180" w:rightFromText="180" w:vertAnchor="page" w:horzAnchor="margin" w:tblpXSpec="center" w:tblpY="274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2605"/>
      </w:tblGrid>
      <w:tr w:rsidR="008804FC" w:rsidRPr="008804FC" w14:paraId="5A42D738" w14:textId="77777777" w:rsidTr="008804FC">
        <w:trPr>
          <w:cantSplit/>
        </w:trPr>
        <w:tc>
          <w:tcPr>
            <w:tcW w:w="10420" w:type="dxa"/>
            <w:gridSpan w:val="4"/>
            <w:tcBorders>
              <w:top w:val="single" w:sz="4" w:space="0" w:color="C0C0C0"/>
              <w:left w:val="single" w:sz="4" w:space="0" w:color="C0C0C0"/>
              <w:bottom w:val="single" w:sz="4" w:space="0" w:color="C0C0C0"/>
              <w:right w:val="single" w:sz="4" w:space="0" w:color="C0C0C0"/>
            </w:tcBorders>
          </w:tcPr>
          <w:p w14:paraId="058DB9B2" w14:textId="77777777" w:rsidR="008804FC" w:rsidRPr="008804FC" w:rsidRDefault="008804FC" w:rsidP="008804FC">
            <w:pPr>
              <w:widowControl/>
              <w:autoSpaceDE/>
              <w:autoSpaceDN/>
              <w:adjustRightInd/>
              <w:spacing w:after="200" w:line="276" w:lineRule="auto"/>
              <w:rPr>
                <w:rFonts w:ascii="Arial" w:eastAsia="Calibri" w:hAnsi="Arial"/>
                <w:b/>
                <w:sz w:val="32"/>
                <w:szCs w:val="22"/>
                <w:lang w:eastAsia="en-US"/>
              </w:rPr>
            </w:pPr>
            <w:r w:rsidRPr="008804FC">
              <w:rPr>
                <w:rFonts w:ascii="Arial" w:eastAsia="Calibri" w:hAnsi="Arial"/>
                <w:b/>
                <w:sz w:val="22"/>
                <w:szCs w:val="22"/>
                <w:lang w:eastAsia="en-US"/>
              </w:rPr>
              <w:lastRenderedPageBreak/>
              <w:t xml:space="preserve">Note:  </w:t>
            </w:r>
            <w:r w:rsidRPr="008804FC">
              <w:rPr>
                <w:rFonts w:ascii="Arial" w:eastAsia="Calibri" w:hAnsi="Arial"/>
                <w:b/>
                <w:sz w:val="32"/>
                <w:szCs w:val="22"/>
                <w:lang w:eastAsia="en-US"/>
              </w:rPr>
              <w:t>*</w:t>
            </w:r>
          </w:p>
          <w:p w14:paraId="55FCB1EE" w14:textId="68C588FC" w:rsidR="008804FC" w:rsidRPr="008804FC" w:rsidRDefault="008804FC" w:rsidP="008804FC">
            <w:pPr>
              <w:widowControl/>
              <w:autoSpaceDE/>
              <w:autoSpaceDN/>
              <w:adjustRightInd/>
              <w:spacing w:after="200" w:line="276" w:lineRule="auto"/>
              <w:rPr>
                <w:rFonts w:ascii="Arial" w:eastAsia="Calibri" w:hAnsi="Arial"/>
                <w:b/>
                <w:sz w:val="22"/>
                <w:szCs w:val="22"/>
                <w:lang w:eastAsia="en-US"/>
              </w:rPr>
            </w:pPr>
            <w:r w:rsidRPr="008804FC">
              <w:rPr>
                <w:rFonts w:ascii="Arial" w:eastAsia="Calibri" w:hAnsi="Arial"/>
                <w:sz w:val="22"/>
                <w:szCs w:val="22"/>
                <w:lang w:eastAsia="en-US"/>
              </w:rPr>
              <w:t xml:space="preserve">Corrective appliances specifically for VDU/DSE use should only be supplied when these are necessary and when corrective appliances for any other use (such as driving, TV or reading) cannot be used.  This will apply, for example, when the layout of the screen and/or documents is such that an intermediate focus is required and the user cannot see at this distance with any other corrective appliances.  If you have ticked box 2 please indicate below the lens type advised and your reasons for prescribing corrective appliances </w:t>
            </w:r>
            <w:r w:rsidRPr="008804FC">
              <w:rPr>
                <w:rFonts w:ascii="Arial" w:eastAsia="Calibri" w:hAnsi="Arial"/>
                <w:sz w:val="22"/>
                <w:szCs w:val="22"/>
                <w:u w:val="single"/>
                <w:lang w:eastAsia="en-US"/>
              </w:rPr>
              <w:t>specifically</w:t>
            </w:r>
            <w:r w:rsidRPr="008804FC">
              <w:rPr>
                <w:rFonts w:ascii="Arial" w:eastAsia="Calibri" w:hAnsi="Arial"/>
                <w:sz w:val="22"/>
                <w:szCs w:val="22"/>
                <w:lang w:eastAsia="en-US"/>
              </w:rPr>
              <w:t xml:space="preserve"> for VDU/DSE use.</w:t>
            </w:r>
          </w:p>
        </w:tc>
      </w:tr>
      <w:tr w:rsidR="008804FC" w:rsidRPr="008804FC" w14:paraId="25D0EB0D" w14:textId="77777777" w:rsidTr="008804FC">
        <w:tc>
          <w:tcPr>
            <w:tcW w:w="2605" w:type="dxa"/>
            <w:tcBorders>
              <w:top w:val="single" w:sz="4" w:space="0" w:color="C0C0C0"/>
              <w:left w:val="single" w:sz="4" w:space="0" w:color="C0C0C0"/>
              <w:bottom w:val="single" w:sz="4" w:space="0" w:color="C0C0C0"/>
              <w:right w:val="single" w:sz="4" w:space="0" w:color="C0C0C0"/>
            </w:tcBorders>
          </w:tcPr>
          <w:p w14:paraId="51475E6D" w14:textId="77777777" w:rsidR="008804FC" w:rsidRPr="008804FC" w:rsidRDefault="008804FC" w:rsidP="008804FC">
            <w:pPr>
              <w:widowControl/>
              <w:autoSpaceDE/>
              <w:autoSpaceDN/>
              <w:adjustRightInd/>
              <w:spacing w:after="200" w:line="276" w:lineRule="auto"/>
              <w:jc w:val="center"/>
              <w:rPr>
                <w:rFonts w:ascii="Arial" w:eastAsia="Calibri" w:hAnsi="Arial"/>
                <w:b/>
                <w:sz w:val="22"/>
                <w:szCs w:val="22"/>
                <w:lang w:eastAsia="en-US"/>
              </w:rPr>
            </w:pPr>
            <w:r w:rsidRPr="008804FC">
              <w:rPr>
                <w:rFonts w:ascii="Arial" w:eastAsia="Calibri" w:hAnsi="Arial"/>
                <w:b/>
                <w:sz w:val="22"/>
                <w:szCs w:val="22"/>
                <w:lang w:eastAsia="en-US"/>
              </w:rPr>
              <w:t>Single Vision</w:t>
            </w:r>
          </w:p>
        </w:tc>
        <w:tc>
          <w:tcPr>
            <w:tcW w:w="2605" w:type="dxa"/>
            <w:tcBorders>
              <w:top w:val="single" w:sz="4" w:space="0" w:color="C0C0C0"/>
              <w:left w:val="single" w:sz="4" w:space="0" w:color="C0C0C0"/>
              <w:bottom w:val="single" w:sz="4" w:space="0" w:color="C0C0C0"/>
              <w:right w:val="single" w:sz="4" w:space="0" w:color="C0C0C0"/>
            </w:tcBorders>
          </w:tcPr>
          <w:p w14:paraId="39FE68B2" w14:textId="77777777" w:rsidR="008804FC" w:rsidRPr="008804FC" w:rsidRDefault="008804FC" w:rsidP="008804FC">
            <w:pPr>
              <w:widowControl/>
              <w:autoSpaceDE/>
              <w:autoSpaceDN/>
              <w:adjustRightInd/>
              <w:spacing w:after="200" w:line="276" w:lineRule="auto"/>
              <w:jc w:val="center"/>
              <w:rPr>
                <w:rFonts w:ascii="Arial" w:eastAsia="Calibri" w:hAnsi="Arial"/>
                <w:b/>
                <w:sz w:val="22"/>
                <w:szCs w:val="22"/>
                <w:lang w:eastAsia="en-US"/>
              </w:rPr>
            </w:pPr>
            <w:r w:rsidRPr="008804FC">
              <w:rPr>
                <w:rFonts w:ascii="Arial" w:eastAsia="Calibri" w:hAnsi="Arial"/>
                <w:b/>
                <w:sz w:val="22"/>
                <w:szCs w:val="22"/>
                <w:lang w:eastAsia="en-US"/>
              </w:rPr>
              <w:t>Bifocal</w:t>
            </w:r>
          </w:p>
        </w:tc>
        <w:tc>
          <w:tcPr>
            <w:tcW w:w="2605" w:type="dxa"/>
            <w:tcBorders>
              <w:top w:val="single" w:sz="4" w:space="0" w:color="C0C0C0"/>
              <w:left w:val="single" w:sz="4" w:space="0" w:color="C0C0C0"/>
              <w:bottom w:val="single" w:sz="4" w:space="0" w:color="C0C0C0"/>
              <w:right w:val="single" w:sz="4" w:space="0" w:color="C0C0C0"/>
            </w:tcBorders>
          </w:tcPr>
          <w:p w14:paraId="70033A1F" w14:textId="77777777" w:rsidR="008804FC" w:rsidRPr="008804FC" w:rsidRDefault="008804FC" w:rsidP="008804FC">
            <w:pPr>
              <w:widowControl/>
              <w:autoSpaceDE/>
              <w:autoSpaceDN/>
              <w:adjustRightInd/>
              <w:spacing w:after="200" w:line="276" w:lineRule="auto"/>
              <w:jc w:val="center"/>
              <w:rPr>
                <w:rFonts w:ascii="Arial" w:eastAsia="Calibri" w:hAnsi="Arial"/>
                <w:b/>
                <w:sz w:val="22"/>
                <w:szCs w:val="22"/>
                <w:lang w:eastAsia="en-US"/>
              </w:rPr>
            </w:pPr>
            <w:r w:rsidRPr="008804FC">
              <w:rPr>
                <w:rFonts w:ascii="Arial" w:eastAsia="Calibri" w:hAnsi="Arial"/>
                <w:b/>
                <w:sz w:val="22"/>
                <w:szCs w:val="22"/>
                <w:lang w:eastAsia="en-US"/>
              </w:rPr>
              <w:t>Progressive</w:t>
            </w:r>
          </w:p>
        </w:tc>
        <w:tc>
          <w:tcPr>
            <w:tcW w:w="2605" w:type="dxa"/>
            <w:tcBorders>
              <w:top w:val="single" w:sz="4" w:space="0" w:color="C0C0C0"/>
              <w:left w:val="single" w:sz="4" w:space="0" w:color="C0C0C0"/>
              <w:bottom w:val="single" w:sz="4" w:space="0" w:color="C0C0C0"/>
              <w:right w:val="single" w:sz="4" w:space="0" w:color="C0C0C0"/>
            </w:tcBorders>
          </w:tcPr>
          <w:p w14:paraId="46D99FB6" w14:textId="77777777" w:rsidR="008804FC" w:rsidRPr="008804FC" w:rsidRDefault="008804FC" w:rsidP="008804FC">
            <w:pPr>
              <w:widowControl/>
              <w:autoSpaceDE/>
              <w:autoSpaceDN/>
              <w:adjustRightInd/>
              <w:spacing w:after="200" w:line="276" w:lineRule="auto"/>
              <w:jc w:val="center"/>
              <w:rPr>
                <w:rFonts w:ascii="Arial" w:eastAsia="Calibri" w:hAnsi="Arial"/>
                <w:b/>
                <w:sz w:val="22"/>
                <w:szCs w:val="22"/>
                <w:lang w:eastAsia="en-US"/>
              </w:rPr>
            </w:pPr>
            <w:r w:rsidRPr="008804FC">
              <w:rPr>
                <w:rFonts w:ascii="Arial" w:eastAsia="Calibri" w:hAnsi="Arial"/>
                <w:b/>
                <w:sz w:val="22"/>
                <w:szCs w:val="22"/>
                <w:lang w:eastAsia="en-US"/>
              </w:rPr>
              <w:t>Other (Identify)</w:t>
            </w:r>
          </w:p>
        </w:tc>
      </w:tr>
      <w:tr w:rsidR="008804FC" w:rsidRPr="008804FC" w14:paraId="27AA52DB" w14:textId="77777777" w:rsidTr="008804FC">
        <w:tc>
          <w:tcPr>
            <w:tcW w:w="2605" w:type="dxa"/>
            <w:tcBorders>
              <w:top w:val="single" w:sz="4" w:space="0" w:color="C0C0C0"/>
              <w:left w:val="single" w:sz="4" w:space="0" w:color="C0C0C0"/>
              <w:bottom w:val="single" w:sz="4" w:space="0" w:color="C0C0C0"/>
              <w:right w:val="single" w:sz="4" w:space="0" w:color="C0C0C0"/>
            </w:tcBorders>
          </w:tcPr>
          <w:p w14:paraId="5AD614B5" w14:textId="77777777" w:rsidR="008804FC" w:rsidRPr="008804FC" w:rsidRDefault="008804FC" w:rsidP="008804FC">
            <w:pPr>
              <w:widowControl/>
              <w:autoSpaceDE/>
              <w:autoSpaceDN/>
              <w:adjustRightInd/>
              <w:spacing w:after="200" w:line="276" w:lineRule="auto"/>
              <w:jc w:val="center"/>
              <w:rPr>
                <w:rFonts w:ascii="Arial" w:eastAsia="Calibri" w:hAnsi="Arial"/>
                <w:b/>
                <w:sz w:val="22"/>
                <w:szCs w:val="22"/>
                <w:lang w:eastAsia="en-US"/>
              </w:rPr>
            </w:pPr>
          </w:p>
          <w:p w14:paraId="61E54C6D" w14:textId="77777777" w:rsidR="008804FC" w:rsidRPr="008804FC" w:rsidRDefault="008804FC" w:rsidP="008804FC">
            <w:pPr>
              <w:widowControl/>
              <w:autoSpaceDE/>
              <w:autoSpaceDN/>
              <w:adjustRightInd/>
              <w:spacing w:after="200" w:line="276" w:lineRule="auto"/>
              <w:jc w:val="center"/>
              <w:rPr>
                <w:rFonts w:ascii="Arial" w:eastAsia="Calibri" w:hAnsi="Arial"/>
                <w:b/>
                <w:sz w:val="22"/>
                <w:szCs w:val="22"/>
                <w:lang w:eastAsia="en-US"/>
              </w:rPr>
            </w:pPr>
          </w:p>
        </w:tc>
        <w:tc>
          <w:tcPr>
            <w:tcW w:w="2605" w:type="dxa"/>
            <w:tcBorders>
              <w:top w:val="single" w:sz="4" w:space="0" w:color="C0C0C0"/>
              <w:left w:val="single" w:sz="4" w:space="0" w:color="C0C0C0"/>
              <w:bottom w:val="single" w:sz="4" w:space="0" w:color="C0C0C0"/>
              <w:right w:val="single" w:sz="4" w:space="0" w:color="C0C0C0"/>
            </w:tcBorders>
          </w:tcPr>
          <w:p w14:paraId="34B1E849" w14:textId="77777777" w:rsidR="008804FC" w:rsidRPr="008804FC" w:rsidRDefault="008804FC" w:rsidP="008804FC">
            <w:pPr>
              <w:widowControl/>
              <w:autoSpaceDE/>
              <w:autoSpaceDN/>
              <w:adjustRightInd/>
              <w:spacing w:after="200" w:line="276" w:lineRule="auto"/>
              <w:jc w:val="center"/>
              <w:rPr>
                <w:rFonts w:ascii="Arial" w:eastAsia="Calibri" w:hAnsi="Arial"/>
                <w:b/>
                <w:sz w:val="22"/>
                <w:szCs w:val="22"/>
                <w:lang w:eastAsia="en-US"/>
              </w:rPr>
            </w:pPr>
          </w:p>
        </w:tc>
        <w:tc>
          <w:tcPr>
            <w:tcW w:w="2605" w:type="dxa"/>
            <w:tcBorders>
              <w:top w:val="single" w:sz="4" w:space="0" w:color="C0C0C0"/>
              <w:left w:val="single" w:sz="4" w:space="0" w:color="C0C0C0"/>
              <w:bottom w:val="single" w:sz="4" w:space="0" w:color="C0C0C0"/>
              <w:right w:val="single" w:sz="4" w:space="0" w:color="C0C0C0"/>
            </w:tcBorders>
          </w:tcPr>
          <w:p w14:paraId="28290792" w14:textId="77777777" w:rsidR="008804FC" w:rsidRPr="008804FC" w:rsidRDefault="008804FC" w:rsidP="008804FC">
            <w:pPr>
              <w:widowControl/>
              <w:autoSpaceDE/>
              <w:autoSpaceDN/>
              <w:adjustRightInd/>
              <w:spacing w:after="200" w:line="276" w:lineRule="auto"/>
              <w:jc w:val="center"/>
              <w:rPr>
                <w:rFonts w:ascii="Arial" w:eastAsia="Calibri" w:hAnsi="Arial"/>
                <w:b/>
                <w:sz w:val="22"/>
                <w:szCs w:val="22"/>
                <w:lang w:eastAsia="en-US"/>
              </w:rPr>
            </w:pPr>
          </w:p>
        </w:tc>
        <w:tc>
          <w:tcPr>
            <w:tcW w:w="2605" w:type="dxa"/>
            <w:tcBorders>
              <w:top w:val="single" w:sz="4" w:space="0" w:color="C0C0C0"/>
              <w:left w:val="single" w:sz="4" w:space="0" w:color="C0C0C0"/>
              <w:bottom w:val="single" w:sz="4" w:space="0" w:color="C0C0C0"/>
              <w:right w:val="single" w:sz="4" w:space="0" w:color="C0C0C0"/>
            </w:tcBorders>
          </w:tcPr>
          <w:p w14:paraId="491437B7" w14:textId="77777777" w:rsidR="008804FC" w:rsidRPr="008804FC" w:rsidRDefault="008804FC" w:rsidP="008804FC">
            <w:pPr>
              <w:widowControl/>
              <w:autoSpaceDE/>
              <w:autoSpaceDN/>
              <w:adjustRightInd/>
              <w:spacing w:after="200" w:line="276" w:lineRule="auto"/>
              <w:jc w:val="center"/>
              <w:rPr>
                <w:rFonts w:ascii="Arial" w:eastAsia="Calibri" w:hAnsi="Arial"/>
                <w:b/>
                <w:sz w:val="22"/>
                <w:szCs w:val="22"/>
                <w:lang w:eastAsia="en-US"/>
              </w:rPr>
            </w:pPr>
          </w:p>
        </w:tc>
      </w:tr>
      <w:tr w:rsidR="008804FC" w:rsidRPr="008804FC" w14:paraId="14E07CFE" w14:textId="77777777" w:rsidTr="008804FC">
        <w:trPr>
          <w:cantSplit/>
        </w:trPr>
        <w:tc>
          <w:tcPr>
            <w:tcW w:w="10420" w:type="dxa"/>
            <w:gridSpan w:val="4"/>
            <w:tcBorders>
              <w:top w:val="single" w:sz="4" w:space="0" w:color="C0C0C0"/>
              <w:left w:val="single" w:sz="4" w:space="0" w:color="C0C0C0"/>
              <w:bottom w:val="single" w:sz="4" w:space="0" w:color="C0C0C0"/>
              <w:right w:val="single" w:sz="4" w:space="0" w:color="C0C0C0"/>
            </w:tcBorders>
          </w:tcPr>
          <w:p w14:paraId="4C395A33" w14:textId="77777777" w:rsidR="008804FC" w:rsidRPr="008804FC" w:rsidRDefault="008804FC" w:rsidP="008804FC">
            <w:pPr>
              <w:widowControl/>
              <w:autoSpaceDE/>
              <w:autoSpaceDN/>
              <w:adjustRightInd/>
              <w:spacing w:after="200" w:line="276" w:lineRule="auto"/>
              <w:rPr>
                <w:rFonts w:ascii="Arial" w:eastAsia="Calibri" w:hAnsi="Arial"/>
                <w:b/>
                <w:sz w:val="22"/>
                <w:szCs w:val="22"/>
                <w:lang w:eastAsia="en-US"/>
              </w:rPr>
            </w:pPr>
            <w:r w:rsidRPr="008804FC">
              <w:rPr>
                <w:rFonts w:ascii="Arial" w:eastAsia="Calibri" w:hAnsi="Arial"/>
                <w:b/>
                <w:sz w:val="22"/>
                <w:szCs w:val="22"/>
                <w:lang w:eastAsia="en-US"/>
              </w:rPr>
              <w:t>Reason for supply:</w:t>
            </w:r>
          </w:p>
          <w:p w14:paraId="4F462AAC" w14:textId="77777777" w:rsidR="008804FC" w:rsidRPr="008804FC" w:rsidRDefault="008804FC" w:rsidP="008804FC">
            <w:pPr>
              <w:widowControl/>
              <w:autoSpaceDE/>
              <w:autoSpaceDN/>
              <w:adjustRightInd/>
              <w:spacing w:after="200" w:line="276" w:lineRule="auto"/>
              <w:rPr>
                <w:rFonts w:ascii="Arial" w:eastAsia="Calibri" w:hAnsi="Arial"/>
                <w:b/>
                <w:sz w:val="22"/>
                <w:szCs w:val="22"/>
                <w:lang w:eastAsia="en-US"/>
              </w:rPr>
            </w:pPr>
          </w:p>
          <w:p w14:paraId="51DFE1A6" w14:textId="77777777" w:rsidR="008804FC" w:rsidRPr="008804FC" w:rsidRDefault="008804FC" w:rsidP="008804FC">
            <w:pPr>
              <w:widowControl/>
              <w:autoSpaceDE/>
              <w:autoSpaceDN/>
              <w:adjustRightInd/>
              <w:spacing w:after="200" w:line="276" w:lineRule="auto"/>
              <w:rPr>
                <w:rFonts w:ascii="Arial" w:eastAsia="Calibri" w:hAnsi="Arial"/>
                <w:b/>
                <w:sz w:val="22"/>
                <w:szCs w:val="22"/>
                <w:lang w:eastAsia="en-US"/>
              </w:rPr>
            </w:pPr>
          </w:p>
        </w:tc>
      </w:tr>
    </w:tbl>
    <w:p w14:paraId="46F44867" w14:textId="39BC6E21" w:rsidR="008804FC" w:rsidRDefault="008804FC" w:rsidP="008804FC">
      <w:pPr>
        <w:widowControl/>
        <w:autoSpaceDE/>
        <w:autoSpaceDN/>
        <w:adjustRightInd/>
        <w:spacing w:after="200" w:line="276" w:lineRule="auto"/>
        <w:rPr>
          <w:rFonts w:ascii="Arial" w:eastAsia="Calibri" w:hAnsi="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270"/>
      </w:tblGrid>
      <w:tr w:rsidR="008804FC" w:rsidRPr="008804FC" w14:paraId="6F94D239" w14:textId="77777777" w:rsidTr="008804FC">
        <w:tc>
          <w:tcPr>
            <w:tcW w:w="8540" w:type="dxa"/>
            <w:gridSpan w:val="2"/>
            <w:shd w:val="clear" w:color="auto" w:fill="auto"/>
          </w:tcPr>
          <w:p w14:paraId="248A7AC6" w14:textId="77777777" w:rsidR="008804FC" w:rsidRPr="008804FC" w:rsidRDefault="008804FC" w:rsidP="008804FC">
            <w:pPr>
              <w:widowControl/>
              <w:autoSpaceDE/>
              <w:autoSpaceDN/>
              <w:adjustRightInd/>
              <w:spacing w:after="200" w:line="276" w:lineRule="auto"/>
              <w:rPr>
                <w:rFonts w:ascii="Arial" w:eastAsia="Calibri" w:hAnsi="Arial"/>
                <w:b/>
                <w:sz w:val="22"/>
                <w:szCs w:val="22"/>
                <w:lang w:eastAsia="en-US"/>
              </w:rPr>
            </w:pPr>
            <w:r w:rsidRPr="008804FC">
              <w:rPr>
                <w:rFonts w:ascii="Arial" w:eastAsia="Calibri" w:hAnsi="Arial"/>
                <w:sz w:val="22"/>
                <w:szCs w:val="22"/>
                <w:lang w:eastAsia="en-US"/>
              </w:rPr>
              <w:t>Recommend next eyesight test in:</w:t>
            </w:r>
            <w:r w:rsidRPr="008804FC">
              <w:rPr>
                <w:rFonts w:ascii="Arial" w:eastAsia="Calibri" w:hAnsi="Arial"/>
                <w:b/>
                <w:sz w:val="22"/>
                <w:szCs w:val="22"/>
                <w:lang w:eastAsia="en-US"/>
              </w:rPr>
              <w:t xml:space="preserve">  </w:t>
            </w:r>
          </w:p>
        </w:tc>
      </w:tr>
      <w:tr w:rsidR="008804FC" w:rsidRPr="008804FC" w14:paraId="6BF72B71" w14:textId="77777777" w:rsidTr="008804FC">
        <w:tc>
          <w:tcPr>
            <w:tcW w:w="4270" w:type="dxa"/>
            <w:shd w:val="clear" w:color="auto" w:fill="auto"/>
          </w:tcPr>
          <w:p w14:paraId="3B51BBCF" w14:textId="42EA7354"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r>
              <w:rPr>
                <w:rFonts w:ascii="Arial" w:eastAsia="Calibri" w:hAnsi="Arial"/>
                <w:sz w:val="22"/>
                <w:szCs w:val="22"/>
                <w:lang w:eastAsia="en-US"/>
              </w:rPr>
              <w:t xml:space="preserve">1 year </w:t>
            </w:r>
            <w:r w:rsidRPr="008804FC">
              <w:rPr>
                <w:rFonts w:ascii="Arial" w:eastAsia="Calibri" w:hAnsi="Arial"/>
                <w:sz w:val="22"/>
                <w:szCs w:val="22"/>
                <w:lang w:eastAsia="en-US"/>
              </w:rPr>
              <w:t>(delete as appropriate)</w:t>
            </w:r>
            <w:r w:rsidRPr="008804FC">
              <w:rPr>
                <w:rFonts w:ascii="Arial" w:eastAsia="Calibri" w:hAnsi="Arial"/>
                <w:sz w:val="22"/>
                <w:szCs w:val="22"/>
                <w:lang w:eastAsia="en-US"/>
              </w:rPr>
              <w:tab/>
              <w:t xml:space="preserve">  </w:t>
            </w:r>
          </w:p>
        </w:tc>
        <w:tc>
          <w:tcPr>
            <w:tcW w:w="4270" w:type="dxa"/>
            <w:shd w:val="clear" w:color="auto" w:fill="auto"/>
          </w:tcPr>
          <w:p w14:paraId="499ECBA4" w14:textId="3AE447B3"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r w:rsidRPr="008804FC">
              <w:rPr>
                <w:rFonts w:ascii="Arial" w:eastAsia="Calibri" w:hAnsi="Arial"/>
                <w:sz w:val="22"/>
                <w:szCs w:val="22"/>
                <w:lang w:eastAsia="en-US"/>
              </w:rPr>
              <w:t>2 years</w:t>
            </w:r>
            <w:r>
              <w:rPr>
                <w:rFonts w:ascii="Arial" w:eastAsia="Calibri" w:hAnsi="Arial"/>
                <w:sz w:val="22"/>
                <w:szCs w:val="22"/>
                <w:lang w:eastAsia="en-US"/>
              </w:rPr>
              <w:t xml:space="preserve"> </w:t>
            </w:r>
            <w:r w:rsidRPr="008804FC">
              <w:rPr>
                <w:rFonts w:ascii="Arial" w:eastAsia="Calibri" w:hAnsi="Arial"/>
                <w:sz w:val="22"/>
                <w:szCs w:val="22"/>
                <w:lang w:eastAsia="en-US"/>
              </w:rPr>
              <w:t xml:space="preserve">(delete as appropriate)  </w:t>
            </w:r>
          </w:p>
        </w:tc>
      </w:tr>
      <w:tr w:rsidR="008804FC" w:rsidRPr="008804FC" w14:paraId="29377B0F" w14:textId="77777777" w:rsidTr="008804FC">
        <w:tc>
          <w:tcPr>
            <w:tcW w:w="8540" w:type="dxa"/>
            <w:gridSpan w:val="2"/>
            <w:shd w:val="clear" w:color="auto" w:fill="auto"/>
          </w:tcPr>
          <w:p w14:paraId="044A783A"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r w:rsidRPr="008804FC">
              <w:rPr>
                <w:rFonts w:ascii="Arial" w:eastAsia="Calibri" w:hAnsi="Arial"/>
                <w:sz w:val="22"/>
                <w:szCs w:val="22"/>
                <w:lang w:eastAsia="en-US"/>
              </w:rPr>
              <w:t>Other (please specify)</w:t>
            </w:r>
          </w:p>
          <w:p w14:paraId="37F30B62"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p w14:paraId="07A3927D"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tc>
      </w:tr>
      <w:tr w:rsidR="008804FC" w:rsidRPr="008804FC" w14:paraId="217205EB" w14:textId="77777777" w:rsidTr="008804FC">
        <w:tc>
          <w:tcPr>
            <w:tcW w:w="8540" w:type="dxa"/>
            <w:gridSpan w:val="2"/>
            <w:shd w:val="clear" w:color="auto" w:fill="auto"/>
          </w:tcPr>
          <w:p w14:paraId="5078CA63"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r w:rsidRPr="008804FC">
              <w:rPr>
                <w:rFonts w:ascii="Arial" w:eastAsia="Calibri" w:hAnsi="Arial"/>
                <w:sz w:val="22"/>
                <w:szCs w:val="22"/>
                <w:lang w:eastAsia="en-US"/>
              </w:rPr>
              <w:t>Optometrists signature</w:t>
            </w:r>
          </w:p>
          <w:p w14:paraId="44F90CEF"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tc>
      </w:tr>
      <w:tr w:rsidR="008804FC" w:rsidRPr="008804FC" w14:paraId="67BF0AE4" w14:textId="77777777" w:rsidTr="008804FC">
        <w:tc>
          <w:tcPr>
            <w:tcW w:w="4270" w:type="dxa"/>
            <w:shd w:val="clear" w:color="auto" w:fill="auto"/>
          </w:tcPr>
          <w:p w14:paraId="2E59BAB9"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r w:rsidRPr="008804FC">
              <w:rPr>
                <w:rFonts w:ascii="Arial" w:eastAsia="Calibri" w:hAnsi="Arial"/>
                <w:sz w:val="22"/>
                <w:szCs w:val="22"/>
                <w:lang w:eastAsia="en-US"/>
              </w:rPr>
              <w:t xml:space="preserve">GOC Number      </w:t>
            </w:r>
          </w:p>
        </w:tc>
        <w:tc>
          <w:tcPr>
            <w:tcW w:w="4270" w:type="dxa"/>
            <w:shd w:val="clear" w:color="auto" w:fill="auto"/>
          </w:tcPr>
          <w:p w14:paraId="435D2772"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r w:rsidRPr="008804FC">
              <w:rPr>
                <w:rFonts w:ascii="Arial" w:eastAsia="Calibri" w:hAnsi="Arial"/>
                <w:sz w:val="22"/>
                <w:szCs w:val="22"/>
                <w:lang w:eastAsia="en-US"/>
              </w:rPr>
              <w:t xml:space="preserve">Date </w:t>
            </w:r>
          </w:p>
        </w:tc>
      </w:tr>
    </w:tbl>
    <w:p w14:paraId="2711BBCC" w14:textId="77777777" w:rsidR="008804FC" w:rsidRPr="008804FC" w:rsidRDefault="008804FC" w:rsidP="008804FC">
      <w:pPr>
        <w:widowControl/>
        <w:autoSpaceDE/>
        <w:autoSpaceDN/>
        <w:adjustRightInd/>
        <w:spacing w:after="200" w:line="276" w:lineRule="auto"/>
        <w:rPr>
          <w:rFonts w:ascii="Arial" w:eastAsia="Calibri" w:hAnsi="Arial"/>
          <w:sz w:val="22"/>
          <w:szCs w:val="22"/>
          <w:lang w:eastAsia="en-US"/>
        </w:rPr>
      </w:pPr>
    </w:p>
    <w:p w14:paraId="6E5E5B52" w14:textId="0983EF4F" w:rsidR="008804FC" w:rsidRDefault="008804FC" w:rsidP="008804FC">
      <w:pPr>
        <w:widowControl/>
        <w:autoSpaceDE/>
        <w:autoSpaceDN/>
        <w:adjustRightInd/>
        <w:spacing w:after="200" w:line="276" w:lineRule="auto"/>
        <w:ind w:left="-993" w:right="-948"/>
        <w:rPr>
          <w:rFonts w:ascii="Arial" w:eastAsia="Calibri" w:hAnsi="Arial"/>
          <w:sz w:val="22"/>
          <w:szCs w:val="22"/>
          <w:lang w:eastAsia="en-US"/>
        </w:rPr>
      </w:pPr>
      <w:r w:rsidRPr="008804FC">
        <w:rPr>
          <w:rFonts w:ascii="Arial" w:eastAsia="Calibri" w:hAnsi="Arial"/>
          <w:sz w:val="22"/>
          <w:szCs w:val="22"/>
          <w:lang w:eastAsia="en-US"/>
        </w:rPr>
        <w:t>This form must be passed to your</w:t>
      </w:r>
      <w:r>
        <w:rPr>
          <w:rFonts w:ascii="Arial" w:eastAsia="Calibri" w:hAnsi="Arial"/>
          <w:sz w:val="22"/>
          <w:szCs w:val="22"/>
          <w:lang w:eastAsia="en-US"/>
        </w:rPr>
        <w:t xml:space="preserve"> line</w:t>
      </w:r>
      <w:r w:rsidRPr="008804FC">
        <w:rPr>
          <w:rFonts w:ascii="Arial" w:eastAsia="Calibri" w:hAnsi="Arial"/>
          <w:sz w:val="22"/>
          <w:szCs w:val="22"/>
          <w:lang w:eastAsia="en-US"/>
        </w:rPr>
        <w:t xml:space="preserve"> manager along with receipts for eyesight examination and/or special corrective appliances where reimbursement</w:t>
      </w:r>
      <w:r>
        <w:rPr>
          <w:rFonts w:ascii="Arial" w:eastAsia="Calibri" w:hAnsi="Arial"/>
          <w:sz w:val="22"/>
          <w:szCs w:val="22"/>
          <w:lang w:eastAsia="en-US"/>
        </w:rPr>
        <w:t>/part reimbursement</w:t>
      </w:r>
      <w:r w:rsidRPr="008804FC">
        <w:rPr>
          <w:rFonts w:ascii="Arial" w:eastAsia="Calibri" w:hAnsi="Arial"/>
          <w:sz w:val="22"/>
          <w:szCs w:val="22"/>
          <w:lang w:eastAsia="en-US"/>
        </w:rPr>
        <w:t xml:space="preserve"> is to be sought.</w:t>
      </w:r>
    </w:p>
    <w:p w14:paraId="3B54325D" w14:textId="143A4F0A" w:rsidR="008804FC" w:rsidRPr="008804FC" w:rsidRDefault="008804FC" w:rsidP="008804FC">
      <w:pPr>
        <w:widowControl/>
        <w:autoSpaceDE/>
        <w:autoSpaceDN/>
        <w:adjustRightInd/>
        <w:spacing w:after="200" w:line="276" w:lineRule="auto"/>
        <w:ind w:left="-993" w:right="-948"/>
        <w:rPr>
          <w:rFonts w:ascii="Arial" w:eastAsia="Calibri" w:hAnsi="Arial"/>
          <w:sz w:val="22"/>
          <w:szCs w:val="22"/>
          <w:lang w:eastAsia="en-US"/>
        </w:rPr>
      </w:pPr>
      <w:r>
        <w:rPr>
          <w:rFonts w:ascii="Arial" w:eastAsia="Calibri" w:hAnsi="Arial"/>
          <w:sz w:val="22"/>
          <w:szCs w:val="22"/>
          <w:lang w:eastAsia="en-US"/>
        </w:rPr>
        <w:t xml:space="preserve">Please refer to the Thinking Schools Academy Trust VDU/DSE allowance policy at </w:t>
      </w:r>
      <w:hyperlink r:id="rId6" w:history="1">
        <w:r w:rsidRPr="00991F6C">
          <w:rPr>
            <w:rStyle w:val="Hyperlink"/>
            <w:rFonts w:ascii="Arial" w:eastAsia="Calibri" w:hAnsi="Arial"/>
            <w:sz w:val="22"/>
            <w:szCs w:val="22"/>
            <w:lang w:eastAsia="en-US"/>
          </w:rPr>
          <w:t>www.tsatrust.org.uk</w:t>
        </w:r>
      </w:hyperlink>
      <w:r>
        <w:rPr>
          <w:rFonts w:ascii="Arial" w:eastAsia="Calibri" w:hAnsi="Arial"/>
          <w:sz w:val="22"/>
          <w:szCs w:val="22"/>
          <w:lang w:eastAsia="en-US"/>
        </w:rPr>
        <w:t xml:space="preserve"> for information regarding the costs that can be claimed.  </w:t>
      </w:r>
    </w:p>
    <w:p w14:paraId="33AA7651" w14:textId="0333785C" w:rsidR="00306FF8" w:rsidRDefault="00306FF8"/>
    <w:sectPr w:rsidR="00306FF8" w:rsidSect="00306FF8">
      <w:headerReference w:type="default" r:id="rId7"/>
      <w:type w:val="continuous"/>
      <w:pgSz w:w="11910" w:h="16840"/>
      <w:pgMar w:top="1580" w:right="1680" w:bottom="280" w:left="1680" w:header="3118" w:footer="198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54CF5" w14:textId="77777777" w:rsidR="000736CC" w:rsidRDefault="000736CC" w:rsidP="00306FF8">
      <w:r>
        <w:separator/>
      </w:r>
    </w:p>
  </w:endnote>
  <w:endnote w:type="continuationSeparator" w:id="0">
    <w:p w14:paraId="1DF4E37F" w14:textId="77777777" w:rsidR="000736CC" w:rsidRDefault="000736CC" w:rsidP="0030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0CC9F" w14:textId="77777777" w:rsidR="000736CC" w:rsidRDefault="000736CC" w:rsidP="00306FF8">
      <w:r>
        <w:separator/>
      </w:r>
    </w:p>
  </w:footnote>
  <w:footnote w:type="continuationSeparator" w:id="0">
    <w:p w14:paraId="2C064AD7" w14:textId="77777777" w:rsidR="000736CC" w:rsidRDefault="000736CC" w:rsidP="0030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1041" w14:textId="7AFD2903" w:rsidR="00306FF8" w:rsidRDefault="00306FF8">
    <w:pPr>
      <w:pStyle w:val="Header"/>
    </w:pPr>
    <w:r>
      <w:rPr>
        <w:noProof/>
      </w:rPr>
      <mc:AlternateContent>
        <mc:Choice Requires="wpg">
          <w:drawing>
            <wp:anchor distT="0" distB="0" distL="114300" distR="114300" simplePos="0" relativeHeight="251659264" behindDoc="1" locked="0" layoutInCell="0" allowOverlap="1" wp14:anchorId="5D1B4256" wp14:editId="5766C983">
              <wp:simplePos x="0" y="0"/>
              <wp:positionH relativeFrom="page">
                <wp:posOffset>322003</wp:posOffset>
              </wp:positionH>
              <wp:positionV relativeFrom="page">
                <wp:posOffset>196215</wp:posOffset>
              </wp:positionV>
              <wp:extent cx="6864985" cy="1021588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10215880"/>
                        <a:chOff x="566" y="227"/>
                        <a:chExt cx="10811" cy="16088"/>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7" y="15935"/>
                          <a:ext cx="64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483" y="15943"/>
                          <a:ext cx="3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566" y="15703"/>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009E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67" y="15180"/>
                          <a:ext cx="48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077" y="15280"/>
                          <a:ext cx="23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989" y="227"/>
                          <a:ext cx="120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10"/>
                      <wpg:cNvGrpSpPr>
                        <a:grpSpLocks/>
                      </wpg:cNvGrpSpPr>
                      <wpg:grpSpPr bwMode="auto">
                        <a:xfrm>
                          <a:off x="5612" y="1609"/>
                          <a:ext cx="1661" cy="1001"/>
                          <a:chOff x="5612" y="1609"/>
                          <a:chExt cx="1661" cy="1001"/>
                        </a:xfrm>
                      </wpg:grpSpPr>
                      <wps:wsp>
                        <wps:cNvPr id="12" name="Freeform 11"/>
                        <wps:cNvSpPr>
                          <a:spLocks/>
                        </wps:cNvSpPr>
                        <wps:spPr bwMode="auto">
                          <a:xfrm>
                            <a:off x="5612" y="1609"/>
                            <a:ext cx="1661" cy="1001"/>
                          </a:xfrm>
                          <a:custGeom>
                            <a:avLst/>
                            <a:gdLst>
                              <a:gd name="T0" fmla="*/ 159 w 1661"/>
                              <a:gd name="T1" fmla="*/ 610 h 1001"/>
                              <a:gd name="T2" fmla="*/ 152 w 1661"/>
                              <a:gd name="T3" fmla="*/ 588 h 1001"/>
                              <a:gd name="T4" fmla="*/ 141 w 1661"/>
                              <a:gd name="T5" fmla="*/ 572 h 1001"/>
                              <a:gd name="T6" fmla="*/ 127 w 1661"/>
                              <a:gd name="T7" fmla="*/ 559 h 1001"/>
                              <a:gd name="T8" fmla="*/ 46 w 1661"/>
                              <a:gd name="T9" fmla="*/ 499 h 1001"/>
                              <a:gd name="T10" fmla="*/ 32 w 1661"/>
                              <a:gd name="T11" fmla="*/ 478 h 1001"/>
                              <a:gd name="T12" fmla="*/ 34 w 1661"/>
                              <a:gd name="T13" fmla="*/ 447 h 1001"/>
                              <a:gd name="T14" fmla="*/ 64 w 1661"/>
                              <a:gd name="T15" fmla="*/ 424 h 1001"/>
                              <a:gd name="T16" fmla="*/ 100 w 1661"/>
                              <a:gd name="T17" fmla="*/ 422 h 1001"/>
                              <a:gd name="T18" fmla="*/ 128 w 1661"/>
                              <a:gd name="T19" fmla="*/ 430 h 1001"/>
                              <a:gd name="T20" fmla="*/ 143 w 1661"/>
                              <a:gd name="T21" fmla="*/ 438 h 1001"/>
                              <a:gd name="T22" fmla="*/ 149 w 1661"/>
                              <a:gd name="T23" fmla="*/ 439 h 1001"/>
                              <a:gd name="T24" fmla="*/ 151 w 1661"/>
                              <a:gd name="T25" fmla="*/ 421 h 1001"/>
                              <a:gd name="T26" fmla="*/ 146 w 1661"/>
                              <a:gd name="T27" fmla="*/ 413 h 1001"/>
                              <a:gd name="T28" fmla="*/ 113 w 1661"/>
                              <a:gd name="T29" fmla="*/ 402 h 1001"/>
                              <a:gd name="T30" fmla="*/ 67 w 1661"/>
                              <a:gd name="T31" fmla="*/ 402 h 1001"/>
                              <a:gd name="T32" fmla="*/ 37 w 1661"/>
                              <a:gd name="T33" fmla="*/ 412 h 1001"/>
                              <a:gd name="T34" fmla="*/ 15 w 1661"/>
                              <a:gd name="T35" fmla="*/ 432 h 1001"/>
                              <a:gd name="T36" fmla="*/ 5 w 1661"/>
                              <a:gd name="T37" fmla="*/ 456 h 1001"/>
                              <a:gd name="T38" fmla="*/ 6 w 1661"/>
                              <a:gd name="T39" fmla="*/ 488 h 1001"/>
                              <a:gd name="T40" fmla="*/ 25 w 1661"/>
                              <a:gd name="T41" fmla="*/ 519 h 1001"/>
                              <a:gd name="T42" fmla="*/ 95 w 1661"/>
                              <a:gd name="T43" fmla="*/ 571 h 1001"/>
                              <a:gd name="T44" fmla="*/ 126 w 1661"/>
                              <a:gd name="T45" fmla="*/ 599 h 1001"/>
                              <a:gd name="T46" fmla="*/ 133 w 1661"/>
                              <a:gd name="T47" fmla="*/ 627 h 1001"/>
                              <a:gd name="T48" fmla="*/ 117 w 1661"/>
                              <a:gd name="T49" fmla="*/ 665 h 1001"/>
                              <a:gd name="T50" fmla="*/ 74 w 1661"/>
                              <a:gd name="T51" fmla="*/ 679 h 1001"/>
                              <a:gd name="T52" fmla="*/ 41 w 1661"/>
                              <a:gd name="T53" fmla="*/ 674 h 1001"/>
                              <a:gd name="T54" fmla="*/ 12 w 1661"/>
                              <a:gd name="T55" fmla="*/ 660 h 1001"/>
                              <a:gd name="T56" fmla="*/ 7 w 1661"/>
                              <a:gd name="T57" fmla="*/ 657 h 1001"/>
                              <a:gd name="T58" fmla="*/ 0 w 1661"/>
                              <a:gd name="T59" fmla="*/ 660 h 1001"/>
                              <a:gd name="T60" fmla="*/ 1 w 1661"/>
                              <a:gd name="T61" fmla="*/ 684 h 1001"/>
                              <a:gd name="T62" fmla="*/ 21 w 1661"/>
                              <a:gd name="T63" fmla="*/ 692 h 1001"/>
                              <a:gd name="T64" fmla="*/ 53 w 1661"/>
                              <a:gd name="T65" fmla="*/ 699 h 1001"/>
                              <a:gd name="T66" fmla="*/ 106 w 1661"/>
                              <a:gd name="T67" fmla="*/ 694 h 1001"/>
                              <a:gd name="T68" fmla="*/ 135 w 1661"/>
                              <a:gd name="T69" fmla="*/ 679 h 1001"/>
                              <a:gd name="T70" fmla="*/ 160 w 1661"/>
                              <a:gd name="T71" fmla="*/ 622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1" h="1001">
                                <a:moveTo>
                                  <a:pt x="160" y="622"/>
                                </a:moveTo>
                                <a:lnTo>
                                  <a:pt x="159" y="610"/>
                                </a:lnTo>
                                <a:lnTo>
                                  <a:pt x="156" y="599"/>
                                </a:lnTo>
                                <a:lnTo>
                                  <a:pt x="152" y="588"/>
                                </a:lnTo>
                                <a:lnTo>
                                  <a:pt x="146" y="578"/>
                                </a:lnTo>
                                <a:lnTo>
                                  <a:pt x="141" y="572"/>
                                </a:lnTo>
                                <a:lnTo>
                                  <a:pt x="135" y="566"/>
                                </a:lnTo>
                                <a:lnTo>
                                  <a:pt x="127" y="559"/>
                                </a:lnTo>
                                <a:lnTo>
                                  <a:pt x="58" y="510"/>
                                </a:lnTo>
                                <a:lnTo>
                                  <a:pt x="46" y="499"/>
                                </a:lnTo>
                                <a:lnTo>
                                  <a:pt x="37" y="489"/>
                                </a:lnTo>
                                <a:lnTo>
                                  <a:pt x="32" y="478"/>
                                </a:lnTo>
                                <a:lnTo>
                                  <a:pt x="30" y="466"/>
                                </a:lnTo>
                                <a:lnTo>
                                  <a:pt x="34" y="447"/>
                                </a:lnTo>
                                <a:lnTo>
                                  <a:pt x="46" y="433"/>
                                </a:lnTo>
                                <a:lnTo>
                                  <a:pt x="64" y="424"/>
                                </a:lnTo>
                                <a:lnTo>
                                  <a:pt x="87" y="421"/>
                                </a:lnTo>
                                <a:lnTo>
                                  <a:pt x="100" y="422"/>
                                </a:lnTo>
                                <a:lnTo>
                                  <a:pt x="114" y="425"/>
                                </a:lnTo>
                                <a:lnTo>
                                  <a:pt x="128" y="430"/>
                                </a:lnTo>
                                <a:lnTo>
                                  <a:pt x="140" y="436"/>
                                </a:lnTo>
                                <a:lnTo>
                                  <a:pt x="143" y="438"/>
                                </a:lnTo>
                                <a:lnTo>
                                  <a:pt x="144" y="439"/>
                                </a:lnTo>
                                <a:lnTo>
                                  <a:pt x="149" y="439"/>
                                </a:lnTo>
                                <a:lnTo>
                                  <a:pt x="151" y="437"/>
                                </a:lnTo>
                                <a:lnTo>
                                  <a:pt x="151" y="421"/>
                                </a:lnTo>
                                <a:lnTo>
                                  <a:pt x="151" y="421"/>
                                </a:lnTo>
                                <a:lnTo>
                                  <a:pt x="146" y="413"/>
                                </a:lnTo>
                                <a:lnTo>
                                  <a:pt x="133" y="407"/>
                                </a:lnTo>
                                <a:lnTo>
                                  <a:pt x="113" y="402"/>
                                </a:lnTo>
                                <a:lnTo>
                                  <a:pt x="88" y="401"/>
                                </a:lnTo>
                                <a:lnTo>
                                  <a:pt x="67" y="402"/>
                                </a:lnTo>
                                <a:lnTo>
                                  <a:pt x="51" y="406"/>
                                </a:lnTo>
                                <a:lnTo>
                                  <a:pt x="37" y="412"/>
                                </a:lnTo>
                                <a:lnTo>
                                  <a:pt x="25" y="422"/>
                                </a:lnTo>
                                <a:lnTo>
                                  <a:pt x="15" y="432"/>
                                </a:lnTo>
                                <a:lnTo>
                                  <a:pt x="9" y="443"/>
                                </a:lnTo>
                                <a:lnTo>
                                  <a:pt x="5" y="456"/>
                                </a:lnTo>
                                <a:lnTo>
                                  <a:pt x="4" y="471"/>
                                </a:lnTo>
                                <a:lnTo>
                                  <a:pt x="6" y="488"/>
                                </a:lnTo>
                                <a:lnTo>
                                  <a:pt x="13" y="504"/>
                                </a:lnTo>
                                <a:lnTo>
                                  <a:pt x="25" y="519"/>
                                </a:lnTo>
                                <a:lnTo>
                                  <a:pt x="42" y="534"/>
                                </a:lnTo>
                                <a:lnTo>
                                  <a:pt x="95" y="571"/>
                                </a:lnTo>
                                <a:lnTo>
                                  <a:pt x="114" y="586"/>
                                </a:lnTo>
                                <a:lnTo>
                                  <a:pt x="126" y="599"/>
                                </a:lnTo>
                                <a:lnTo>
                                  <a:pt x="131" y="611"/>
                                </a:lnTo>
                                <a:lnTo>
                                  <a:pt x="133" y="627"/>
                                </a:lnTo>
                                <a:lnTo>
                                  <a:pt x="129" y="648"/>
                                </a:lnTo>
                                <a:lnTo>
                                  <a:pt x="117" y="665"/>
                                </a:lnTo>
                                <a:lnTo>
                                  <a:pt x="98" y="675"/>
                                </a:lnTo>
                                <a:lnTo>
                                  <a:pt x="74" y="679"/>
                                </a:lnTo>
                                <a:lnTo>
                                  <a:pt x="58" y="678"/>
                                </a:lnTo>
                                <a:lnTo>
                                  <a:pt x="41" y="674"/>
                                </a:lnTo>
                                <a:lnTo>
                                  <a:pt x="26" y="668"/>
                                </a:lnTo>
                                <a:lnTo>
                                  <a:pt x="12" y="660"/>
                                </a:lnTo>
                                <a:lnTo>
                                  <a:pt x="8" y="657"/>
                                </a:lnTo>
                                <a:lnTo>
                                  <a:pt x="7" y="657"/>
                                </a:lnTo>
                                <a:lnTo>
                                  <a:pt x="1" y="657"/>
                                </a:lnTo>
                                <a:lnTo>
                                  <a:pt x="0" y="660"/>
                                </a:lnTo>
                                <a:lnTo>
                                  <a:pt x="0" y="682"/>
                                </a:lnTo>
                                <a:lnTo>
                                  <a:pt x="1" y="684"/>
                                </a:lnTo>
                                <a:lnTo>
                                  <a:pt x="7" y="686"/>
                                </a:lnTo>
                                <a:lnTo>
                                  <a:pt x="21" y="692"/>
                                </a:lnTo>
                                <a:lnTo>
                                  <a:pt x="37" y="697"/>
                                </a:lnTo>
                                <a:lnTo>
                                  <a:pt x="53" y="699"/>
                                </a:lnTo>
                                <a:lnTo>
                                  <a:pt x="69" y="700"/>
                                </a:lnTo>
                                <a:lnTo>
                                  <a:pt x="106" y="694"/>
                                </a:lnTo>
                                <a:lnTo>
                                  <a:pt x="134" y="679"/>
                                </a:lnTo>
                                <a:lnTo>
                                  <a:pt x="135" y="679"/>
                                </a:lnTo>
                                <a:lnTo>
                                  <a:pt x="153" y="654"/>
                                </a:lnTo>
                                <a:lnTo>
                                  <a:pt x="160" y="622"/>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5612" y="1609"/>
                            <a:ext cx="1661" cy="1001"/>
                          </a:xfrm>
                          <a:custGeom>
                            <a:avLst/>
                            <a:gdLst>
                              <a:gd name="T0" fmla="*/ 175 w 1661"/>
                              <a:gd name="T1" fmla="*/ 993 h 1001"/>
                              <a:gd name="T2" fmla="*/ 175 w 1661"/>
                              <a:gd name="T3" fmla="*/ 992 h 1001"/>
                              <a:gd name="T4" fmla="*/ 157 w 1661"/>
                              <a:gd name="T5" fmla="*/ 941 h 1001"/>
                              <a:gd name="T6" fmla="*/ 154 w 1661"/>
                              <a:gd name="T7" fmla="*/ 931 h 1001"/>
                              <a:gd name="T8" fmla="*/ 140 w 1661"/>
                              <a:gd name="T9" fmla="*/ 892 h 1001"/>
                              <a:gd name="T10" fmla="*/ 140 w 1661"/>
                              <a:gd name="T11" fmla="*/ 931 h 1001"/>
                              <a:gd name="T12" fmla="*/ 96 w 1661"/>
                              <a:gd name="T13" fmla="*/ 931 h 1001"/>
                              <a:gd name="T14" fmla="*/ 117 w 1661"/>
                              <a:gd name="T15" fmla="*/ 866 h 1001"/>
                              <a:gd name="T16" fmla="*/ 140 w 1661"/>
                              <a:gd name="T17" fmla="*/ 931 h 1001"/>
                              <a:gd name="T18" fmla="*/ 140 w 1661"/>
                              <a:gd name="T19" fmla="*/ 892 h 1001"/>
                              <a:gd name="T20" fmla="*/ 131 w 1661"/>
                              <a:gd name="T21" fmla="*/ 866 h 1001"/>
                              <a:gd name="T22" fmla="*/ 130 w 1661"/>
                              <a:gd name="T23" fmla="*/ 863 h 1001"/>
                              <a:gd name="T24" fmla="*/ 129 w 1661"/>
                              <a:gd name="T25" fmla="*/ 861 h 1001"/>
                              <a:gd name="T26" fmla="*/ 129 w 1661"/>
                              <a:gd name="T27" fmla="*/ 860 h 1001"/>
                              <a:gd name="T28" fmla="*/ 128 w 1661"/>
                              <a:gd name="T29" fmla="*/ 859 h 1001"/>
                              <a:gd name="T30" fmla="*/ 128 w 1661"/>
                              <a:gd name="T31" fmla="*/ 858 h 1001"/>
                              <a:gd name="T32" fmla="*/ 127 w 1661"/>
                              <a:gd name="T33" fmla="*/ 857 h 1001"/>
                              <a:gd name="T34" fmla="*/ 126 w 1661"/>
                              <a:gd name="T35" fmla="*/ 856 h 1001"/>
                              <a:gd name="T36" fmla="*/ 125 w 1661"/>
                              <a:gd name="T37" fmla="*/ 855 h 1001"/>
                              <a:gd name="T38" fmla="*/ 124 w 1661"/>
                              <a:gd name="T39" fmla="*/ 855 h 1001"/>
                              <a:gd name="T40" fmla="*/ 112 w 1661"/>
                              <a:gd name="T41" fmla="*/ 855 h 1001"/>
                              <a:gd name="T42" fmla="*/ 110 w 1661"/>
                              <a:gd name="T43" fmla="*/ 856 h 1001"/>
                              <a:gd name="T44" fmla="*/ 109 w 1661"/>
                              <a:gd name="T45" fmla="*/ 860 h 1001"/>
                              <a:gd name="T46" fmla="*/ 107 w 1661"/>
                              <a:gd name="T47" fmla="*/ 863 h 1001"/>
                              <a:gd name="T48" fmla="*/ 63 w 1661"/>
                              <a:gd name="T49" fmla="*/ 991 h 1001"/>
                              <a:gd name="T50" fmla="*/ 63 w 1661"/>
                              <a:gd name="T51" fmla="*/ 993 h 1001"/>
                              <a:gd name="T52" fmla="*/ 63 w 1661"/>
                              <a:gd name="T53" fmla="*/ 996 h 1001"/>
                              <a:gd name="T54" fmla="*/ 64 w 1661"/>
                              <a:gd name="T55" fmla="*/ 996 h 1001"/>
                              <a:gd name="T56" fmla="*/ 73 w 1661"/>
                              <a:gd name="T57" fmla="*/ 996 h 1001"/>
                              <a:gd name="T58" fmla="*/ 73 w 1661"/>
                              <a:gd name="T59" fmla="*/ 996 h 1001"/>
                              <a:gd name="T60" fmla="*/ 74 w 1661"/>
                              <a:gd name="T61" fmla="*/ 995 h 1001"/>
                              <a:gd name="T62" fmla="*/ 92 w 1661"/>
                              <a:gd name="T63" fmla="*/ 941 h 1001"/>
                              <a:gd name="T64" fmla="*/ 144 w 1661"/>
                              <a:gd name="T65" fmla="*/ 941 h 1001"/>
                              <a:gd name="T66" fmla="*/ 162 w 1661"/>
                              <a:gd name="T67" fmla="*/ 995 h 1001"/>
                              <a:gd name="T68" fmla="*/ 163 w 1661"/>
                              <a:gd name="T69" fmla="*/ 996 h 1001"/>
                              <a:gd name="T70" fmla="*/ 164 w 1661"/>
                              <a:gd name="T71" fmla="*/ 996 h 1001"/>
                              <a:gd name="T72" fmla="*/ 174 w 1661"/>
                              <a:gd name="T73" fmla="*/ 996 h 1001"/>
                              <a:gd name="T74" fmla="*/ 175 w 1661"/>
                              <a:gd name="T75" fmla="*/ 996 h 1001"/>
                              <a:gd name="T76" fmla="*/ 175 w 1661"/>
                              <a:gd name="T77" fmla="*/ 993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61" h="1001">
                                <a:moveTo>
                                  <a:pt x="175" y="993"/>
                                </a:moveTo>
                                <a:lnTo>
                                  <a:pt x="175" y="992"/>
                                </a:lnTo>
                                <a:lnTo>
                                  <a:pt x="157" y="941"/>
                                </a:lnTo>
                                <a:lnTo>
                                  <a:pt x="154" y="931"/>
                                </a:lnTo>
                                <a:lnTo>
                                  <a:pt x="140" y="892"/>
                                </a:lnTo>
                                <a:lnTo>
                                  <a:pt x="140" y="931"/>
                                </a:lnTo>
                                <a:lnTo>
                                  <a:pt x="96" y="931"/>
                                </a:lnTo>
                                <a:lnTo>
                                  <a:pt x="117" y="866"/>
                                </a:lnTo>
                                <a:lnTo>
                                  <a:pt x="140" y="931"/>
                                </a:lnTo>
                                <a:lnTo>
                                  <a:pt x="140" y="892"/>
                                </a:lnTo>
                                <a:lnTo>
                                  <a:pt x="131" y="866"/>
                                </a:lnTo>
                                <a:lnTo>
                                  <a:pt x="130" y="863"/>
                                </a:lnTo>
                                <a:lnTo>
                                  <a:pt x="129" y="861"/>
                                </a:lnTo>
                                <a:lnTo>
                                  <a:pt x="129" y="860"/>
                                </a:lnTo>
                                <a:lnTo>
                                  <a:pt x="128" y="859"/>
                                </a:lnTo>
                                <a:lnTo>
                                  <a:pt x="128" y="858"/>
                                </a:lnTo>
                                <a:lnTo>
                                  <a:pt x="127" y="857"/>
                                </a:lnTo>
                                <a:lnTo>
                                  <a:pt x="126" y="856"/>
                                </a:lnTo>
                                <a:lnTo>
                                  <a:pt x="125" y="855"/>
                                </a:lnTo>
                                <a:lnTo>
                                  <a:pt x="124" y="855"/>
                                </a:lnTo>
                                <a:lnTo>
                                  <a:pt x="112" y="855"/>
                                </a:lnTo>
                                <a:lnTo>
                                  <a:pt x="110" y="856"/>
                                </a:lnTo>
                                <a:lnTo>
                                  <a:pt x="109" y="860"/>
                                </a:lnTo>
                                <a:lnTo>
                                  <a:pt x="107" y="863"/>
                                </a:lnTo>
                                <a:lnTo>
                                  <a:pt x="63" y="991"/>
                                </a:lnTo>
                                <a:lnTo>
                                  <a:pt x="63" y="993"/>
                                </a:lnTo>
                                <a:lnTo>
                                  <a:pt x="63" y="996"/>
                                </a:lnTo>
                                <a:lnTo>
                                  <a:pt x="64" y="996"/>
                                </a:lnTo>
                                <a:lnTo>
                                  <a:pt x="73" y="996"/>
                                </a:lnTo>
                                <a:lnTo>
                                  <a:pt x="73" y="996"/>
                                </a:lnTo>
                                <a:lnTo>
                                  <a:pt x="74" y="995"/>
                                </a:lnTo>
                                <a:lnTo>
                                  <a:pt x="92" y="941"/>
                                </a:lnTo>
                                <a:lnTo>
                                  <a:pt x="144" y="941"/>
                                </a:lnTo>
                                <a:lnTo>
                                  <a:pt x="162" y="995"/>
                                </a:lnTo>
                                <a:lnTo>
                                  <a:pt x="163" y="996"/>
                                </a:lnTo>
                                <a:lnTo>
                                  <a:pt x="164" y="996"/>
                                </a:lnTo>
                                <a:lnTo>
                                  <a:pt x="174" y="996"/>
                                </a:lnTo>
                                <a:lnTo>
                                  <a:pt x="175" y="996"/>
                                </a:lnTo>
                                <a:lnTo>
                                  <a:pt x="175" y="993"/>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5612" y="1609"/>
                            <a:ext cx="1661" cy="1001"/>
                          </a:xfrm>
                          <a:custGeom>
                            <a:avLst/>
                            <a:gdLst>
                              <a:gd name="T0" fmla="*/ 205 w 1661"/>
                              <a:gd name="T1" fmla="*/ 6 h 1001"/>
                              <a:gd name="T2" fmla="*/ 202 w 1661"/>
                              <a:gd name="T3" fmla="*/ 3 h 1001"/>
                              <a:gd name="T4" fmla="*/ 2 w 1661"/>
                              <a:gd name="T5" fmla="*/ 3 h 1001"/>
                              <a:gd name="T6" fmla="*/ 0 w 1661"/>
                              <a:gd name="T7" fmla="*/ 6 h 1001"/>
                              <a:gd name="T8" fmla="*/ 0 w 1661"/>
                              <a:gd name="T9" fmla="*/ 23 h 1001"/>
                              <a:gd name="T10" fmla="*/ 2 w 1661"/>
                              <a:gd name="T11" fmla="*/ 25 h 1001"/>
                              <a:gd name="T12" fmla="*/ 89 w 1661"/>
                              <a:gd name="T13" fmla="*/ 25 h 1001"/>
                              <a:gd name="T14" fmla="*/ 89 w 1661"/>
                              <a:gd name="T15" fmla="*/ 294 h 1001"/>
                              <a:gd name="T16" fmla="*/ 91 w 1661"/>
                              <a:gd name="T17" fmla="*/ 297 h 1001"/>
                              <a:gd name="T18" fmla="*/ 113 w 1661"/>
                              <a:gd name="T19" fmla="*/ 297 h 1001"/>
                              <a:gd name="T20" fmla="*/ 115 w 1661"/>
                              <a:gd name="T21" fmla="*/ 294 h 1001"/>
                              <a:gd name="T22" fmla="*/ 115 w 1661"/>
                              <a:gd name="T23" fmla="*/ 25 h 1001"/>
                              <a:gd name="T24" fmla="*/ 202 w 1661"/>
                              <a:gd name="T25" fmla="*/ 25 h 1001"/>
                              <a:gd name="T26" fmla="*/ 205 w 1661"/>
                              <a:gd name="T27" fmla="*/ 23 h 1001"/>
                              <a:gd name="T28" fmla="*/ 205 w 1661"/>
                              <a:gd name="T29" fmla="*/ 6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61" h="1001">
                                <a:moveTo>
                                  <a:pt x="205" y="6"/>
                                </a:moveTo>
                                <a:lnTo>
                                  <a:pt x="202" y="3"/>
                                </a:lnTo>
                                <a:lnTo>
                                  <a:pt x="2" y="3"/>
                                </a:lnTo>
                                <a:lnTo>
                                  <a:pt x="0" y="6"/>
                                </a:lnTo>
                                <a:lnTo>
                                  <a:pt x="0" y="23"/>
                                </a:lnTo>
                                <a:lnTo>
                                  <a:pt x="2" y="25"/>
                                </a:lnTo>
                                <a:lnTo>
                                  <a:pt x="89" y="25"/>
                                </a:lnTo>
                                <a:lnTo>
                                  <a:pt x="89" y="294"/>
                                </a:lnTo>
                                <a:lnTo>
                                  <a:pt x="91" y="297"/>
                                </a:lnTo>
                                <a:lnTo>
                                  <a:pt x="113" y="297"/>
                                </a:lnTo>
                                <a:lnTo>
                                  <a:pt x="115" y="294"/>
                                </a:lnTo>
                                <a:lnTo>
                                  <a:pt x="115" y="25"/>
                                </a:lnTo>
                                <a:lnTo>
                                  <a:pt x="202" y="25"/>
                                </a:lnTo>
                                <a:lnTo>
                                  <a:pt x="205" y="23"/>
                                </a:lnTo>
                                <a:lnTo>
                                  <a:pt x="205" y="6"/>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612" y="1609"/>
                            <a:ext cx="1661" cy="1001"/>
                          </a:xfrm>
                          <a:custGeom>
                            <a:avLst/>
                            <a:gdLst>
                              <a:gd name="T0" fmla="*/ 298 w 1661"/>
                              <a:gd name="T1" fmla="*/ 860 h 1001"/>
                              <a:gd name="T2" fmla="*/ 282 w 1661"/>
                              <a:gd name="T3" fmla="*/ 855 h 1001"/>
                              <a:gd name="T4" fmla="*/ 262 w 1661"/>
                              <a:gd name="T5" fmla="*/ 855 h 1001"/>
                              <a:gd name="T6" fmla="*/ 234 w 1661"/>
                              <a:gd name="T7" fmla="*/ 860 h 1001"/>
                              <a:gd name="T8" fmla="*/ 211 w 1661"/>
                              <a:gd name="T9" fmla="*/ 875 h 1001"/>
                              <a:gd name="T10" fmla="*/ 197 w 1661"/>
                              <a:gd name="T11" fmla="*/ 899 h 1001"/>
                              <a:gd name="T12" fmla="*/ 192 w 1661"/>
                              <a:gd name="T13" fmla="*/ 929 h 1001"/>
                              <a:gd name="T14" fmla="*/ 197 w 1661"/>
                              <a:gd name="T15" fmla="*/ 957 h 1001"/>
                              <a:gd name="T16" fmla="*/ 211 w 1661"/>
                              <a:gd name="T17" fmla="*/ 979 h 1001"/>
                              <a:gd name="T18" fmla="*/ 233 w 1661"/>
                              <a:gd name="T19" fmla="*/ 993 h 1001"/>
                              <a:gd name="T20" fmla="*/ 262 w 1661"/>
                              <a:gd name="T21" fmla="*/ 998 h 1001"/>
                              <a:gd name="T22" fmla="*/ 281 w 1661"/>
                              <a:gd name="T23" fmla="*/ 998 h 1001"/>
                              <a:gd name="T24" fmla="*/ 298 w 1661"/>
                              <a:gd name="T25" fmla="*/ 993 h 1001"/>
                              <a:gd name="T26" fmla="*/ 298 w 1661"/>
                              <a:gd name="T27" fmla="*/ 988 h 1001"/>
                              <a:gd name="T28" fmla="*/ 298 w 1661"/>
                              <a:gd name="T29" fmla="*/ 979 h 1001"/>
                              <a:gd name="T30" fmla="*/ 297 w 1661"/>
                              <a:gd name="T31" fmla="*/ 978 h 1001"/>
                              <a:gd name="T32" fmla="*/ 295 w 1661"/>
                              <a:gd name="T33" fmla="*/ 978 h 1001"/>
                              <a:gd name="T34" fmla="*/ 294 w 1661"/>
                              <a:gd name="T35" fmla="*/ 978 h 1001"/>
                              <a:gd name="T36" fmla="*/ 293 w 1661"/>
                              <a:gd name="T37" fmla="*/ 979 h 1001"/>
                              <a:gd name="T38" fmla="*/ 285 w 1661"/>
                              <a:gd name="T39" fmla="*/ 985 h 1001"/>
                              <a:gd name="T40" fmla="*/ 273 w 1661"/>
                              <a:gd name="T41" fmla="*/ 988 h 1001"/>
                              <a:gd name="T42" fmla="*/ 261 w 1661"/>
                              <a:gd name="T43" fmla="*/ 988 h 1001"/>
                              <a:gd name="T44" fmla="*/ 250 w 1661"/>
                              <a:gd name="T45" fmla="*/ 987 h 1001"/>
                              <a:gd name="T46" fmla="*/ 238 w 1661"/>
                              <a:gd name="T47" fmla="*/ 983 h 1001"/>
                              <a:gd name="T48" fmla="*/ 228 w 1661"/>
                              <a:gd name="T49" fmla="*/ 978 h 1001"/>
                              <a:gd name="T50" fmla="*/ 219 w 1661"/>
                              <a:gd name="T51" fmla="*/ 970 h 1001"/>
                              <a:gd name="T52" fmla="*/ 213 w 1661"/>
                              <a:gd name="T53" fmla="*/ 962 h 1001"/>
                              <a:gd name="T54" fmla="*/ 208 w 1661"/>
                              <a:gd name="T55" fmla="*/ 952 h 1001"/>
                              <a:gd name="T56" fmla="*/ 205 w 1661"/>
                              <a:gd name="T57" fmla="*/ 942 h 1001"/>
                              <a:gd name="T58" fmla="*/ 204 w 1661"/>
                              <a:gd name="T59" fmla="*/ 930 h 1001"/>
                              <a:gd name="T60" fmla="*/ 209 w 1661"/>
                              <a:gd name="T61" fmla="*/ 904 h 1001"/>
                              <a:gd name="T62" fmla="*/ 220 w 1661"/>
                              <a:gd name="T63" fmla="*/ 883 h 1001"/>
                              <a:gd name="T64" fmla="*/ 239 w 1661"/>
                              <a:gd name="T65" fmla="*/ 870 h 1001"/>
                              <a:gd name="T66" fmla="*/ 262 w 1661"/>
                              <a:gd name="T67" fmla="*/ 865 h 1001"/>
                              <a:gd name="T68" fmla="*/ 273 w 1661"/>
                              <a:gd name="T69" fmla="*/ 865 h 1001"/>
                              <a:gd name="T70" fmla="*/ 283 w 1661"/>
                              <a:gd name="T71" fmla="*/ 868 h 1001"/>
                              <a:gd name="T72" fmla="*/ 292 w 1661"/>
                              <a:gd name="T73" fmla="*/ 873 h 1001"/>
                              <a:gd name="T74" fmla="*/ 294 w 1661"/>
                              <a:gd name="T75" fmla="*/ 875 h 1001"/>
                              <a:gd name="T76" fmla="*/ 294 w 1661"/>
                              <a:gd name="T77" fmla="*/ 875 h 1001"/>
                              <a:gd name="T78" fmla="*/ 297 w 1661"/>
                              <a:gd name="T79" fmla="*/ 875 h 1001"/>
                              <a:gd name="T80" fmla="*/ 298 w 1661"/>
                              <a:gd name="T81" fmla="*/ 874 h 1001"/>
                              <a:gd name="T82" fmla="*/ 298 w 1661"/>
                              <a:gd name="T83" fmla="*/ 865 h 1001"/>
                              <a:gd name="T84" fmla="*/ 298 w 1661"/>
                              <a:gd name="T85" fmla="*/ 860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61" h="1001">
                                <a:moveTo>
                                  <a:pt x="298" y="860"/>
                                </a:moveTo>
                                <a:lnTo>
                                  <a:pt x="282" y="855"/>
                                </a:lnTo>
                                <a:lnTo>
                                  <a:pt x="262" y="855"/>
                                </a:lnTo>
                                <a:lnTo>
                                  <a:pt x="234" y="860"/>
                                </a:lnTo>
                                <a:lnTo>
                                  <a:pt x="211" y="875"/>
                                </a:lnTo>
                                <a:lnTo>
                                  <a:pt x="197" y="899"/>
                                </a:lnTo>
                                <a:lnTo>
                                  <a:pt x="192" y="929"/>
                                </a:lnTo>
                                <a:lnTo>
                                  <a:pt x="197" y="957"/>
                                </a:lnTo>
                                <a:lnTo>
                                  <a:pt x="211" y="979"/>
                                </a:lnTo>
                                <a:lnTo>
                                  <a:pt x="233" y="993"/>
                                </a:lnTo>
                                <a:lnTo>
                                  <a:pt x="262" y="998"/>
                                </a:lnTo>
                                <a:lnTo>
                                  <a:pt x="281" y="998"/>
                                </a:lnTo>
                                <a:lnTo>
                                  <a:pt x="298" y="993"/>
                                </a:lnTo>
                                <a:lnTo>
                                  <a:pt x="298" y="988"/>
                                </a:lnTo>
                                <a:lnTo>
                                  <a:pt x="298" y="979"/>
                                </a:lnTo>
                                <a:lnTo>
                                  <a:pt x="297" y="978"/>
                                </a:lnTo>
                                <a:lnTo>
                                  <a:pt x="295" y="978"/>
                                </a:lnTo>
                                <a:lnTo>
                                  <a:pt x="294" y="978"/>
                                </a:lnTo>
                                <a:lnTo>
                                  <a:pt x="293" y="979"/>
                                </a:lnTo>
                                <a:lnTo>
                                  <a:pt x="285" y="985"/>
                                </a:lnTo>
                                <a:lnTo>
                                  <a:pt x="273" y="988"/>
                                </a:lnTo>
                                <a:lnTo>
                                  <a:pt x="261" y="988"/>
                                </a:lnTo>
                                <a:lnTo>
                                  <a:pt x="250" y="987"/>
                                </a:lnTo>
                                <a:lnTo>
                                  <a:pt x="238" y="983"/>
                                </a:lnTo>
                                <a:lnTo>
                                  <a:pt x="228" y="978"/>
                                </a:lnTo>
                                <a:lnTo>
                                  <a:pt x="219" y="970"/>
                                </a:lnTo>
                                <a:lnTo>
                                  <a:pt x="213" y="962"/>
                                </a:lnTo>
                                <a:lnTo>
                                  <a:pt x="208" y="952"/>
                                </a:lnTo>
                                <a:lnTo>
                                  <a:pt x="205" y="942"/>
                                </a:lnTo>
                                <a:lnTo>
                                  <a:pt x="204" y="930"/>
                                </a:lnTo>
                                <a:lnTo>
                                  <a:pt x="209" y="904"/>
                                </a:lnTo>
                                <a:lnTo>
                                  <a:pt x="220" y="883"/>
                                </a:lnTo>
                                <a:lnTo>
                                  <a:pt x="239" y="870"/>
                                </a:lnTo>
                                <a:lnTo>
                                  <a:pt x="262" y="865"/>
                                </a:lnTo>
                                <a:lnTo>
                                  <a:pt x="273" y="865"/>
                                </a:lnTo>
                                <a:lnTo>
                                  <a:pt x="283" y="868"/>
                                </a:lnTo>
                                <a:lnTo>
                                  <a:pt x="292" y="873"/>
                                </a:lnTo>
                                <a:lnTo>
                                  <a:pt x="294" y="875"/>
                                </a:lnTo>
                                <a:lnTo>
                                  <a:pt x="294" y="875"/>
                                </a:lnTo>
                                <a:lnTo>
                                  <a:pt x="297" y="875"/>
                                </a:lnTo>
                                <a:lnTo>
                                  <a:pt x="298" y="874"/>
                                </a:lnTo>
                                <a:lnTo>
                                  <a:pt x="298" y="865"/>
                                </a:lnTo>
                                <a:lnTo>
                                  <a:pt x="298" y="86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5612" y="1609"/>
                            <a:ext cx="1661" cy="1001"/>
                          </a:xfrm>
                          <a:custGeom>
                            <a:avLst/>
                            <a:gdLst>
                              <a:gd name="T0" fmla="*/ 418 w 1661"/>
                              <a:gd name="T1" fmla="*/ 424 h 1001"/>
                              <a:gd name="T2" fmla="*/ 417 w 1661"/>
                              <a:gd name="T3" fmla="*/ 422 h 1001"/>
                              <a:gd name="T4" fmla="*/ 412 w 1661"/>
                              <a:gd name="T5" fmla="*/ 415 h 1001"/>
                              <a:gd name="T6" fmla="*/ 396 w 1661"/>
                              <a:gd name="T7" fmla="*/ 407 h 1001"/>
                              <a:gd name="T8" fmla="*/ 372 w 1661"/>
                              <a:gd name="T9" fmla="*/ 401 h 1001"/>
                              <a:gd name="T10" fmla="*/ 343 w 1661"/>
                              <a:gd name="T11" fmla="*/ 400 h 1001"/>
                              <a:gd name="T12" fmla="*/ 283 w 1661"/>
                              <a:gd name="T13" fmla="*/ 411 h 1001"/>
                              <a:gd name="T14" fmla="*/ 237 w 1661"/>
                              <a:gd name="T15" fmla="*/ 443 h 1001"/>
                              <a:gd name="T16" fmla="*/ 206 w 1661"/>
                              <a:gd name="T17" fmla="*/ 492 h 1001"/>
                              <a:gd name="T18" fmla="*/ 195 w 1661"/>
                              <a:gd name="T19" fmla="*/ 555 h 1001"/>
                              <a:gd name="T20" fmla="*/ 206 w 1661"/>
                              <a:gd name="T21" fmla="*/ 614 h 1001"/>
                              <a:gd name="T22" fmla="*/ 236 w 1661"/>
                              <a:gd name="T23" fmla="*/ 660 h 1001"/>
                              <a:gd name="T24" fmla="*/ 282 w 1661"/>
                              <a:gd name="T25" fmla="*/ 690 h 1001"/>
                              <a:gd name="T26" fmla="*/ 342 w 1661"/>
                              <a:gd name="T27" fmla="*/ 700 h 1001"/>
                              <a:gd name="T28" fmla="*/ 371 w 1661"/>
                              <a:gd name="T29" fmla="*/ 698 h 1001"/>
                              <a:gd name="T30" fmla="*/ 395 w 1661"/>
                              <a:gd name="T31" fmla="*/ 692 h 1001"/>
                              <a:gd name="T32" fmla="*/ 412 w 1661"/>
                              <a:gd name="T33" fmla="*/ 684 h 1001"/>
                              <a:gd name="T34" fmla="*/ 416 w 1661"/>
                              <a:gd name="T35" fmla="*/ 678 h 1001"/>
                              <a:gd name="T36" fmla="*/ 418 w 1661"/>
                              <a:gd name="T37" fmla="*/ 675 h 1001"/>
                              <a:gd name="T38" fmla="*/ 418 w 1661"/>
                              <a:gd name="T39" fmla="*/ 660 h 1001"/>
                              <a:gd name="T40" fmla="*/ 416 w 1661"/>
                              <a:gd name="T41" fmla="*/ 657 h 1001"/>
                              <a:gd name="T42" fmla="*/ 411 w 1661"/>
                              <a:gd name="T43" fmla="*/ 657 h 1001"/>
                              <a:gd name="T44" fmla="*/ 410 w 1661"/>
                              <a:gd name="T45" fmla="*/ 658 h 1001"/>
                              <a:gd name="T46" fmla="*/ 407 w 1661"/>
                              <a:gd name="T47" fmla="*/ 660 h 1001"/>
                              <a:gd name="T48" fmla="*/ 393 w 1661"/>
                              <a:gd name="T49" fmla="*/ 668 h 1001"/>
                              <a:gd name="T50" fmla="*/ 377 w 1661"/>
                              <a:gd name="T51" fmla="*/ 673 h 1001"/>
                              <a:gd name="T52" fmla="*/ 360 w 1661"/>
                              <a:gd name="T53" fmla="*/ 677 h 1001"/>
                              <a:gd name="T54" fmla="*/ 342 w 1661"/>
                              <a:gd name="T55" fmla="*/ 678 h 1001"/>
                              <a:gd name="T56" fmla="*/ 317 w 1661"/>
                              <a:gd name="T57" fmla="*/ 676 h 1001"/>
                              <a:gd name="T58" fmla="*/ 293 w 1661"/>
                              <a:gd name="T59" fmla="*/ 668 h 1001"/>
                              <a:gd name="T60" fmla="*/ 272 w 1661"/>
                              <a:gd name="T61" fmla="*/ 657 h 1001"/>
                              <a:gd name="T62" fmla="*/ 253 w 1661"/>
                              <a:gd name="T63" fmla="*/ 641 h 1001"/>
                              <a:gd name="T64" fmla="*/ 239 w 1661"/>
                              <a:gd name="T65" fmla="*/ 624 h 1001"/>
                              <a:gd name="T66" fmla="*/ 230 w 1661"/>
                              <a:gd name="T67" fmla="*/ 604 h 1001"/>
                              <a:gd name="T68" fmla="*/ 224 w 1661"/>
                              <a:gd name="T69" fmla="*/ 582 h 1001"/>
                              <a:gd name="T70" fmla="*/ 222 w 1661"/>
                              <a:gd name="T71" fmla="*/ 557 h 1001"/>
                              <a:gd name="T72" fmla="*/ 231 w 1661"/>
                              <a:gd name="T73" fmla="*/ 502 h 1001"/>
                              <a:gd name="T74" fmla="*/ 256 w 1661"/>
                              <a:gd name="T75" fmla="*/ 459 h 1001"/>
                              <a:gd name="T76" fmla="*/ 294 w 1661"/>
                              <a:gd name="T77" fmla="*/ 432 h 1001"/>
                              <a:gd name="T78" fmla="*/ 343 w 1661"/>
                              <a:gd name="T79" fmla="*/ 422 h 1001"/>
                              <a:gd name="T80" fmla="*/ 360 w 1661"/>
                              <a:gd name="T81" fmla="*/ 423 h 1001"/>
                              <a:gd name="T82" fmla="*/ 376 w 1661"/>
                              <a:gd name="T83" fmla="*/ 426 h 1001"/>
                              <a:gd name="T84" fmla="*/ 391 w 1661"/>
                              <a:gd name="T85" fmla="*/ 431 h 1001"/>
                              <a:gd name="T86" fmla="*/ 405 w 1661"/>
                              <a:gd name="T87" fmla="*/ 439 h 1001"/>
                              <a:gd name="T88" fmla="*/ 409 w 1661"/>
                              <a:gd name="T89" fmla="*/ 442 h 1001"/>
                              <a:gd name="T90" fmla="*/ 411 w 1661"/>
                              <a:gd name="T91" fmla="*/ 442 h 1001"/>
                              <a:gd name="T92" fmla="*/ 417 w 1661"/>
                              <a:gd name="T93" fmla="*/ 442 h 1001"/>
                              <a:gd name="T94" fmla="*/ 418 w 1661"/>
                              <a:gd name="T95" fmla="*/ 440 h 1001"/>
                              <a:gd name="T96" fmla="*/ 418 w 1661"/>
                              <a:gd name="T97" fmla="*/ 424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61" h="1001">
                                <a:moveTo>
                                  <a:pt x="418" y="424"/>
                                </a:moveTo>
                                <a:lnTo>
                                  <a:pt x="417" y="422"/>
                                </a:lnTo>
                                <a:lnTo>
                                  <a:pt x="412" y="415"/>
                                </a:lnTo>
                                <a:lnTo>
                                  <a:pt x="396" y="407"/>
                                </a:lnTo>
                                <a:lnTo>
                                  <a:pt x="372" y="401"/>
                                </a:lnTo>
                                <a:lnTo>
                                  <a:pt x="343" y="400"/>
                                </a:lnTo>
                                <a:lnTo>
                                  <a:pt x="283" y="411"/>
                                </a:lnTo>
                                <a:lnTo>
                                  <a:pt x="237" y="443"/>
                                </a:lnTo>
                                <a:lnTo>
                                  <a:pt x="206" y="492"/>
                                </a:lnTo>
                                <a:lnTo>
                                  <a:pt x="195" y="555"/>
                                </a:lnTo>
                                <a:lnTo>
                                  <a:pt x="206" y="614"/>
                                </a:lnTo>
                                <a:lnTo>
                                  <a:pt x="236" y="660"/>
                                </a:lnTo>
                                <a:lnTo>
                                  <a:pt x="282" y="690"/>
                                </a:lnTo>
                                <a:lnTo>
                                  <a:pt x="342" y="700"/>
                                </a:lnTo>
                                <a:lnTo>
                                  <a:pt x="371" y="698"/>
                                </a:lnTo>
                                <a:lnTo>
                                  <a:pt x="395" y="692"/>
                                </a:lnTo>
                                <a:lnTo>
                                  <a:pt x="412" y="684"/>
                                </a:lnTo>
                                <a:lnTo>
                                  <a:pt x="416" y="678"/>
                                </a:lnTo>
                                <a:lnTo>
                                  <a:pt x="418" y="675"/>
                                </a:lnTo>
                                <a:lnTo>
                                  <a:pt x="418" y="660"/>
                                </a:lnTo>
                                <a:lnTo>
                                  <a:pt x="416" y="657"/>
                                </a:lnTo>
                                <a:lnTo>
                                  <a:pt x="411" y="657"/>
                                </a:lnTo>
                                <a:lnTo>
                                  <a:pt x="410" y="658"/>
                                </a:lnTo>
                                <a:lnTo>
                                  <a:pt x="407" y="660"/>
                                </a:lnTo>
                                <a:lnTo>
                                  <a:pt x="393" y="668"/>
                                </a:lnTo>
                                <a:lnTo>
                                  <a:pt x="377" y="673"/>
                                </a:lnTo>
                                <a:lnTo>
                                  <a:pt x="360" y="677"/>
                                </a:lnTo>
                                <a:lnTo>
                                  <a:pt x="342" y="678"/>
                                </a:lnTo>
                                <a:lnTo>
                                  <a:pt x="317" y="676"/>
                                </a:lnTo>
                                <a:lnTo>
                                  <a:pt x="293" y="668"/>
                                </a:lnTo>
                                <a:lnTo>
                                  <a:pt x="272" y="657"/>
                                </a:lnTo>
                                <a:lnTo>
                                  <a:pt x="253" y="641"/>
                                </a:lnTo>
                                <a:lnTo>
                                  <a:pt x="239" y="624"/>
                                </a:lnTo>
                                <a:lnTo>
                                  <a:pt x="230" y="604"/>
                                </a:lnTo>
                                <a:lnTo>
                                  <a:pt x="224" y="582"/>
                                </a:lnTo>
                                <a:lnTo>
                                  <a:pt x="222" y="557"/>
                                </a:lnTo>
                                <a:lnTo>
                                  <a:pt x="231" y="502"/>
                                </a:lnTo>
                                <a:lnTo>
                                  <a:pt x="256" y="459"/>
                                </a:lnTo>
                                <a:lnTo>
                                  <a:pt x="294" y="432"/>
                                </a:lnTo>
                                <a:lnTo>
                                  <a:pt x="343" y="422"/>
                                </a:lnTo>
                                <a:lnTo>
                                  <a:pt x="360" y="423"/>
                                </a:lnTo>
                                <a:lnTo>
                                  <a:pt x="376" y="426"/>
                                </a:lnTo>
                                <a:lnTo>
                                  <a:pt x="391" y="431"/>
                                </a:lnTo>
                                <a:lnTo>
                                  <a:pt x="405" y="439"/>
                                </a:lnTo>
                                <a:lnTo>
                                  <a:pt x="409" y="442"/>
                                </a:lnTo>
                                <a:lnTo>
                                  <a:pt x="411" y="442"/>
                                </a:lnTo>
                                <a:lnTo>
                                  <a:pt x="417" y="442"/>
                                </a:lnTo>
                                <a:lnTo>
                                  <a:pt x="418" y="440"/>
                                </a:lnTo>
                                <a:lnTo>
                                  <a:pt x="418" y="424"/>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5612" y="1609"/>
                            <a:ext cx="1661" cy="1001"/>
                          </a:xfrm>
                          <a:custGeom>
                            <a:avLst/>
                            <a:gdLst>
                              <a:gd name="T0" fmla="*/ 432 w 1661"/>
                              <a:gd name="T1" fmla="*/ 996 h 1001"/>
                              <a:gd name="T2" fmla="*/ 432 w 1661"/>
                              <a:gd name="T3" fmla="*/ 992 h 1001"/>
                              <a:gd name="T4" fmla="*/ 414 w 1661"/>
                              <a:gd name="T5" fmla="*/ 941 h 1001"/>
                              <a:gd name="T6" fmla="*/ 410 w 1661"/>
                              <a:gd name="T7" fmla="*/ 931 h 1001"/>
                              <a:gd name="T8" fmla="*/ 396 w 1661"/>
                              <a:gd name="T9" fmla="*/ 892 h 1001"/>
                              <a:gd name="T10" fmla="*/ 396 w 1661"/>
                              <a:gd name="T11" fmla="*/ 931 h 1001"/>
                              <a:gd name="T12" fmla="*/ 352 w 1661"/>
                              <a:gd name="T13" fmla="*/ 931 h 1001"/>
                              <a:gd name="T14" fmla="*/ 374 w 1661"/>
                              <a:gd name="T15" fmla="*/ 866 h 1001"/>
                              <a:gd name="T16" fmla="*/ 396 w 1661"/>
                              <a:gd name="T17" fmla="*/ 931 h 1001"/>
                              <a:gd name="T18" fmla="*/ 396 w 1661"/>
                              <a:gd name="T19" fmla="*/ 892 h 1001"/>
                              <a:gd name="T20" fmla="*/ 387 w 1661"/>
                              <a:gd name="T21" fmla="*/ 866 h 1001"/>
                              <a:gd name="T22" fmla="*/ 386 w 1661"/>
                              <a:gd name="T23" fmla="*/ 863 h 1001"/>
                              <a:gd name="T24" fmla="*/ 385 w 1661"/>
                              <a:gd name="T25" fmla="*/ 861 h 1001"/>
                              <a:gd name="T26" fmla="*/ 385 w 1661"/>
                              <a:gd name="T27" fmla="*/ 860 h 1001"/>
                              <a:gd name="T28" fmla="*/ 385 w 1661"/>
                              <a:gd name="T29" fmla="*/ 859 h 1001"/>
                              <a:gd name="T30" fmla="*/ 384 w 1661"/>
                              <a:gd name="T31" fmla="*/ 858 h 1001"/>
                              <a:gd name="T32" fmla="*/ 384 w 1661"/>
                              <a:gd name="T33" fmla="*/ 857 h 1001"/>
                              <a:gd name="T34" fmla="*/ 383 w 1661"/>
                              <a:gd name="T35" fmla="*/ 856 h 1001"/>
                              <a:gd name="T36" fmla="*/ 382 w 1661"/>
                              <a:gd name="T37" fmla="*/ 855 h 1001"/>
                              <a:gd name="T38" fmla="*/ 381 w 1661"/>
                              <a:gd name="T39" fmla="*/ 855 h 1001"/>
                              <a:gd name="T40" fmla="*/ 368 w 1661"/>
                              <a:gd name="T41" fmla="*/ 855 h 1001"/>
                              <a:gd name="T42" fmla="*/ 366 w 1661"/>
                              <a:gd name="T43" fmla="*/ 856 h 1001"/>
                              <a:gd name="T44" fmla="*/ 365 w 1661"/>
                              <a:gd name="T45" fmla="*/ 860 h 1001"/>
                              <a:gd name="T46" fmla="*/ 364 w 1661"/>
                              <a:gd name="T47" fmla="*/ 863 h 1001"/>
                              <a:gd name="T48" fmla="*/ 319 w 1661"/>
                              <a:gd name="T49" fmla="*/ 991 h 1001"/>
                              <a:gd name="T50" fmla="*/ 319 w 1661"/>
                              <a:gd name="T51" fmla="*/ 993 h 1001"/>
                              <a:gd name="T52" fmla="*/ 319 w 1661"/>
                              <a:gd name="T53" fmla="*/ 996 h 1001"/>
                              <a:gd name="T54" fmla="*/ 320 w 1661"/>
                              <a:gd name="T55" fmla="*/ 996 h 1001"/>
                              <a:gd name="T56" fmla="*/ 329 w 1661"/>
                              <a:gd name="T57" fmla="*/ 996 h 1001"/>
                              <a:gd name="T58" fmla="*/ 330 w 1661"/>
                              <a:gd name="T59" fmla="*/ 996 h 1001"/>
                              <a:gd name="T60" fmla="*/ 330 w 1661"/>
                              <a:gd name="T61" fmla="*/ 995 h 1001"/>
                              <a:gd name="T62" fmla="*/ 348 w 1661"/>
                              <a:gd name="T63" fmla="*/ 941 h 1001"/>
                              <a:gd name="T64" fmla="*/ 400 w 1661"/>
                              <a:gd name="T65" fmla="*/ 941 h 1001"/>
                              <a:gd name="T66" fmla="*/ 419 w 1661"/>
                              <a:gd name="T67" fmla="*/ 995 h 1001"/>
                              <a:gd name="T68" fmla="*/ 419 w 1661"/>
                              <a:gd name="T69" fmla="*/ 996 h 1001"/>
                              <a:gd name="T70" fmla="*/ 420 w 1661"/>
                              <a:gd name="T71" fmla="*/ 996 h 1001"/>
                              <a:gd name="T72" fmla="*/ 431 w 1661"/>
                              <a:gd name="T73" fmla="*/ 996 h 1001"/>
                              <a:gd name="T74" fmla="*/ 432 w 1661"/>
                              <a:gd name="T75" fmla="*/ 996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61" h="1001">
                                <a:moveTo>
                                  <a:pt x="432" y="996"/>
                                </a:moveTo>
                                <a:lnTo>
                                  <a:pt x="432" y="992"/>
                                </a:lnTo>
                                <a:lnTo>
                                  <a:pt x="414" y="941"/>
                                </a:lnTo>
                                <a:lnTo>
                                  <a:pt x="410" y="931"/>
                                </a:lnTo>
                                <a:lnTo>
                                  <a:pt x="396" y="892"/>
                                </a:lnTo>
                                <a:lnTo>
                                  <a:pt x="396" y="931"/>
                                </a:lnTo>
                                <a:lnTo>
                                  <a:pt x="352" y="931"/>
                                </a:lnTo>
                                <a:lnTo>
                                  <a:pt x="374" y="866"/>
                                </a:lnTo>
                                <a:lnTo>
                                  <a:pt x="396" y="931"/>
                                </a:lnTo>
                                <a:lnTo>
                                  <a:pt x="396" y="892"/>
                                </a:lnTo>
                                <a:lnTo>
                                  <a:pt x="387" y="866"/>
                                </a:lnTo>
                                <a:lnTo>
                                  <a:pt x="386" y="863"/>
                                </a:lnTo>
                                <a:lnTo>
                                  <a:pt x="385" y="861"/>
                                </a:lnTo>
                                <a:lnTo>
                                  <a:pt x="385" y="860"/>
                                </a:lnTo>
                                <a:lnTo>
                                  <a:pt x="385" y="859"/>
                                </a:lnTo>
                                <a:lnTo>
                                  <a:pt x="384" y="858"/>
                                </a:lnTo>
                                <a:lnTo>
                                  <a:pt x="384" y="857"/>
                                </a:lnTo>
                                <a:lnTo>
                                  <a:pt x="383" y="856"/>
                                </a:lnTo>
                                <a:lnTo>
                                  <a:pt x="382" y="855"/>
                                </a:lnTo>
                                <a:lnTo>
                                  <a:pt x="381" y="855"/>
                                </a:lnTo>
                                <a:lnTo>
                                  <a:pt x="368" y="855"/>
                                </a:lnTo>
                                <a:lnTo>
                                  <a:pt x="366" y="856"/>
                                </a:lnTo>
                                <a:lnTo>
                                  <a:pt x="365" y="860"/>
                                </a:lnTo>
                                <a:lnTo>
                                  <a:pt x="364" y="863"/>
                                </a:lnTo>
                                <a:lnTo>
                                  <a:pt x="319" y="991"/>
                                </a:lnTo>
                                <a:lnTo>
                                  <a:pt x="319" y="993"/>
                                </a:lnTo>
                                <a:lnTo>
                                  <a:pt x="319" y="996"/>
                                </a:lnTo>
                                <a:lnTo>
                                  <a:pt x="320" y="996"/>
                                </a:lnTo>
                                <a:lnTo>
                                  <a:pt x="329" y="996"/>
                                </a:lnTo>
                                <a:lnTo>
                                  <a:pt x="330" y="996"/>
                                </a:lnTo>
                                <a:lnTo>
                                  <a:pt x="330" y="995"/>
                                </a:lnTo>
                                <a:lnTo>
                                  <a:pt x="348" y="941"/>
                                </a:lnTo>
                                <a:lnTo>
                                  <a:pt x="400" y="941"/>
                                </a:lnTo>
                                <a:lnTo>
                                  <a:pt x="419" y="995"/>
                                </a:lnTo>
                                <a:lnTo>
                                  <a:pt x="419" y="996"/>
                                </a:lnTo>
                                <a:lnTo>
                                  <a:pt x="420" y="996"/>
                                </a:lnTo>
                                <a:lnTo>
                                  <a:pt x="431" y="996"/>
                                </a:lnTo>
                                <a:lnTo>
                                  <a:pt x="432" y="996"/>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5612" y="1609"/>
                            <a:ext cx="1661" cy="1001"/>
                          </a:xfrm>
                          <a:custGeom>
                            <a:avLst/>
                            <a:gdLst>
                              <a:gd name="T0" fmla="*/ 440 w 1661"/>
                              <a:gd name="T1" fmla="*/ 6 h 1001"/>
                              <a:gd name="T2" fmla="*/ 438 w 1661"/>
                              <a:gd name="T3" fmla="*/ 3 h 1001"/>
                              <a:gd name="T4" fmla="*/ 417 w 1661"/>
                              <a:gd name="T5" fmla="*/ 3 h 1001"/>
                              <a:gd name="T6" fmla="*/ 414 w 1661"/>
                              <a:gd name="T7" fmla="*/ 6 h 1001"/>
                              <a:gd name="T8" fmla="*/ 414 w 1661"/>
                              <a:gd name="T9" fmla="*/ 133 h 1001"/>
                              <a:gd name="T10" fmla="*/ 267 w 1661"/>
                              <a:gd name="T11" fmla="*/ 133 h 1001"/>
                              <a:gd name="T12" fmla="*/ 267 w 1661"/>
                              <a:gd name="T13" fmla="*/ 6 h 1001"/>
                              <a:gd name="T14" fmla="*/ 264 w 1661"/>
                              <a:gd name="T15" fmla="*/ 3 h 1001"/>
                              <a:gd name="T16" fmla="*/ 243 w 1661"/>
                              <a:gd name="T17" fmla="*/ 3 h 1001"/>
                              <a:gd name="T18" fmla="*/ 240 w 1661"/>
                              <a:gd name="T19" fmla="*/ 6 h 1001"/>
                              <a:gd name="T20" fmla="*/ 240 w 1661"/>
                              <a:gd name="T21" fmla="*/ 294 h 1001"/>
                              <a:gd name="T22" fmla="*/ 243 w 1661"/>
                              <a:gd name="T23" fmla="*/ 297 h 1001"/>
                              <a:gd name="T24" fmla="*/ 264 w 1661"/>
                              <a:gd name="T25" fmla="*/ 297 h 1001"/>
                              <a:gd name="T26" fmla="*/ 267 w 1661"/>
                              <a:gd name="T27" fmla="*/ 294 h 1001"/>
                              <a:gd name="T28" fmla="*/ 267 w 1661"/>
                              <a:gd name="T29" fmla="*/ 155 h 1001"/>
                              <a:gd name="T30" fmla="*/ 414 w 1661"/>
                              <a:gd name="T31" fmla="*/ 155 h 1001"/>
                              <a:gd name="T32" fmla="*/ 414 w 1661"/>
                              <a:gd name="T33" fmla="*/ 294 h 1001"/>
                              <a:gd name="T34" fmla="*/ 417 w 1661"/>
                              <a:gd name="T35" fmla="*/ 297 h 1001"/>
                              <a:gd name="T36" fmla="*/ 438 w 1661"/>
                              <a:gd name="T37" fmla="*/ 297 h 1001"/>
                              <a:gd name="T38" fmla="*/ 440 w 1661"/>
                              <a:gd name="T39" fmla="*/ 294 h 1001"/>
                              <a:gd name="T40" fmla="*/ 440 w 1661"/>
                              <a:gd name="T41" fmla="*/ 155 h 1001"/>
                              <a:gd name="T42" fmla="*/ 440 w 1661"/>
                              <a:gd name="T43" fmla="*/ 133 h 1001"/>
                              <a:gd name="T44" fmla="*/ 440 w 1661"/>
                              <a:gd name="T45" fmla="*/ 6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61" h="1001">
                                <a:moveTo>
                                  <a:pt x="440" y="6"/>
                                </a:moveTo>
                                <a:lnTo>
                                  <a:pt x="438" y="3"/>
                                </a:lnTo>
                                <a:lnTo>
                                  <a:pt x="417" y="3"/>
                                </a:lnTo>
                                <a:lnTo>
                                  <a:pt x="414" y="6"/>
                                </a:lnTo>
                                <a:lnTo>
                                  <a:pt x="414" y="133"/>
                                </a:lnTo>
                                <a:lnTo>
                                  <a:pt x="267" y="133"/>
                                </a:lnTo>
                                <a:lnTo>
                                  <a:pt x="267" y="6"/>
                                </a:lnTo>
                                <a:lnTo>
                                  <a:pt x="264" y="3"/>
                                </a:lnTo>
                                <a:lnTo>
                                  <a:pt x="243" y="3"/>
                                </a:lnTo>
                                <a:lnTo>
                                  <a:pt x="240" y="6"/>
                                </a:lnTo>
                                <a:lnTo>
                                  <a:pt x="240" y="294"/>
                                </a:lnTo>
                                <a:lnTo>
                                  <a:pt x="243" y="297"/>
                                </a:lnTo>
                                <a:lnTo>
                                  <a:pt x="264" y="297"/>
                                </a:lnTo>
                                <a:lnTo>
                                  <a:pt x="267" y="294"/>
                                </a:lnTo>
                                <a:lnTo>
                                  <a:pt x="267" y="155"/>
                                </a:lnTo>
                                <a:lnTo>
                                  <a:pt x="414" y="155"/>
                                </a:lnTo>
                                <a:lnTo>
                                  <a:pt x="414" y="294"/>
                                </a:lnTo>
                                <a:lnTo>
                                  <a:pt x="417" y="297"/>
                                </a:lnTo>
                                <a:lnTo>
                                  <a:pt x="438" y="297"/>
                                </a:lnTo>
                                <a:lnTo>
                                  <a:pt x="440" y="294"/>
                                </a:lnTo>
                                <a:lnTo>
                                  <a:pt x="440" y="155"/>
                                </a:lnTo>
                                <a:lnTo>
                                  <a:pt x="440" y="133"/>
                                </a:lnTo>
                                <a:lnTo>
                                  <a:pt x="440" y="6"/>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5612" y="1609"/>
                            <a:ext cx="1661" cy="1001"/>
                          </a:xfrm>
                          <a:custGeom>
                            <a:avLst/>
                            <a:gdLst>
                              <a:gd name="T0" fmla="*/ 530 w 1661"/>
                              <a:gd name="T1" fmla="*/ 6 h 1001"/>
                              <a:gd name="T2" fmla="*/ 527 w 1661"/>
                              <a:gd name="T3" fmla="*/ 3 h 1001"/>
                              <a:gd name="T4" fmla="*/ 505 w 1661"/>
                              <a:gd name="T5" fmla="*/ 3 h 1001"/>
                              <a:gd name="T6" fmla="*/ 503 w 1661"/>
                              <a:gd name="T7" fmla="*/ 6 h 1001"/>
                              <a:gd name="T8" fmla="*/ 503 w 1661"/>
                              <a:gd name="T9" fmla="*/ 294 h 1001"/>
                              <a:gd name="T10" fmla="*/ 505 w 1661"/>
                              <a:gd name="T11" fmla="*/ 297 h 1001"/>
                              <a:gd name="T12" fmla="*/ 527 w 1661"/>
                              <a:gd name="T13" fmla="*/ 297 h 1001"/>
                              <a:gd name="T14" fmla="*/ 530 w 1661"/>
                              <a:gd name="T15" fmla="*/ 294 h 1001"/>
                              <a:gd name="T16" fmla="*/ 530 w 1661"/>
                              <a:gd name="T17" fmla="*/ 6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61" h="1001">
                                <a:moveTo>
                                  <a:pt x="530" y="6"/>
                                </a:moveTo>
                                <a:lnTo>
                                  <a:pt x="527" y="3"/>
                                </a:lnTo>
                                <a:lnTo>
                                  <a:pt x="505" y="3"/>
                                </a:lnTo>
                                <a:lnTo>
                                  <a:pt x="503" y="6"/>
                                </a:lnTo>
                                <a:lnTo>
                                  <a:pt x="503" y="294"/>
                                </a:lnTo>
                                <a:lnTo>
                                  <a:pt x="505" y="297"/>
                                </a:lnTo>
                                <a:lnTo>
                                  <a:pt x="527" y="297"/>
                                </a:lnTo>
                                <a:lnTo>
                                  <a:pt x="530" y="294"/>
                                </a:lnTo>
                                <a:lnTo>
                                  <a:pt x="530" y="6"/>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5612" y="1609"/>
                            <a:ext cx="1661" cy="1001"/>
                          </a:xfrm>
                          <a:custGeom>
                            <a:avLst/>
                            <a:gdLst>
                              <a:gd name="T0" fmla="*/ 572 w 1661"/>
                              <a:gd name="T1" fmla="*/ 924 h 1001"/>
                              <a:gd name="T2" fmla="*/ 571 w 1661"/>
                              <a:gd name="T3" fmla="*/ 910 h 1001"/>
                              <a:gd name="T4" fmla="*/ 567 w 1661"/>
                              <a:gd name="T5" fmla="*/ 898 h 1001"/>
                              <a:gd name="T6" fmla="*/ 562 w 1661"/>
                              <a:gd name="T7" fmla="*/ 886 h 1001"/>
                              <a:gd name="T8" fmla="*/ 559 w 1661"/>
                              <a:gd name="T9" fmla="*/ 882 h 1001"/>
                              <a:gd name="T10" fmla="*/ 559 w 1661"/>
                              <a:gd name="T11" fmla="*/ 923 h 1001"/>
                              <a:gd name="T12" fmla="*/ 558 w 1661"/>
                              <a:gd name="T13" fmla="*/ 936 h 1001"/>
                              <a:gd name="T14" fmla="*/ 555 w 1661"/>
                              <a:gd name="T15" fmla="*/ 948 h 1001"/>
                              <a:gd name="T16" fmla="*/ 550 w 1661"/>
                              <a:gd name="T17" fmla="*/ 958 h 1001"/>
                              <a:gd name="T18" fmla="*/ 543 w 1661"/>
                              <a:gd name="T19" fmla="*/ 968 h 1001"/>
                              <a:gd name="T20" fmla="*/ 534 w 1661"/>
                              <a:gd name="T21" fmla="*/ 976 h 1001"/>
                              <a:gd name="T22" fmla="*/ 525 w 1661"/>
                              <a:gd name="T23" fmla="*/ 982 h 1001"/>
                              <a:gd name="T24" fmla="*/ 513 w 1661"/>
                              <a:gd name="T25" fmla="*/ 985 h 1001"/>
                              <a:gd name="T26" fmla="*/ 500 w 1661"/>
                              <a:gd name="T27" fmla="*/ 986 h 1001"/>
                              <a:gd name="T28" fmla="*/ 472 w 1661"/>
                              <a:gd name="T29" fmla="*/ 986 h 1001"/>
                              <a:gd name="T30" fmla="*/ 472 w 1661"/>
                              <a:gd name="T31" fmla="*/ 867 h 1001"/>
                              <a:gd name="T32" fmla="*/ 503 w 1661"/>
                              <a:gd name="T33" fmla="*/ 867 h 1001"/>
                              <a:gd name="T34" fmla="*/ 516 w 1661"/>
                              <a:gd name="T35" fmla="*/ 868 h 1001"/>
                              <a:gd name="T36" fmla="*/ 527 w 1661"/>
                              <a:gd name="T37" fmla="*/ 871 h 1001"/>
                              <a:gd name="T38" fmla="*/ 537 w 1661"/>
                              <a:gd name="T39" fmla="*/ 876 h 1001"/>
                              <a:gd name="T40" fmla="*/ 545 w 1661"/>
                              <a:gd name="T41" fmla="*/ 884 h 1001"/>
                              <a:gd name="T42" fmla="*/ 551 w 1661"/>
                              <a:gd name="T43" fmla="*/ 892 h 1001"/>
                              <a:gd name="T44" fmla="*/ 556 w 1661"/>
                              <a:gd name="T45" fmla="*/ 901 h 1001"/>
                              <a:gd name="T46" fmla="*/ 558 w 1661"/>
                              <a:gd name="T47" fmla="*/ 911 h 1001"/>
                              <a:gd name="T48" fmla="*/ 559 w 1661"/>
                              <a:gd name="T49" fmla="*/ 923 h 1001"/>
                              <a:gd name="T50" fmla="*/ 559 w 1661"/>
                              <a:gd name="T51" fmla="*/ 882 h 1001"/>
                              <a:gd name="T52" fmla="*/ 554 w 1661"/>
                              <a:gd name="T53" fmla="*/ 876 h 1001"/>
                              <a:gd name="T54" fmla="*/ 545 w 1661"/>
                              <a:gd name="T55" fmla="*/ 867 h 1001"/>
                              <a:gd name="T56" fmla="*/ 545 w 1661"/>
                              <a:gd name="T57" fmla="*/ 867 h 1001"/>
                              <a:gd name="T58" fmla="*/ 533 w 1661"/>
                              <a:gd name="T59" fmla="*/ 861 h 1001"/>
                              <a:gd name="T60" fmla="*/ 520 w 1661"/>
                              <a:gd name="T61" fmla="*/ 858 h 1001"/>
                              <a:gd name="T62" fmla="*/ 503 w 1661"/>
                              <a:gd name="T63" fmla="*/ 856 h 1001"/>
                              <a:gd name="T64" fmla="*/ 460 w 1661"/>
                              <a:gd name="T65" fmla="*/ 856 h 1001"/>
                              <a:gd name="T66" fmla="*/ 459 w 1661"/>
                              <a:gd name="T67" fmla="*/ 858 h 1001"/>
                              <a:gd name="T68" fmla="*/ 459 w 1661"/>
                              <a:gd name="T69" fmla="*/ 995 h 1001"/>
                              <a:gd name="T70" fmla="*/ 460 w 1661"/>
                              <a:gd name="T71" fmla="*/ 996 h 1001"/>
                              <a:gd name="T72" fmla="*/ 500 w 1661"/>
                              <a:gd name="T73" fmla="*/ 996 h 1001"/>
                              <a:gd name="T74" fmla="*/ 516 w 1661"/>
                              <a:gd name="T75" fmla="*/ 995 h 1001"/>
                              <a:gd name="T76" fmla="*/ 530 w 1661"/>
                              <a:gd name="T77" fmla="*/ 992 h 1001"/>
                              <a:gd name="T78" fmla="*/ 541 w 1661"/>
                              <a:gd name="T79" fmla="*/ 986 h 1001"/>
                              <a:gd name="T80" fmla="*/ 541 w 1661"/>
                              <a:gd name="T81" fmla="*/ 986 h 1001"/>
                              <a:gd name="T82" fmla="*/ 552 w 1661"/>
                              <a:gd name="T83" fmla="*/ 977 h 1001"/>
                              <a:gd name="T84" fmla="*/ 561 w 1661"/>
                              <a:gd name="T85" fmla="*/ 966 h 1001"/>
                              <a:gd name="T86" fmla="*/ 567 w 1661"/>
                              <a:gd name="T87" fmla="*/ 953 h 1001"/>
                              <a:gd name="T88" fmla="*/ 571 w 1661"/>
                              <a:gd name="T89" fmla="*/ 939 h 1001"/>
                              <a:gd name="T90" fmla="*/ 572 w 1661"/>
                              <a:gd name="T91" fmla="*/ 924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61" h="1001">
                                <a:moveTo>
                                  <a:pt x="572" y="924"/>
                                </a:moveTo>
                                <a:lnTo>
                                  <a:pt x="571" y="910"/>
                                </a:lnTo>
                                <a:lnTo>
                                  <a:pt x="567" y="898"/>
                                </a:lnTo>
                                <a:lnTo>
                                  <a:pt x="562" y="886"/>
                                </a:lnTo>
                                <a:lnTo>
                                  <a:pt x="559" y="882"/>
                                </a:lnTo>
                                <a:lnTo>
                                  <a:pt x="559" y="923"/>
                                </a:lnTo>
                                <a:lnTo>
                                  <a:pt x="558" y="936"/>
                                </a:lnTo>
                                <a:lnTo>
                                  <a:pt x="555" y="948"/>
                                </a:lnTo>
                                <a:lnTo>
                                  <a:pt x="550" y="958"/>
                                </a:lnTo>
                                <a:lnTo>
                                  <a:pt x="543" y="968"/>
                                </a:lnTo>
                                <a:lnTo>
                                  <a:pt x="534" y="976"/>
                                </a:lnTo>
                                <a:lnTo>
                                  <a:pt x="525" y="982"/>
                                </a:lnTo>
                                <a:lnTo>
                                  <a:pt x="513" y="985"/>
                                </a:lnTo>
                                <a:lnTo>
                                  <a:pt x="500" y="986"/>
                                </a:lnTo>
                                <a:lnTo>
                                  <a:pt x="472" y="986"/>
                                </a:lnTo>
                                <a:lnTo>
                                  <a:pt x="472" y="867"/>
                                </a:lnTo>
                                <a:lnTo>
                                  <a:pt x="503" y="867"/>
                                </a:lnTo>
                                <a:lnTo>
                                  <a:pt x="516" y="868"/>
                                </a:lnTo>
                                <a:lnTo>
                                  <a:pt x="527" y="871"/>
                                </a:lnTo>
                                <a:lnTo>
                                  <a:pt x="537" y="876"/>
                                </a:lnTo>
                                <a:lnTo>
                                  <a:pt x="545" y="884"/>
                                </a:lnTo>
                                <a:lnTo>
                                  <a:pt x="551" y="892"/>
                                </a:lnTo>
                                <a:lnTo>
                                  <a:pt x="556" y="901"/>
                                </a:lnTo>
                                <a:lnTo>
                                  <a:pt x="558" y="911"/>
                                </a:lnTo>
                                <a:lnTo>
                                  <a:pt x="559" y="923"/>
                                </a:lnTo>
                                <a:lnTo>
                                  <a:pt x="559" y="882"/>
                                </a:lnTo>
                                <a:lnTo>
                                  <a:pt x="554" y="876"/>
                                </a:lnTo>
                                <a:lnTo>
                                  <a:pt x="545" y="867"/>
                                </a:lnTo>
                                <a:lnTo>
                                  <a:pt x="545" y="867"/>
                                </a:lnTo>
                                <a:lnTo>
                                  <a:pt x="533" y="861"/>
                                </a:lnTo>
                                <a:lnTo>
                                  <a:pt x="520" y="858"/>
                                </a:lnTo>
                                <a:lnTo>
                                  <a:pt x="503" y="856"/>
                                </a:lnTo>
                                <a:lnTo>
                                  <a:pt x="460" y="856"/>
                                </a:lnTo>
                                <a:lnTo>
                                  <a:pt x="459" y="858"/>
                                </a:lnTo>
                                <a:lnTo>
                                  <a:pt x="459" y="995"/>
                                </a:lnTo>
                                <a:lnTo>
                                  <a:pt x="460" y="996"/>
                                </a:lnTo>
                                <a:lnTo>
                                  <a:pt x="500" y="996"/>
                                </a:lnTo>
                                <a:lnTo>
                                  <a:pt x="516" y="995"/>
                                </a:lnTo>
                                <a:lnTo>
                                  <a:pt x="530" y="992"/>
                                </a:lnTo>
                                <a:lnTo>
                                  <a:pt x="541" y="986"/>
                                </a:lnTo>
                                <a:lnTo>
                                  <a:pt x="541" y="986"/>
                                </a:lnTo>
                                <a:lnTo>
                                  <a:pt x="552" y="977"/>
                                </a:lnTo>
                                <a:lnTo>
                                  <a:pt x="561" y="966"/>
                                </a:lnTo>
                                <a:lnTo>
                                  <a:pt x="567" y="953"/>
                                </a:lnTo>
                                <a:lnTo>
                                  <a:pt x="571" y="939"/>
                                </a:lnTo>
                                <a:lnTo>
                                  <a:pt x="572" y="924"/>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5612" y="1609"/>
                            <a:ext cx="1661" cy="1001"/>
                          </a:xfrm>
                          <a:custGeom>
                            <a:avLst/>
                            <a:gdLst>
                              <a:gd name="T0" fmla="*/ 654 w 1661"/>
                              <a:gd name="T1" fmla="*/ 406 h 1001"/>
                              <a:gd name="T2" fmla="*/ 652 w 1661"/>
                              <a:gd name="T3" fmla="*/ 403 h 1001"/>
                              <a:gd name="T4" fmla="*/ 630 w 1661"/>
                              <a:gd name="T5" fmla="*/ 403 h 1001"/>
                              <a:gd name="T6" fmla="*/ 628 w 1661"/>
                              <a:gd name="T7" fmla="*/ 406 h 1001"/>
                              <a:gd name="T8" fmla="*/ 628 w 1661"/>
                              <a:gd name="T9" fmla="*/ 533 h 1001"/>
                              <a:gd name="T10" fmla="*/ 481 w 1661"/>
                              <a:gd name="T11" fmla="*/ 533 h 1001"/>
                              <a:gd name="T12" fmla="*/ 481 w 1661"/>
                              <a:gd name="T13" fmla="*/ 406 h 1001"/>
                              <a:gd name="T14" fmla="*/ 478 w 1661"/>
                              <a:gd name="T15" fmla="*/ 403 h 1001"/>
                              <a:gd name="T16" fmla="*/ 457 w 1661"/>
                              <a:gd name="T17" fmla="*/ 403 h 1001"/>
                              <a:gd name="T18" fmla="*/ 454 w 1661"/>
                              <a:gd name="T19" fmla="*/ 406 h 1001"/>
                              <a:gd name="T20" fmla="*/ 454 w 1661"/>
                              <a:gd name="T21" fmla="*/ 694 h 1001"/>
                              <a:gd name="T22" fmla="*/ 457 w 1661"/>
                              <a:gd name="T23" fmla="*/ 697 h 1001"/>
                              <a:gd name="T24" fmla="*/ 478 w 1661"/>
                              <a:gd name="T25" fmla="*/ 697 h 1001"/>
                              <a:gd name="T26" fmla="*/ 481 w 1661"/>
                              <a:gd name="T27" fmla="*/ 694 h 1001"/>
                              <a:gd name="T28" fmla="*/ 481 w 1661"/>
                              <a:gd name="T29" fmla="*/ 555 h 1001"/>
                              <a:gd name="T30" fmla="*/ 628 w 1661"/>
                              <a:gd name="T31" fmla="*/ 555 h 1001"/>
                              <a:gd name="T32" fmla="*/ 628 w 1661"/>
                              <a:gd name="T33" fmla="*/ 694 h 1001"/>
                              <a:gd name="T34" fmla="*/ 630 w 1661"/>
                              <a:gd name="T35" fmla="*/ 697 h 1001"/>
                              <a:gd name="T36" fmla="*/ 652 w 1661"/>
                              <a:gd name="T37" fmla="*/ 697 h 1001"/>
                              <a:gd name="T38" fmla="*/ 654 w 1661"/>
                              <a:gd name="T39" fmla="*/ 694 h 1001"/>
                              <a:gd name="T40" fmla="*/ 654 w 1661"/>
                              <a:gd name="T41" fmla="*/ 555 h 1001"/>
                              <a:gd name="T42" fmla="*/ 654 w 1661"/>
                              <a:gd name="T43" fmla="*/ 533 h 1001"/>
                              <a:gd name="T44" fmla="*/ 654 w 1661"/>
                              <a:gd name="T45" fmla="*/ 406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61" h="1001">
                                <a:moveTo>
                                  <a:pt x="654" y="406"/>
                                </a:moveTo>
                                <a:lnTo>
                                  <a:pt x="652" y="403"/>
                                </a:lnTo>
                                <a:lnTo>
                                  <a:pt x="630" y="403"/>
                                </a:lnTo>
                                <a:lnTo>
                                  <a:pt x="628" y="406"/>
                                </a:lnTo>
                                <a:lnTo>
                                  <a:pt x="628" y="533"/>
                                </a:lnTo>
                                <a:lnTo>
                                  <a:pt x="481" y="533"/>
                                </a:lnTo>
                                <a:lnTo>
                                  <a:pt x="481" y="406"/>
                                </a:lnTo>
                                <a:lnTo>
                                  <a:pt x="478" y="403"/>
                                </a:lnTo>
                                <a:lnTo>
                                  <a:pt x="457" y="403"/>
                                </a:lnTo>
                                <a:lnTo>
                                  <a:pt x="454" y="406"/>
                                </a:lnTo>
                                <a:lnTo>
                                  <a:pt x="454" y="694"/>
                                </a:lnTo>
                                <a:lnTo>
                                  <a:pt x="457" y="697"/>
                                </a:lnTo>
                                <a:lnTo>
                                  <a:pt x="478" y="697"/>
                                </a:lnTo>
                                <a:lnTo>
                                  <a:pt x="481" y="694"/>
                                </a:lnTo>
                                <a:lnTo>
                                  <a:pt x="481" y="555"/>
                                </a:lnTo>
                                <a:lnTo>
                                  <a:pt x="628" y="555"/>
                                </a:lnTo>
                                <a:lnTo>
                                  <a:pt x="628" y="694"/>
                                </a:lnTo>
                                <a:lnTo>
                                  <a:pt x="630" y="697"/>
                                </a:lnTo>
                                <a:lnTo>
                                  <a:pt x="652" y="697"/>
                                </a:lnTo>
                                <a:lnTo>
                                  <a:pt x="654" y="694"/>
                                </a:lnTo>
                                <a:lnTo>
                                  <a:pt x="654" y="555"/>
                                </a:lnTo>
                                <a:lnTo>
                                  <a:pt x="654" y="533"/>
                                </a:lnTo>
                                <a:lnTo>
                                  <a:pt x="654" y="406"/>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5612" y="1609"/>
                            <a:ext cx="1661" cy="1001"/>
                          </a:xfrm>
                          <a:custGeom>
                            <a:avLst/>
                            <a:gdLst>
                              <a:gd name="T0" fmla="*/ 682 w 1661"/>
                              <a:gd name="T1" fmla="*/ 987 h 1001"/>
                              <a:gd name="T2" fmla="*/ 681 w 1661"/>
                              <a:gd name="T3" fmla="*/ 986 h 1001"/>
                              <a:gd name="T4" fmla="*/ 618 w 1661"/>
                              <a:gd name="T5" fmla="*/ 986 h 1001"/>
                              <a:gd name="T6" fmla="*/ 618 w 1661"/>
                              <a:gd name="T7" fmla="*/ 927 h 1001"/>
                              <a:gd name="T8" fmla="*/ 666 w 1661"/>
                              <a:gd name="T9" fmla="*/ 927 h 1001"/>
                              <a:gd name="T10" fmla="*/ 667 w 1661"/>
                              <a:gd name="T11" fmla="*/ 926 h 1001"/>
                              <a:gd name="T12" fmla="*/ 667 w 1661"/>
                              <a:gd name="T13" fmla="*/ 918 h 1001"/>
                              <a:gd name="T14" fmla="*/ 666 w 1661"/>
                              <a:gd name="T15" fmla="*/ 917 h 1001"/>
                              <a:gd name="T16" fmla="*/ 618 w 1661"/>
                              <a:gd name="T17" fmla="*/ 917 h 1001"/>
                              <a:gd name="T18" fmla="*/ 618 w 1661"/>
                              <a:gd name="T19" fmla="*/ 867 h 1001"/>
                              <a:gd name="T20" fmla="*/ 677 w 1661"/>
                              <a:gd name="T21" fmla="*/ 867 h 1001"/>
                              <a:gd name="T22" fmla="*/ 678 w 1661"/>
                              <a:gd name="T23" fmla="*/ 866 h 1001"/>
                              <a:gd name="T24" fmla="*/ 678 w 1661"/>
                              <a:gd name="T25" fmla="*/ 858 h 1001"/>
                              <a:gd name="T26" fmla="*/ 677 w 1661"/>
                              <a:gd name="T27" fmla="*/ 856 h 1001"/>
                              <a:gd name="T28" fmla="*/ 607 w 1661"/>
                              <a:gd name="T29" fmla="*/ 856 h 1001"/>
                              <a:gd name="T30" fmla="*/ 606 w 1661"/>
                              <a:gd name="T31" fmla="*/ 858 h 1001"/>
                              <a:gd name="T32" fmla="*/ 606 w 1661"/>
                              <a:gd name="T33" fmla="*/ 995 h 1001"/>
                              <a:gd name="T34" fmla="*/ 607 w 1661"/>
                              <a:gd name="T35" fmla="*/ 996 h 1001"/>
                              <a:gd name="T36" fmla="*/ 681 w 1661"/>
                              <a:gd name="T37" fmla="*/ 996 h 1001"/>
                              <a:gd name="T38" fmla="*/ 682 w 1661"/>
                              <a:gd name="T39" fmla="*/ 995 h 1001"/>
                              <a:gd name="T40" fmla="*/ 682 w 1661"/>
                              <a:gd name="T41" fmla="*/ 987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61" h="1001">
                                <a:moveTo>
                                  <a:pt x="682" y="987"/>
                                </a:moveTo>
                                <a:lnTo>
                                  <a:pt x="681" y="986"/>
                                </a:lnTo>
                                <a:lnTo>
                                  <a:pt x="618" y="986"/>
                                </a:lnTo>
                                <a:lnTo>
                                  <a:pt x="618" y="927"/>
                                </a:lnTo>
                                <a:lnTo>
                                  <a:pt x="666" y="927"/>
                                </a:lnTo>
                                <a:lnTo>
                                  <a:pt x="667" y="926"/>
                                </a:lnTo>
                                <a:lnTo>
                                  <a:pt x="667" y="918"/>
                                </a:lnTo>
                                <a:lnTo>
                                  <a:pt x="666" y="917"/>
                                </a:lnTo>
                                <a:lnTo>
                                  <a:pt x="618" y="917"/>
                                </a:lnTo>
                                <a:lnTo>
                                  <a:pt x="618" y="867"/>
                                </a:lnTo>
                                <a:lnTo>
                                  <a:pt x="677" y="867"/>
                                </a:lnTo>
                                <a:lnTo>
                                  <a:pt x="678" y="866"/>
                                </a:lnTo>
                                <a:lnTo>
                                  <a:pt x="678" y="858"/>
                                </a:lnTo>
                                <a:lnTo>
                                  <a:pt x="677" y="856"/>
                                </a:lnTo>
                                <a:lnTo>
                                  <a:pt x="607" y="856"/>
                                </a:lnTo>
                                <a:lnTo>
                                  <a:pt x="606" y="858"/>
                                </a:lnTo>
                                <a:lnTo>
                                  <a:pt x="606" y="995"/>
                                </a:lnTo>
                                <a:lnTo>
                                  <a:pt x="607" y="996"/>
                                </a:lnTo>
                                <a:lnTo>
                                  <a:pt x="681" y="996"/>
                                </a:lnTo>
                                <a:lnTo>
                                  <a:pt x="682" y="995"/>
                                </a:lnTo>
                                <a:lnTo>
                                  <a:pt x="682" y="987"/>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5612" y="1609"/>
                            <a:ext cx="1661" cy="1001"/>
                          </a:xfrm>
                          <a:custGeom>
                            <a:avLst/>
                            <a:gdLst>
                              <a:gd name="T0" fmla="*/ 801 w 1661"/>
                              <a:gd name="T1" fmla="*/ 6 h 1001"/>
                              <a:gd name="T2" fmla="*/ 799 w 1661"/>
                              <a:gd name="T3" fmla="*/ 3 h 1001"/>
                              <a:gd name="T4" fmla="*/ 781 w 1661"/>
                              <a:gd name="T5" fmla="*/ 3 h 1001"/>
                              <a:gd name="T6" fmla="*/ 779 w 1661"/>
                              <a:gd name="T7" fmla="*/ 6 h 1001"/>
                              <a:gd name="T8" fmla="*/ 779 w 1661"/>
                              <a:gd name="T9" fmla="*/ 260 h 1001"/>
                              <a:gd name="T10" fmla="*/ 644 w 1661"/>
                              <a:gd name="T11" fmla="*/ 39 h 1001"/>
                              <a:gd name="T12" fmla="*/ 626 w 1661"/>
                              <a:gd name="T13" fmla="*/ 11 h 1001"/>
                              <a:gd name="T14" fmla="*/ 623 w 1661"/>
                              <a:gd name="T15" fmla="*/ 4 h 1001"/>
                              <a:gd name="T16" fmla="*/ 621 w 1661"/>
                              <a:gd name="T17" fmla="*/ 3 h 1001"/>
                              <a:gd name="T18" fmla="*/ 594 w 1661"/>
                              <a:gd name="T19" fmla="*/ 3 h 1001"/>
                              <a:gd name="T20" fmla="*/ 592 w 1661"/>
                              <a:gd name="T21" fmla="*/ 6 h 1001"/>
                              <a:gd name="T22" fmla="*/ 592 w 1661"/>
                              <a:gd name="T23" fmla="*/ 294 h 1001"/>
                              <a:gd name="T24" fmla="*/ 594 w 1661"/>
                              <a:gd name="T25" fmla="*/ 297 h 1001"/>
                              <a:gd name="T26" fmla="*/ 612 w 1661"/>
                              <a:gd name="T27" fmla="*/ 297 h 1001"/>
                              <a:gd name="T28" fmla="*/ 614 w 1661"/>
                              <a:gd name="T29" fmla="*/ 294 h 1001"/>
                              <a:gd name="T30" fmla="*/ 614 w 1661"/>
                              <a:gd name="T31" fmla="*/ 39 h 1001"/>
                              <a:gd name="T32" fmla="*/ 767 w 1661"/>
                              <a:gd name="T33" fmla="*/ 289 h 1001"/>
                              <a:gd name="T34" fmla="*/ 771 w 1661"/>
                              <a:gd name="T35" fmla="*/ 295 h 1001"/>
                              <a:gd name="T36" fmla="*/ 773 w 1661"/>
                              <a:gd name="T37" fmla="*/ 297 h 1001"/>
                              <a:gd name="T38" fmla="*/ 799 w 1661"/>
                              <a:gd name="T39" fmla="*/ 297 h 1001"/>
                              <a:gd name="T40" fmla="*/ 801 w 1661"/>
                              <a:gd name="T41" fmla="*/ 294 h 1001"/>
                              <a:gd name="T42" fmla="*/ 801 w 1661"/>
                              <a:gd name="T43" fmla="*/ 260 h 1001"/>
                              <a:gd name="T44" fmla="*/ 801 w 1661"/>
                              <a:gd name="T45" fmla="*/ 6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61" h="1001">
                                <a:moveTo>
                                  <a:pt x="801" y="6"/>
                                </a:moveTo>
                                <a:lnTo>
                                  <a:pt x="799" y="3"/>
                                </a:lnTo>
                                <a:lnTo>
                                  <a:pt x="781" y="3"/>
                                </a:lnTo>
                                <a:lnTo>
                                  <a:pt x="779" y="6"/>
                                </a:lnTo>
                                <a:lnTo>
                                  <a:pt x="779" y="260"/>
                                </a:lnTo>
                                <a:lnTo>
                                  <a:pt x="644" y="39"/>
                                </a:lnTo>
                                <a:lnTo>
                                  <a:pt x="626" y="11"/>
                                </a:lnTo>
                                <a:lnTo>
                                  <a:pt x="623" y="4"/>
                                </a:lnTo>
                                <a:lnTo>
                                  <a:pt x="621" y="3"/>
                                </a:lnTo>
                                <a:lnTo>
                                  <a:pt x="594" y="3"/>
                                </a:lnTo>
                                <a:lnTo>
                                  <a:pt x="592" y="6"/>
                                </a:lnTo>
                                <a:lnTo>
                                  <a:pt x="592" y="294"/>
                                </a:lnTo>
                                <a:lnTo>
                                  <a:pt x="594" y="297"/>
                                </a:lnTo>
                                <a:lnTo>
                                  <a:pt x="612" y="297"/>
                                </a:lnTo>
                                <a:lnTo>
                                  <a:pt x="614" y="294"/>
                                </a:lnTo>
                                <a:lnTo>
                                  <a:pt x="614" y="39"/>
                                </a:lnTo>
                                <a:lnTo>
                                  <a:pt x="767" y="289"/>
                                </a:lnTo>
                                <a:lnTo>
                                  <a:pt x="771" y="295"/>
                                </a:lnTo>
                                <a:lnTo>
                                  <a:pt x="773" y="297"/>
                                </a:lnTo>
                                <a:lnTo>
                                  <a:pt x="799" y="297"/>
                                </a:lnTo>
                                <a:lnTo>
                                  <a:pt x="801" y="294"/>
                                </a:lnTo>
                                <a:lnTo>
                                  <a:pt x="801" y="260"/>
                                </a:lnTo>
                                <a:lnTo>
                                  <a:pt x="801" y="6"/>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5612" y="1609"/>
                            <a:ext cx="1661" cy="1001"/>
                          </a:xfrm>
                          <a:custGeom>
                            <a:avLst/>
                            <a:gdLst>
                              <a:gd name="T0" fmla="*/ 837 w 1661"/>
                              <a:gd name="T1" fmla="*/ 858 h 1001"/>
                              <a:gd name="T2" fmla="*/ 836 w 1661"/>
                              <a:gd name="T3" fmla="*/ 856 h 1001"/>
                              <a:gd name="T4" fmla="*/ 822 w 1661"/>
                              <a:gd name="T5" fmla="*/ 856 h 1001"/>
                              <a:gd name="T6" fmla="*/ 821 w 1661"/>
                              <a:gd name="T7" fmla="*/ 857 h 1001"/>
                              <a:gd name="T8" fmla="*/ 819 w 1661"/>
                              <a:gd name="T9" fmla="*/ 861 h 1001"/>
                              <a:gd name="T10" fmla="*/ 776 w 1661"/>
                              <a:gd name="T11" fmla="*/ 985 h 1001"/>
                              <a:gd name="T12" fmla="*/ 735 w 1661"/>
                              <a:gd name="T13" fmla="*/ 874 h 1001"/>
                              <a:gd name="T14" fmla="*/ 731 w 1661"/>
                              <a:gd name="T15" fmla="*/ 861 h 1001"/>
                              <a:gd name="T16" fmla="*/ 729 w 1661"/>
                              <a:gd name="T17" fmla="*/ 857 h 1001"/>
                              <a:gd name="T18" fmla="*/ 728 w 1661"/>
                              <a:gd name="T19" fmla="*/ 856 h 1001"/>
                              <a:gd name="T20" fmla="*/ 713 w 1661"/>
                              <a:gd name="T21" fmla="*/ 856 h 1001"/>
                              <a:gd name="T22" fmla="*/ 712 w 1661"/>
                              <a:gd name="T23" fmla="*/ 858 h 1001"/>
                              <a:gd name="T24" fmla="*/ 712 w 1661"/>
                              <a:gd name="T25" fmla="*/ 995 h 1001"/>
                              <a:gd name="T26" fmla="*/ 713 w 1661"/>
                              <a:gd name="T27" fmla="*/ 996 h 1001"/>
                              <a:gd name="T28" fmla="*/ 721 w 1661"/>
                              <a:gd name="T29" fmla="*/ 996 h 1001"/>
                              <a:gd name="T30" fmla="*/ 722 w 1661"/>
                              <a:gd name="T31" fmla="*/ 995 h 1001"/>
                              <a:gd name="T32" fmla="*/ 722 w 1661"/>
                              <a:gd name="T33" fmla="*/ 874 h 1001"/>
                              <a:gd name="T34" fmla="*/ 766 w 1661"/>
                              <a:gd name="T35" fmla="*/ 993 h 1001"/>
                              <a:gd name="T36" fmla="*/ 767 w 1661"/>
                              <a:gd name="T37" fmla="*/ 995 h 1001"/>
                              <a:gd name="T38" fmla="*/ 768 w 1661"/>
                              <a:gd name="T39" fmla="*/ 996 h 1001"/>
                              <a:gd name="T40" fmla="*/ 780 w 1661"/>
                              <a:gd name="T41" fmla="*/ 996 h 1001"/>
                              <a:gd name="T42" fmla="*/ 782 w 1661"/>
                              <a:gd name="T43" fmla="*/ 996 h 1001"/>
                              <a:gd name="T44" fmla="*/ 783 w 1661"/>
                              <a:gd name="T45" fmla="*/ 993 h 1001"/>
                              <a:gd name="T46" fmla="*/ 786 w 1661"/>
                              <a:gd name="T47" fmla="*/ 985 h 1001"/>
                              <a:gd name="T48" fmla="*/ 825 w 1661"/>
                              <a:gd name="T49" fmla="*/ 876 h 1001"/>
                              <a:gd name="T50" fmla="*/ 825 w 1661"/>
                              <a:gd name="T51" fmla="*/ 995 h 1001"/>
                              <a:gd name="T52" fmla="*/ 826 w 1661"/>
                              <a:gd name="T53" fmla="*/ 996 h 1001"/>
                              <a:gd name="T54" fmla="*/ 836 w 1661"/>
                              <a:gd name="T55" fmla="*/ 996 h 1001"/>
                              <a:gd name="T56" fmla="*/ 837 w 1661"/>
                              <a:gd name="T57" fmla="*/ 995 h 1001"/>
                              <a:gd name="T58" fmla="*/ 837 w 1661"/>
                              <a:gd name="T59" fmla="*/ 876 h 1001"/>
                              <a:gd name="T60" fmla="*/ 837 w 1661"/>
                              <a:gd name="T61" fmla="*/ 858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61" h="1001">
                                <a:moveTo>
                                  <a:pt x="837" y="858"/>
                                </a:moveTo>
                                <a:lnTo>
                                  <a:pt x="836" y="856"/>
                                </a:lnTo>
                                <a:lnTo>
                                  <a:pt x="822" y="856"/>
                                </a:lnTo>
                                <a:lnTo>
                                  <a:pt x="821" y="857"/>
                                </a:lnTo>
                                <a:lnTo>
                                  <a:pt x="819" y="861"/>
                                </a:lnTo>
                                <a:lnTo>
                                  <a:pt x="776" y="985"/>
                                </a:lnTo>
                                <a:lnTo>
                                  <a:pt x="735" y="874"/>
                                </a:lnTo>
                                <a:lnTo>
                                  <a:pt x="731" y="861"/>
                                </a:lnTo>
                                <a:lnTo>
                                  <a:pt x="729" y="857"/>
                                </a:lnTo>
                                <a:lnTo>
                                  <a:pt x="728" y="856"/>
                                </a:lnTo>
                                <a:lnTo>
                                  <a:pt x="713" y="856"/>
                                </a:lnTo>
                                <a:lnTo>
                                  <a:pt x="712" y="858"/>
                                </a:lnTo>
                                <a:lnTo>
                                  <a:pt x="712" y="995"/>
                                </a:lnTo>
                                <a:lnTo>
                                  <a:pt x="713" y="996"/>
                                </a:lnTo>
                                <a:lnTo>
                                  <a:pt x="721" y="996"/>
                                </a:lnTo>
                                <a:lnTo>
                                  <a:pt x="722" y="995"/>
                                </a:lnTo>
                                <a:lnTo>
                                  <a:pt x="722" y="874"/>
                                </a:lnTo>
                                <a:lnTo>
                                  <a:pt x="766" y="993"/>
                                </a:lnTo>
                                <a:lnTo>
                                  <a:pt x="767" y="995"/>
                                </a:lnTo>
                                <a:lnTo>
                                  <a:pt x="768" y="996"/>
                                </a:lnTo>
                                <a:lnTo>
                                  <a:pt x="780" y="996"/>
                                </a:lnTo>
                                <a:lnTo>
                                  <a:pt x="782" y="996"/>
                                </a:lnTo>
                                <a:lnTo>
                                  <a:pt x="783" y="993"/>
                                </a:lnTo>
                                <a:lnTo>
                                  <a:pt x="786" y="985"/>
                                </a:lnTo>
                                <a:lnTo>
                                  <a:pt x="825" y="876"/>
                                </a:lnTo>
                                <a:lnTo>
                                  <a:pt x="825" y="995"/>
                                </a:lnTo>
                                <a:lnTo>
                                  <a:pt x="826" y="996"/>
                                </a:lnTo>
                                <a:lnTo>
                                  <a:pt x="836" y="996"/>
                                </a:lnTo>
                                <a:lnTo>
                                  <a:pt x="837" y="995"/>
                                </a:lnTo>
                                <a:lnTo>
                                  <a:pt x="837" y="876"/>
                                </a:lnTo>
                                <a:lnTo>
                                  <a:pt x="837" y="858"/>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5612" y="1609"/>
                            <a:ext cx="1661" cy="1001"/>
                          </a:xfrm>
                          <a:custGeom>
                            <a:avLst/>
                            <a:gdLst>
                              <a:gd name="T0" fmla="*/ 962 w 1661"/>
                              <a:gd name="T1" fmla="*/ 554 h 1001"/>
                              <a:gd name="T2" fmla="*/ 953 w 1661"/>
                              <a:gd name="T3" fmla="*/ 487 h 1001"/>
                              <a:gd name="T4" fmla="*/ 935 w 1661"/>
                              <a:gd name="T5" fmla="*/ 452 h 1001"/>
                              <a:gd name="T6" fmla="*/ 935 w 1661"/>
                              <a:gd name="T7" fmla="*/ 551 h 1001"/>
                              <a:gd name="T8" fmla="*/ 935 w 1661"/>
                              <a:gd name="T9" fmla="*/ 552 h 1001"/>
                              <a:gd name="T10" fmla="*/ 928 w 1661"/>
                              <a:gd name="T11" fmla="*/ 607 h 1001"/>
                              <a:gd name="T12" fmla="*/ 909 w 1661"/>
                              <a:gd name="T13" fmla="*/ 648 h 1001"/>
                              <a:gd name="T14" fmla="*/ 877 w 1661"/>
                              <a:gd name="T15" fmla="*/ 673 h 1001"/>
                              <a:gd name="T16" fmla="*/ 833 w 1661"/>
                              <a:gd name="T17" fmla="*/ 682 h 1001"/>
                              <a:gd name="T18" fmla="*/ 789 w 1661"/>
                              <a:gd name="T19" fmla="*/ 673 h 1001"/>
                              <a:gd name="T20" fmla="*/ 756 w 1661"/>
                              <a:gd name="T21" fmla="*/ 648 h 1001"/>
                              <a:gd name="T22" fmla="*/ 737 w 1661"/>
                              <a:gd name="T23" fmla="*/ 607 h 1001"/>
                              <a:gd name="T24" fmla="*/ 730 w 1661"/>
                              <a:gd name="T25" fmla="*/ 551 h 1001"/>
                              <a:gd name="T26" fmla="*/ 737 w 1661"/>
                              <a:gd name="T27" fmla="*/ 496 h 1001"/>
                              <a:gd name="T28" fmla="*/ 757 w 1661"/>
                              <a:gd name="T29" fmla="*/ 455 h 1001"/>
                              <a:gd name="T30" fmla="*/ 789 w 1661"/>
                              <a:gd name="T31" fmla="*/ 430 h 1001"/>
                              <a:gd name="T32" fmla="*/ 833 w 1661"/>
                              <a:gd name="T33" fmla="*/ 422 h 1001"/>
                              <a:gd name="T34" fmla="*/ 877 w 1661"/>
                              <a:gd name="T35" fmla="*/ 430 h 1001"/>
                              <a:gd name="T36" fmla="*/ 909 w 1661"/>
                              <a:gd name="T37" fmla="*/ 455 h 1001"/>
                              <a:gd name="T38" fmla="*/ 928 w 1661"/>
                              <a:gd name="T39" fmla="*/ 496 h 1001"/>
                              <a:gd name="T40" fmla="*/ 935 w 1661"/>
                              <a:gd name="T41" fmla="*/ 551 h 1001"/>
                              <a:gd name="T42" fmla="*/ 935 w 1661"/>
                              <a:gd name="T43" fmla="*/ 452 h 1001"/>
                              <a:gd name="T44" fmla="*/ 929 w 1661"/>
                              <a:gd name="T45" fmla="*/ 439 h 1001"/>
                              <a:gd name="T46" fmla="*/ 905 w 1661"/>
                              <a:gd name="T47" fmla="*/ 422 h 1001"/>
                              <a:gd name="T48" fmla="*/ 888 w 1661"/>
                              <a:gd name="T49" fmla="*/ 410 h 1001"/>
                              <a:gd name="T50" fmla="*/ 833 w 1661"/>
                              <a:gd name="T51" fmla="*/ 400 h 1001"/>
                              <a:gd name="T52" fmla="*/ 778 w 1661"/>
                              <a:gd name="T53" fmla="*/ 410 h 1001"/>
                              <a:gd name="T54" fmla="*/ 737 w 1661"/>
                              <a:gd name="T55" fmla="*/ 439 h 1001"/>
                              <a:gd name="T56" fmla="*/ 712 w 1661"/>
                              <a:gd name="T57" fmla="*/ 487 h 1001"/>
                              <a:gd name="T58" fmla="*/ 703 w 1661"/>
                              <a:gd name="T59" fmla="*/ 551 h 1001"/>
                              <a:gd name="T60" fmla="*/ 703 w 1661"/>
                              <a:gd name="T61" fmla="*/ 554 h 1001"/>
                              <a:gd name="T62" fmla="*/ 712 w 1661"/>
                              <a:gd name="T63" fmla="*/ 617 h 1001"/>
                              <a:gd name="T64" fmla="*/ 737 w 1661"/>
                              <a:gd name="T65" fmla="*/ 664 h 1001"/>
                              <a:gd name="T66" fmla="*/ 777 w 1661"/>
                              <a:gd name="T67" fmla="*/ 694 h 1001"/>
                              <a:gd name="T68" fmla="*/ 832 w 1661"/>
                              <a:gd name="T69" fmla="*/ 704 h 1001"/>
                              <a:gd name="T70" fmla="*/ 888 w 1661"/>
                              <a:gd name="T71" fmla="*/ 694 h 1001"/>
                              <a:gd name="T72" fmla="*/ 905 w 1661"/>
                              <a:gd name="T73" fmla="*/ 682 h 1001"/>
                              <a:gd name="T74" fmla="*/ 928 w 1661"/>
                              <a:gd name="T75" fmla="*/ 665 h 1001"/>
                              <a:gd name="T76" fmla="*/ 953 w 1661"/>
                              <a:gd name="T77" fmla="*/ 618 h 1001"/>
                              <a:gd name="T78" fmla="*/ 962 w 1661"/>
                              <a:gd name="T79" fmla="*/ 554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61" h="1001">
                                <a:moveTo>
                                  <a:pt x="962" y="554"/>
                                </a:moveTo>
                                <a:lnTo>
                                  <a:pt x="953" y="487"/>
                                </a:lnTo>
                                <a:lnTo>
                                  <a:pt x="935" y="452"/>
                                </a:lnTo>
                                <a:lnTo>
                                  <a:pt x="935" y="551"/>
                                </a:lnTo>
                                <a:lnTo>
                                  <a:pt x="935" y="552"/>
                                </a:lnTo>
                                <a:lnTo>
                                  <a:pt x="928" y="607"/>
                                </a:lnTo>
                                <a:lnTo>
                                  <a:pt x="909" y="648"/>
                                </a:lnTo>
                                <a:lnTo>
                                  <a:pt x="877" y="673"/>
                                </a:lnTo>
                                <a:lnTo>
                                  <a:pt x="833" y="682"/>
                                </a:lnTo>
                                <a:lnTo>
                                  <a:pt x="789" y="673"/>
                                </a:lnTo>
                                <a:lnTo>
                                  <a:pt x="756" y="648"/>
                                </a:lnTo>
                                <a:lnTo>
                                  <a:pt x="737" y="607"/>
                                </a:lnTo>
                                <a:lnTo>
                                  <a:pt x="730" y="551"/>
                                </a:lnTo>
                                <a:lnTo>
                                  <a:pt x="737" y="496"/>
                                </a:lnTo>
                                <a:lnTo>
                                  <a:pt x="757" y="455"/>
                                </a:lnTo>
                                <a:lnTo>
                                  <a:pt x="789" y="430"/>
                                </a:lnTo>
                                <a:lnTo>
                                  <a:pt x="833" y="422"/>
                                </a:lnTo>
                                <a:lnTo>
                                  <a:pt x="877" y="430"/>
                                </a:lnTo>
                                <a:lnTo>
                                  <a:pt x="909" y="455"/>
                                </a:lnTo>
                                <a:lnTo>
                                  <a:pt x="928" y="496"/>
                                </a:lnTo>
                                <a:lnTo>
                                  <a:pt x="935" y="551"/>
                                </a:lnTo>
                                <a:lnTo>
                                  <a:pt x="935" y="452"/>
                                </a:lnTo>
                                <a:lnTo>
                                  <a:pt x="929" y="439"/>
                                </a:lnTo>
                                <a:lnTo>
                                  <a:pt x="905" y="422"/>
                                </a:lnTo>
                                <a:lnTo>
                                  <a:pt x="888" y="410"/>
                                </a:lnTo>
                                <a:lnTo>
                                  <a:pt x="833" y="400"/>
                                </a:lnTo>
                                <a:lnTo>
                                  <a:pt x="778" y="410"/>
                                </a:lnTo>
                                <a:lnTo>
                                  <a:pt x="737" y="439"/>
                                </a:lnTo>
                                <a:lnTo>
                                  <a:pt x="712" y="487"/>
                                </a:lnTo>
                                <a:lnTo>
                                  <a:pt x="703" y="551"/>
                                </a:lnTo>
                                <a:lnTo>
                                  <a:pt x="703" y="554"/>
                                </a:lnTo>
                                <a:lnTo>
                                  <a:pt x="712" y="617"/>
                                </a:lnTo>
                                <a:lnTo>
                                  <a:pt x="737" y="664"/>
                                </a:lnTo>
                                <a:lnTo>
                                  <a:pt x="777" y="694"/>
                                </a:lnTo>
                                <a:lnTo>
                                  <a:pt x="832" y="704"/>
                                </a:lnTo>
                                <a:lnTo>
                                  <a:pt x="888" y="694"/>
                                </a:lnTo>
                                <a:lnTo>
                                  <a:pt x="905" y="682"/>
                                </a:lnTo>
                                <a:lnTo>
                                  <a:pt x="928" y="665"/>
                                </a:lnTo>
                                <a:lnTo>
                                  <a:pt x="953" y="618"/>
                                </a:lnTo>
                                <a:lnTo>
                                  <a:pt x="962" y="554"/>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5612" y="1609"/>
                            <a:ext cx="1661" cy="1001"/>
                          </a:xfrm>
                          <a:custGeom>
                            <a:avLst/>
                            <a:gdLst>
                              <a:gd name="T0" fmla="*/ 970 w 1661"/>
                              <a:gd name="T1" fmla="*/ 857 h 1001"/>
                              <a:gd name="T2" fmla="*/ 969 w 1661"/>
                              <a:gd name="T3" fmla="*/ 856 h 1001"/>
                              <a:gd name="T4" fmla="*/ 960 w 1661"/>
                              <a:gd name="T5" fmla="*/ 856 h 1001"/>
                              <a:gd name="T6" fmla="*/ 959 w 1661"/>
                              <a:gd name="T7" fmla="*/ 857 h 1001"/>
                              <a:gd name="T8" fmla="*/ 959 w 1661"/>
                              <a:gd name="T9" fmla="*/ 858 h 1001"/>
                              <a:gd name="T10" fmla="*/ 919 w 1661"/>
                              <a:gd name="T11" fmla="*/ 925 h 1001"/>
                              <a:gd name="T12" fmla="*/ 879 w 1661"/>
                              <a:gd name="T13" fmla="*/ 858 h 1001"/>
                              <a:gd name="T14" fmla="*/ 878 w 1661"/>
                              <a:gd name="T15" fmla="*/ 857 h 1001"/>
                              <a:gd name="T16" fmla="*/ 877 w 1661"/>
                              <a:gd name="T17" fmla="*/ 856 h 1001"/>
                              <a:gd name="T18" fmla="*/ 866 w 1661"/>
                              <a:gd name="T19" fmla="*/ 856 h 1001"/>
                              <a:gd name="T20" fmla="*/ 865 w 1661"/>
                              <a:gd name="T21" fmla="*/ 857 h 1001"/>
                              <a:gd name="T22" fmla="*/ 865 w 1661"/>
                              <a:gd name="T23" fmla="*/ 860 h 1001"/>
                              <a:gd name="T24" fmla="*/ 865 w 1661"/>
                              <a:gd name="T25" fmla="*/ 860 h 1001"/>
                              <a:gd name="T26" fmla="*/ 866 w 1661"/>
                              <a:gd name="T27" fmla="*/ 862 h 1001"/>
                              <a:gd name="T28" fmla="*/ 912 w 1661"/>
                              <a:gd name="T29" fmla="*/ 936 h 1001"/>
                              <a:gd name="T30" fmla="*/ 912 w 1661"/>
                              <a:gd name="T31" fmla="*/ 995 h 1001"/>
                              <a:gd name="T32" fmla="*/ 913 w 1661"/>
                              <a:gd name="T33" fmla="*/ 996 h 1001"/>
                              <a:gd name="T34" fmla="*/ 923 w 1661"/>
                              <a:gd name="T35" fmla="*/ 996 h 1001"/>
                              <a:gd name="T36" fmla="*/ 924 w 1661"/>
                              <a:gd name="T37" fmla="*/ 995 h 1001"/>
                              <a:gd name="T38" fmla="*/ 924 w 1661"/>
                              <a:gd name="T39" fmla="*/ 935 h 1001"/>
                              <a:gd name="T40" fmla="*/ 930 w 1661"/>
                              <a:gd name="T41" fmla="*/ 925 h 1001"/>
                              <a:gd name="T42" fmla="*/ 969 w 1661"/>
                              <a:gd name="T43" fmla="*/ 862 h 1001"/>
                              <a:gd name="T44" fmla="*/ 970 w 1661"/>
                              <a:gd name="T45" fmla="*/ 860 h 1001"/>
                              <a:gd name="T46" fmla="*/ 970 w 1661"/>
                              <a:gd name="T47" fmla="*/ 860 h 1001"/>
                              <a:gd name="T48" fmla="*/ 970 w 1661"/>
                              <a:gd name="T49" fmla="*/ 857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61" h="1001">
                                <a:moveTo>
                                  <a:pt x="970" y="857"/>
                                </a:moveTo>
                                <a:lnTo>
                                  <a:pt x="969" y="856"/>
                                </a:lnTo>
                                <a:lnTo>
                                  <a:pt x="960" y="856"/>
                                </a:lnTo>
                                <a:lnTo>
                                  <a:pt x="959" y="857"/>
                                </a:lnTo>
                                <a:lnTo>
                                  <a:pt x="959" y="858"/>
                                </a:lnTo>
                                <a:lnTo>
                                  <a:pt x="919" y="925"/>
                                </a:lnTo>
                                <a:lnTo>
                                  <a:pt x="879" y="858"/>
                                </a:lnTo>
                                <a:lnTo>
                                  <a:pt x="878" y="857"/>
                                </a:lnTo>
                                <a:lnTo>
                                  <a:pt x="877" y="856"/>
                                </a:lnTo>
                                <a:lnTo>
                                  <a:pt x="866" y="856"/>
                                </a:lnTo>
                                <a:lnTo>
                                  <a:pt x="865" y="857"/>
                                </a:lnTo>
                                <a:lnTo>
                                  <a:pt x="865" y="860"/>
                                </a:lnTo>
                                <a:lnTo>
                                  <a:pt x="865" y="860"/>
                                </a:lnTo>
                                <a:lnTo>
                                  <a:pt x="866" y="862"/>
                                </a:lnTo>
                                <a:lnTo>
                                  <a:pt x="912" y="936"/>
                                </a:lnTo>
                                <a:lnTo>
                                  <a:pt x="912" y="995"/>
                                </a:lnTo>
                                <a:lnTo>
                                  <a:pt x="913" y="996"/>
                                </a:lnTo>
                                <a:lnTo>
                                  <a:pt x="923" y="996"/>
                                </a:lnTo>
                                <a:lnTo>
                                  <a:pt x="924" y="995"/>
                                </a:lnTo>
                                <a:lnTo>
                                  <a:pt x="924" y="935"/>
                                </a:lnTo>
                                <a:lnTo>
                                  <a:pt x="930" y="925"/>
                                </a:lnTo>
                                <a:lnTo>
                                  <a:pt x="969" y="862"/>
                                </a:lnTo>
                                <a:lnTo>
                                  <a:pt x="970" y="860"/>
                                </a:lnTo>
                                <a:lnTo>
                                  <a:pt x="970" y="860"/>
                                </a:lnTo>
                                <a:lnTo>
                                  <a:pt x="970" y="857"/>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5612" y="1609"/>
                            <a:ext cx="1661" cy="1001"/>
                          </a:xfrm>
                          <a:custGeom>
                            <a:avLst/>
                            <a:gdLst>
                              <a:gd name="T0" fmla="*/ 1053 w 1661"/>
                              <a:gd name="T1" fmla="*/ 290 h 1001"/>
                              <a:gd name="T2" fmla="*/ 1052 w 1661"/>
                              <a:gd name="T3" fmla="*/ 288 h 1001"/>
                              <a:gd name="T4" fmla="*/ 1050 w 1661"/>
                              <a:gd name="T5" fmla="*/ 286 h 1001"/>
                              <a:gd name="T6" fmla="*/ 934 w 1661"/>
                              <a:gd name="T7" fmla="*/ 148 h 1001"/>
                              <a:gd name="T8" fmla="*/ 923 w 1661"/>
                              <a:gd name="T9" fmla="*/ 136 h 1001"/>
                              <a:gd name="T10" fmla="*/ 927 w 1661"/>
                              <a:gd name="T11" fmla="*/ 132 h 1001"/>
                              <a:gd name="T12" fmla="*/ 1039 w 1661"/>
                              <a:gd name="T13" fmla="*/ 15 h 1001"/>
                              <a:gd name="T14" fmla="*/ 1043 w 1661"/>
                              <a:gd name="T15" fmla="*/ 12 h 1001"/>
                              <a:gd name="T16" fmla="*/ 1044 w 1661"/>
                              <a:gd name="T17" fmla="*/ 11 h 1001"/>
                              <a:gd name="T18" fmla="*/ 1044 w 1661"/>
                              <a:gd name="T19" fmla="*/ 5 h 1001"/>
                              <a:gd name="T20" fmla="*/ 1041 w 1661"/>
                              <a:gd name="T21" fmla="*/ 3 h 1001"/>
                              <a:gd name="T22" fmla="*/ 1020 w 1661"/>
                              <a:gd name="T23" fmla="*/ 3 h 1001"/>
                              <a:gd name="T24" fmla="*/ 1019 w 1661"/>
                              <a:gd name="T25" fmla="*/ 3 h 1001"/>
                              <a:gd name="T26" fmla="*/ 1017 w 1661"/>
                              <a:gd name="T27" fmla="*/ 4 h 1001"/>
                              <a:gd name="T28" fmla="*/ 1016 w 1661"/>
                              <a:gd name="T29" fmla="*/ 5 h 1001"/>
                              <a:gd name="T30" fmla="*/ 898 w 1661"/>
                              <a:gd name="T31" fmla="*/ 132 h 1001"/>
                              <a:gd name="T32" fmla="*/ 890 w 1661"/>
                              <a:gd name="T33" fmla="*/ 132 h 1001"/>
                              <a:gd name="T34" fmla="*/ 890 w 1661"/>
                              <a:gd name="T35" fmla="*/ 6 h 1001"/>
                              <a:gd name="T36" fmla="*/ 888 w 1661"/>
                              <a:gd name="T37" fmla="*/ 3 h 1001"/>
                              <a:gd name="T38" fmla="*/ 866 w 1661"/>
                              <a:gd name="T39" fmla="*/ 3 h 1001"/>
                              <a:gd name="T40" fmla="*/ 864 w 1661"/>
                              <a:gd name="T41" fmla="*/ 6 h 1001"/>
                              <a:gd name="T42" fmla="*/ 864 w 1661"/>
                              <a:gd name="T43" fmla="*/ 294 h 1001"/>
                              <a:gd name="T44" fmla="*/ 866 w 1661"/>
                              <a:gd name="T45" fmla="*/ 297 h 1001"/>
                              <a:gd name="T46" fmla="*/ 888 w 1661"/>
                              <a:gd name="T47" fmla="*/ 297 h 1001"/>
                              <a:gd name="T48" fmla="*/ 890 w 1661"/>
                              <a:gd name="T49" fmla="*/ 294 h 1001"/>
                              <a:gd name="T50" fmla="*/ 890 w 1661"/>
                              <a:gd name="T51" fmla="*/ 148 h 1001"/>
                              <a:gd name="T52" fmla="*/ 898 w 1661"/>
                              <a:gd name="T53" fmla="*/ 148 h 1001"/>
                              <a:gd name="T54" fmla="*/ 1020 w 1661"/>
                              <a:gd name="T55" fmla="*/ 294 h 1001"/>
                              <a:gd name="T56" fmla="*/ 1022 w 1661"/>
                              <a:gd name="T57" fmla="*/ 296 h 1001"/>
                              <a:gd name="T58" fmla="*/ 1023 w 1661"/>
                              <a:gd name="T59" fmla="*/ 297 h 1001"/>
                              <a:gd name="T60" fmla="*/ 1051 w 1661"/>
                              <a:gd name="T61" fmla="*/ 297 h 1001"/>
                              <a:gd name="T62" fmla="*/ 1053 w 1661"/>
                              <a:gd name="T63" fmla="*/ 295 h 1001"/>
                              <a:gd name="T64" fmla="*/ 1053 w 1661"/>
                              <a:gd name="T65" fmla="*/ 290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1" h="1001">
                                <a:moveTo>
                                  <a:pt x="1053" y="290"/>
                                </a:moveTo>
                                <a:lnTo>
                                  <a:pt x="1052" y="288"/>
                                </a:lnTo>
                                <a:lnTo>
                                  <a:pt x="1050" y="286"/>
                                </a:lnTo>
                                <a:lnTo>
                                  <a:pt x="934" y="148"/>
                                </a:lnTo>
                                <a:lnTo>
                                  <a:pt x="923" y="136"/>
                                </a:lnTo>
                                <a:lnTo>
                                  <a:pt x="927" y="132"/>
                                </a:lnTo>
                                <a:lnTo>
                                  <a:pt x="1039" y="15"/>
                                </a:lnTo>
                                <a:lnTo>
                                  <a:pt x="1043" y="12"/>
                                </a:lnTo>
                                <a:lnTo>
                                  <a:pt x="1044" y="11"/>
                                </a:lnTo>
                                <a:lnTo>
                                  <a:pt x="1044" y="5"/>
                                </a:lnTo>
                                <a:lnTo>
                                  <a:pt x="1041" y="3"/>
                                </a:lnTo>
                                <a:lnTo>
                                  <a:pt x="1020" y="3"/>
                                </a:lnTo>
                                <a:lnTo>
                                  <a:pt x="1019" y="3"/>
                                </a:lnTo>
                                <a:lnTo>
                                  <a:pt x="1017" y="4"/>
                                </a:lnTo>
                                <a:lnTo>
                                  <a:pt x="1016" y="5"/>
                                </a:lnTo>
                                <a:lnTo>
                                  <a:pt x="898" y="132"/>
                                </a:lnTo>
                                <a:lnTo>
                                  <a:pt x="890" y="132"/>
                                </a:lnTo>
                                <a:lnTo>
                                  <a:pt x="890" y="6"/>
                                </a:lnTo>
                                <a:lnTo>
                                  <a:pt x="888" y="3"/>
                                </a:lnTo>
                                <a:lnTo>
                                  <a:pt x="866" y="3"/>
                                </a:lnTo>
                                <a:lnTo>
                                  <a:pt x="864" y="6"/>
                                </a:lnTo>
                                <a:lnTo>
                                  <a:pt x="864" y="294"/>
                                </a:lnTo>
                                <a:lnTo>
                                  <a:pt x="866" y="297"/>
                                </a:lnTo>
                                <a:lnTo>
                                  <a:pt x="888" y="297"/>
                                </a:lnTo>
                                <a:lnTo>
                                  <a:pt x="890" y="294"/>
                                </a:lnTo>
                                <a:lnTo>
                                  <a:pt x="890" y="148"/>
                                </a:lnTo>
                                <a:lnTo>
                                  <a:pt x="898" y="148"/>
                                </a:lnTo>
                                <a:lnTo>
                                  <a:pt x="1020" y="294"/>
                                </a:lnTo>
                                <a:lnTo>
                                  <a:pt x="1022" y="296"/>
                                </a:lnTo>
                                <a:lnTo>
                                  <a:pt x="1023" y="297"/>
                                </a:lnTo>
                                <a:lnTo>
                                  <a:pt x="1051" y="297"/>
                                </a:lnTo>
                                <a:lnTo>
                                  <a:pt x="1053" y="295"/>
                                </a:lnTo>
                                <a:lnTo>
                                  <a:pt x="1053" y="29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5612" y="1609"/>
                            <a:ext cx="1661" cy="1001"/>
                          </a:xfrm>
                          <a:custGeom>
                            <a:avLst/>
                            <a:gdLst>
                              <a:gd name="T0" fmla="*/ 1113 w 1661"/>
                              <a:gd name="T1" fmla="*/ 6 h 1001"/>
                              <a:gd name="T2" fmla="*/ 1110 w 1661"/>
                              <a:gd name="T3" fmla="*/ 3 h 1001"/>
                              <a:gd name="T4" fmla="*/ 1089 w 1661"/>
                              <a:gd name="T5" fmla="*/ 3 h 1001"/>
                              <a:gd name="T6" fmla="*/ 1086 w 1661"/>
                              <a:gd name="T7" fmla="*/ 6 h 1001"/>
                              <a:gd name="T8" fmla="*/ 1086 w 1661"/>
                              <a:gd name="T9" fmla="*/ 294 h 1001"/>
                              <a:gd name="T10" fmla="*/ 1089 w 1661"/>
                              <a:gd name="T11" fmla="*/ 297 h 1001"/>
                              <a:gd name="T12" fmla="*/ 1110 w 1661"/>
                              <a:gd name="T13" fmla="*/ 297 h 1001"/>
                              <a:gd name="T14" fmla="*/ 1113 w 1661"/>
                              <a:gd name="T15" fmla="*/ 294 h 1001"/>
                              <a:gd name="T16" fmla="*/ 1113 w 1661"/>
                              <a:gd name="T17" fmla="*/ 6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61" h="1001">
                                <a:moveTo>
                                  <a:pt x="1113" y="6"/>
                                </a:moveTo>
                                <a:lnTo>
                                  <a:pt x="1110" y="3"/>
                                </a:lnTo>
                                <a:lnTo>
                                  <a:pt x="1089" y="3"/>
                                </a:lnTo>
                                <a:lnTo>
                                  <a:pt x="1086" y="6"/>
                                </a:lnTo>
                                <a:lnTo>
                                  <a:pt x="1086" y="294"/>
                                </a:lnTo>
                                <a:lnTo>
                                  <a:pt x="1089" y="297"/>
                                </a:lnTo>
                                <a:lnTo>
                                  <a:pt x="1110" y="297"/>
                                </a:lnTo>
                                <a:lnTo>
                                  <a:pt x="1113" y="294"/>
                                </a:lnTo>
                                <a:lnTo>
                                  <a:pt x="1113" y="6"/>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5612" y="1609"/>
                            <a:ext cx="1661" cy="1001"/>
                          </a:xfrm>
                          <a:custGeom>
                            <a:avLst/>
                            <a:gdLst>
                              <a:gd name="T0" fmla="*/ 1147 w 1661"/>
                              <a:gd name="T1" fmla="*/ 858 h 1001"/>
                              <a:gd name="T2" fmla="*/ 1146 w 1661"/>
                              <a:gd name="T3" fmla="*/ 856 h 1001"/>
                              <a:gd name="T4" fmla="*/ 1050 w 1661"/>
                              <a:gd name="T5" fmla="*/ 856 h 1001"/>
                              <a:gd name="T6" fmla="*/ 1049 w 1661"/>
                              <a:gd name="T7" fmla="*/ 858 h 1001"/>
                              <a:gd name="T8" fmla="*/ 1049 w 1661"/>
                              <a:gd name="T9" fmla="*/ 866 h 1001"/>
                              <a:gd name="T10" fmla="*/ 1050 w 1661"/>
                              <a:gd name="T11" fmla="*/ 867 h 1001"/>
                              <a:gd name="T12" fmla="*/ 1092 w 1661"/>
                              <a:gd name="T13" fmla="*/ 867 h 1001"/>
                              <a:gd name="T14" fmla="*/ 1092 w 1661"/>
                              <a:gd name="T15" fmla="*/ 995 h 1001"/>
                              <a:gd name="T16" fmla="*/ 1093 w 1661"/>
                              <a:gd name="T17" fmla="*/ 996 h 1001"/>
                              <a:gd name="T18" fmla="*/ 1103 w 1661"/>
                              <a:gd name="T19" fmla="*/ 996 h 1001"/>
                              <a:gd name="T20" fmla="*/ 1104 w 1661"/>
                              <a:gd name="T21" fmla="*/ 995 h 1001"/>
                              <a:gd name="T22" fmla="*/ 1104 w 1661"/>
                              <a:gd name="T23" fmla="*/ 867 h 1001"/>
                              <a:gd name="T24" fmla="*/ 1146 w 1661"/>
                              <a:gd name="T25" fmla="*/ 867 h 1001"/>
                              <a:gd name="T26" fmla="*/ 1147 w 1661"/>
                              <a:gd name="T27" fmla="*/ 866 h 1001"/>
                              <a:gd name="T28" fmla="*/ 1147 w 1661"/>
                              <a:gd name="T29" fmla="*/ 858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61" h="1001">
                                <a:moveTo>
                                  <a:pt x="1147" y="858"/>
                                </a:moveTo>
                                <a:lnTo>
                                  <a:pt x="1146" y="856"/>
                                </a:lnTo>
                                <a:lnTo>
                                  <a:pt x="1050" y="856"/>
                                </a:lnTo>
                                <a:lnTo>
                                  <a:pt x="1049" y="858"/>
                                </a:lnTo>
                                <a:lnTo>
                                  <a:pt x="1049" y="866"/>
                                </a:lnTo>
                                <a:lnTo>
                                  <a:pt x="1050" y="867"/>
                                </a:lnTo>
                                <a:lnTo>
                                  <a:pt x="1092" y="867"/>
                                </a:lnTo>
                                <a:lnTo>
                                  <a:pt x="1092" y="995"/>
                                </a:lnTo>
                                <a:lnTo>
                                  <a:pt x="1093" y="996"/>
                                </a:lnTo>
                                <a:lnTo>
                                  <a:pt x="1103" y="996"/>
                                </a:lnTo>
                                <a:lnTo>
                                  <a:pt x="1104" y="995"/>
                                </a:lnTo>
                                <a:lnTo>
                                  <a:pt x="1104" y="867"/>
                                </a:lnTo>
                                <a:lnTo>
                                  <a:pt x="1146" y="867"/>
                                </a:lnTo>
                                <a:lnTo>
                                  <a:pt x="1147" y="866"/>
                                </a:lnTo>
                                <a:lnTo>
                                  <a:pt x="1147" y="858"/>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5612" y="1609"/>
                            <a:ext cx="1661" cy="1001"/>
                          </a:xfrm>
                          <a:custGeom>
                            <a:avLst/>
                            <a:gdLst>
                              <a:gd name="T0" fmla="*/ 1256 w 1661"/>
                              <a:gd name="T1" fmla="*/ 554 h 1001"/>
                              <a:gd name="T2" fmla="*/ 1247 w 1661"/>
                              <a:gd name="T3" fmla="*/ 487 h 1001"/>
                              <a:gd name="T4" fmla="*/ 1229 w 1661"/>
                              <a:gd name="T5" fmla="*/ 452 h 1001"/>
                              <a:gd name="T6" fmla="*/ 1229 w 1661"/>
                              <a:gd name="T7" fmla="*/ 551 h 1001"/>
                              <a:gd name="T8" fmla="*/ 1229 w 1661"/>
                              <a:gd name="T9" fmla="*/ 552 h 1001"/>
                              <a:gd name="T10" fmla="*/ 1222 w 1661"/>
                              <a:gd name="T11" fmla="*/ 607 h 1001"/>
                              <a:gd name="T12" fmla="*/ 1203 w 1661"/>
                              <a:gd name="T13" fmla="*/ 648 h 1001"/>
                              <a:gd name="T14" fmla="*/ 1171 w 1661"/>
                              <a:gd name="T15" fmla="*/ 673 h 1001"/>
                              <a:gd name="T16" fmla="*/ 1127 w 1661"/>
                              <a:gd name="T17" fmla="*/ 682 h 1001"/>
                              <a:gd name="T18" fmla="*/ 1083 w 1661"/>
                              <a:gd name="T19" fmla="*/ 673 h 1001"/>
                              <a:gd name="T20" fmla="*/ 1050 w 1661"/>
                              <a:gd name="T21" fmla="*/ 648 h 1001"/>
                              <a:gd name="T22" fmla="*/ 1031 w 1661"/>
                              <a:gd name="T23" fmla="*/ 607 h 1001"/>
                              <a:gd name="T24" fmla="*/ 1024 w 1661"/>
                              <a:gd name="T25" fmla="*/ 551 h 1001"/>
                              <a:gd name="T26" fmla="*/ 1031 w 1661"/>
                              <a:gd name="T27" fmla="*/ 496 h 1001"/>
                              <a:gd name="T28" fmla="*/ 1051 w 1661"/>
                              <a:gd name="T29" fmla="*/ 455 h 1001"/>
                              <a:gd name="T30" fmla="*/ 1083 w 1661"/>
                              <a:gd name="T31" fmla="*/ 430 h 1001"/>
                              <a:gd name="T32" fmla="*/ 1127 w 1661"/>
                              <a:gd name="T33" fmla="*/ 422 h 1001"/>
                              <a:gd name="T34" fmla="*/ 1171 w 1661"/>
                              <a:gd name="T35" fmla="*/ 430 h 1001"/>
                              <a:gd name="T36" fmla="*/ 1202 w 1661"/>
                              <a:gd name="T37" fmla="*/ 455 h 1001"/>
                              <a:gd name="T38" fmla="*/ 1222 w 1661"/>
                              <a:gd name="T39" fmla="*/ 496 h 1001"/>
                              <a:gd name="T40" fmla="*/ 1229 w 1661"/>
                              <a:gd name="T41" fmla="*/ 551 h 1001"/>
                              <a:gd name="T42" fmla="*/ 1229 w 1661"/>
                              <a:gd name="T43" fmla="*/ 452 h 1001"/>
                              <a:gd name="T44" fmla="*/ 1222 w 1661"/>
                              <a:gd name="T45" fmla="*/ 439 h 1001"/>
                              <a:gd name="T46" fmla="*/ 1199 w 1661"/>
                              <a:gd name="T47" fmla="*/ 422 h 1001"/>
                              <a:gd name="T48" fmla="*/ 1182 w 1661"/>
                              <a:gd name="T49" fmla="*/ 410 h 1001"/>
                              <a:gd name="T50" fmla="*/ 1127 w 1661"/>
                              <a:gd name="T51" fmla="*/ 400 h 1001"/>
                              <a:gd name="T52" fmla="*/ 1072 w 1661"/>
                              <a:gd name="T53" fmla="*/ 410 h 1001"/>
                              <a:gd name="T54" fmla="*/ 1031 w 1661"/>
                              <a:gd name="T55" fmla="*/ 439 h 1001"/>
                              <a:gd name="T56" fmla="*/ 1006 w 1661"/>
                              <a:gd name="T57" fmla="*/ 487 h 1001"/>
                              <a:gd name="T58" fmla="*/ 997 w 1661"/>
                              <a:gd name="T59" fmla="*/ 551 h 1001"/>
                              <a:gd name="T60" fmla="*/ 997 w 1661"/>
                              <a:gd name="T61" fmla="*/ 554 h 1001"/>
                              <a:gd name="T62" fmla="*/ 1006 w 1661"/>
                              <a:gd name="T63" fmla="*/ 617 h 1001"/>
                              <a:gd name="T64" fmla="*/ 1031 w 1661"/>
                              <a:gd name="T65" fmla="*/ 664 h 1001"/>
                              <a:gd name="T66" fmla="*/ 1071 w 1661"/>
                              <a:gd name="T67" fmla="*/ 694 h 1001"/>
                              <a:gd name="T68" fmla="*/ 1126 w 1661"/>
                              <a:gd name="T69" fmla="*/ 704 h 1001"/>
                              <a:gd name="T70" fmla="*/ 1181 w 1661"/>
                              <a:gd name="T71" fmla="*/ 694 h 1001"/>
                              <a:gd name="T72" fmla="*/ 1199 w 1661"/>
                              <a:gd name="T73" fmla="*/ 682 h 1001"/>
                              <a:gd name="T74" fmla="*/ 1222 w 1661"/>
                              <a:gd name="T75" fmla="*/ 665 h 1001"/>
                              <a:gd name="T76" fmla="*/ 1247 w 1661"/>
                              <a:gd name="T77" fmla="*/ 618 h 1001"/>
                              <a:gd name="T78" fmla="*/ 1256 w 1661"/>
                              <a:gd name="T79" fmla="*/ 554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61" h="1001">
                                <a:moveTo>
                                  <a:pt x="1256" y="554"/>
                                </a:moveTo>
                                <a:lnTo>
                                  <a:pt x="1247" y="487"/>
                                </a:lnTo>
                                <a:lnTo>
                                  <a:pt x="1229" y="452"/>
                                </a:lnTo>
                                <a:lnTo>
                                  <a:pt x="1229" y="551"/>
                                </a:lnTo>
                                <a:lnTo>
                                  <a:pt x="1229" y="552"/>
                                </a:lnTo>
                                <a:lnTo>
                                  <a:pt x="1222" y="607"/>
                                </a:lnTo>
                                <a:lnTo>
                                  <a:pt x="1203" y="648"/>
                                </a:lnTo>
                                <a:lnTo>
                                  <a:pt x="1171" y="673"/>
                                </a:lnTo>
                                <a:lnTo>
                                  <a:pt x="1127" y="682"/>
                                </a:lnTo>
                                <a:lnTo>
                                  <a:pt x="1083" y="673"/>
                                </a:lnTo>
                                <a:lnTo>
                                  <a:pt x="1050" y="648"/>
                                </a:lnTo>
                                <a:lnTo>
                                  <a:pt x="1031" y="607"/>
                                </a:lnTo>
                                <a:lnTo>
                                  <a:pt x="1024" y="551"/>
                                </a:lnTo>
                                <a:lnTo>
                                  <a:pt x="1031" y="496"/>
                                </a:lnTo>
                                <a:lnTo>
                                  <a:pt x="1051" y="455"/>
                                </a:lnTo>
                                <a:lnTo>
                                  <a:pt x="1083" y="430"/>
                                </a:lnTo>
                                <a:lnTo>
                                  <a:pt x="1127" y="422"/>
                                </a:lnTo>
                                <a:lnTo>
                                  <a:pt x="1171" y="430"/>
                                </a:lnTo>
                                <a:lnTo>
                                  <a:pt x="1202" y="455"/>
                                </a:lnTo>
                                <a:lnTo>
                                  <a:pt x="1222" y="496"/>
                                </a:lnTo>
                                <a:lnTo>
                                  <a:pt x="1229" y="551"/>
                                </a:lnTo>
                                <a:lnTo>
                                  <a:pt x="1229" y="452"/>
                                </a:lnTo>
                                <a:lnTo>
                                  <a:pt x="1222" y="439"/>
                                </a:lnTo>
                                <a:lnTo>
                                  <a:pt x="1199" y="422"/>
                                </a:lnTo>
                                <a:lnTo>
                                  <a:pt x="1182" y="410"/>
                                </a:lnTo>
                                <a:lnTo>
                                  <a:pt x="1127" y="400"/>
                                </a:lnTo>
                                <a:lnTo>
                                  <a:pt x="1072" y="410"/>
                                </a:lnTo>
                                <a:lnTo>
                                  <a:pt x="1031" y="439"/>
                                </a:lnTo>
                                <a:lnTo>
                                  <a:pt x="1006" y="487"/>
                                </a:lnTo>
                                <a:lnTo>
                                  <a:pt x="997" y="551"/>
                                </a:lnTo>
                                <a:lnTo>
                                  <a:pt x="997" y="554"/>
                                </a:lnTo>
                                <a:lnTo>
                                  <a:pt x="1006" y="617"/>
                                </a:lnTo>
                                <a:lnTo>
                                  <a:pt x="1031" y="664"/>
                                </a:lnTo>
                                <a:lnTo>
                                  <a:pt x="1071" y="694"/>
                                </a:lnTo>
                                <a:lnTo>
                                  <a:pt x="1126" y="704"/>
                                </a:lnTo>
                                <a:lnTo>
                                  <a:pt x="1181" y="694"/>
                                </a:lnTo>
                                <a:lnTo>
                                  <a:pt x="1199" y="682"/>
                                </a:lnTo>
                                <a:lnTo>
                                  <a:pt x="1222" y="665"/>
                                </a:lnTo>
                                <a:lnTo>
                                  <a:pt x="1247" y="618"/>
                                </a:lnTo>
                                <a:lnTo>
                                  <a:pt x="1256" y="554"/>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5612" y="1609"/>
                            <a:ext cx="1661" cy="1001"/>
                          </a:xfrm>
                          <a:custGeom>
                            <a:avLst/>
                            <a:gdLst>
                              <a:gd name="T0" fmla="*/ 1261 w 1661"/>
                              <a:gd name="T1" fmla="*/ 993 h 1001"/>
                              <a:gd name="T2" fmla="*/ 1261 w 1661"/>
                              <a:gd name="T3" fmla="*/ 992 h 1001"/>
                              <a:gd name="T4" fmla="*/ 1261 w 1661"/>
                              <a:gd name="T5" fmla="*/ 992 h 1001"/>
                              <a:gd name="T6" fmla="*/ 1261 w 1661"/>
                              <a:gd name="T7" fmla="*/ 992 h 1001"/>
                              <a:gd name="T8" fmla="*/ 1260 w 1661"/>
                              <a:gd name="T9" fmla="*/ 991 h 1001"/>
                              <a:gd name="T10" fmla="*/ 1208 w 1661"/>
                              <a:gd name="T11" fmla="*/ 929 h 1001"/>
                              <a:gd name="T12" fmla="*/ 1209 w 1661"/>
                              <a:gd name="T13" fmla="*/ 929 h 1001"/>
                              <a:gd name="T14" fmla="*/ 1221 w 1661"/>
                              <a:gd name="T15" fmla="*/ 927 h 1001"/>
                              <a:gd name="T16" fmla="*/ 1227 w 1661"/>
                              <a:gd name="T17" fmla="*/ 927 h 1001"/>
                              <a:gd name="T18" fmla="*/ 1240 w 1661"/>
                              <a:gd name="T19" fmla="*/ 919 h 1001"/>
                              <a:gd name="T20" fmla="*/ 1240 w 1661"/>
                              <a:gd name="T21" fmla="*/ 919 h 1001"/>
                              <a:gd name="T22" fmla="*/ 1248 w 1661"/>
                              <a:gd name="T23" fmla="*/ 908 h 1001"/>
                              <a:gd name="T24" fmla="*/ 1251 w 1661"/>
                              <a:gd name="T25" fmla="*/ 893 h 1001"/>
                              <a:gd name="T26" fmla="*/ 1251 w 1661"/>
                              <a:gd name="T27" fmla="*/ 882 h 1001"/>
                              <a:gd name="T28" fmla="*/ 1247 w 1661"/>
                              <a:gd name="T29" fmla="*/ 873 h 1001"/>
                              <a:gd name="T30" fmla="*/ 1241 w 1661"/>
                              <a:gd name="T31" fmla="*/ 867 h 1001"/>
                              <a:gd name="T32" fmla="*/ 1238 w 1661"/>
                              <a:gd name="T33" fmla="*/ 864 h 1001"/>
                              <a:gd name="T34" fmla="*/ 1238 w 1661"/>
                              <a:gd name="T35" fmla="*/ 876 h 1001"/>
                              <a:gd name="T36" fmla="*/ 1238 w 1661"/>
                              <a:gd name="T37" fmla="*/ 909 h 1001"/>
                              <a:gd name="T38" fmla="*/ 1227 w 1661"/>
                              <a:gd name="T39" fmla="*/ 919 h 1001"/>
                              <a:gd name="T40" fmla="*/ 1187 w 1661"/>
                              <a:gd name="T41" fmla="*/ 919 h 1001"/>
                              <a:gd name="T42" fmla="*/ 1187 w 1661"/>
                              <a:gd name="T43" fmla="*/ 867 h 1001"/>
                              <a:gd name="T44" fmla="*/ 1227 w 1661"/>
                              <a:gd name="T45" fmla="*/ 867 h 1001"/>
                              <a:gd name="T46" fmla="*/ 1238 w 1661"/>
                              <a:gd name="T47" fmla="*/ 876 h 1001"/>
                              <a:gd name="T48" fmla="*/ 1238 w 1661"/>
                              <a:gd name="T49" fmla="*/ 864 h 1001"/>
                              <a:gd name="T50" fmla="*/ 1233 w 1661"/>
                              <a:gd name="T51" fmla="*/ 859 h 1001"/>
                              <a:gd name="T52" fmla="*/ 1224 w 1661"/>
                              <a:gd name="T53" fmla="*/ 856 h 1001"/>
                              <a:gd name="T54" fmla="*/ 1176 w 1661"/>
                              <a:gd name="T55" fmla="*/ 856 h 1001"/>
                              <a:gd name="T56" fmla="*/ 1174 w 1661"/>
                              <a:gd name="T57" fmla="*/ 858 h 1001"/>
                              <a:gd name="T58" fmla="*/ 1174 w 1661"/>
                              <a:gd name="T59" fmla="*/ 995 h 1001"/>
                              <a:gd name="T60" fmla="*/ 1176 w 1661"/>
                              <a:gd name="T61" fmla="*/ 996 h 1001"/>
                              <a:gd name="T62" fmla="*/ 1186 w 1661"/>
                              <a:gd name="T63" fmla="*/ 996 h 1001"/>
                              <a:gd name="T64" fmla="*/ 1187 w 1661"/>
                              <a:gd name="T65" fmla="*/ 995 h 1001"/>
                              <a:gd name="T66" fmla="*/ 1187 w 1661"/>
                              <a:gd name="T67" fmla="*/ 927 h 1001"/>
                              <a:gd name="T68" fmla="*/ 1190 w 1661"/>
                              <a:gd name="T69" fmla="*/ 928 h 1001"/>
                              <a:gd name="T70" fmla="*/ 1191 w 1661"/>
                              <a:gd name="T71" fmla="*/ 928 h 1001"/>
                              <a:gd name="T72" fmla="*/ 1191 w 1661"/>
                              <a:gd name="T73" fmla="*/ 928 h 1001"/>
                              <a:gd name="T74" fmla="*/ 1192 w 1661"/>
                              <a:gd name="T75" fmla="*/ 929 h 1001"/>
                              <a:gd name="T76" fmla="*/ 1247 w 1661"/>
                              <a:gd name="T77" fmla="*/ 995 h 1001"/>
                              <a:gd name="T78" fmla="*/ 1247 w 1661"/>
                              <a:gd name="T79" fmla="*/ 996 h 1001"/>
                              <a:gd name="T80" fmla="*/ 1248 w 1661"/>
                              <a:gd name="T81" fmla="*/ 996 h 1001"/>
                              <a:gd name="T82" fmla="*/ 1260 w 1661"/>
                              <a:gd name="T83" fmla="*/ 996 h 1001"/>
                              <a:gd name="T84" fmla="*/ 1261 w 1661"/>
                              <a:gd name="T85" fmla="*/ 996 h 1001"/>
                              <a:gd name="T86" fmla="*/ 1261 w 1661"/>
                              <a:gd name="T87" fmla="*/ 993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61" h="1001">
                                <a:moveTo>
                                  <a:pt x="1261" y="993"/>
                                </a:moveTo>
                                <a:lnTo>
                                  <a:pt x="1261" y="992"/>
                                </a:lnTo>
                                <a:lnTo>
                                  <a:pt x="1261" y="992"/>
                                </a:lnTo>
                                <a:lnTo>
                                  <a:pt x="1261" y="992"/>
                                </a:lnTo>
                                <a:lnTo>
                                  <a:pt x="1260" y="991"/>
                                </a:lnTo>
                                <a:lnTo>
                                  <a:pt x="1208" y="929"/>
                                </a:lnTo>
                                <a:lnTo>
                                  <a:pt x="1209" y="929"/>
                                </a:lnTo>
                                <a:lnTo>
                                  <a:pt x="1221" y="927"/>
                                </a:lnTo>
                                <a:lnTo>
                                  <a:pt x="1227" y="927"/>
                                </a:lnTo>
                                <a:lnTo>
                                  <a:pt x="1240" y="919"/>
                                </a:lnTo>
                                <a:lnTo>
                                  <a:pt x="1240" y="919"/>
                                </a:lnTo>
                                <a:lnTo>
                                  <a:pt x="1248" y="908"/>
                                </a:lnTo>
                                <a:lnTo>
                                  <a:pt x="1251" y="893"/>
                                </a:lnTo>
                                <a:lnTo>
                                  <a:pt x="1251" y="882"/>
                                </a:lnTo>
                                <a:lnTo>
                                  <a:pt x="1247" y="873"/>
                                </a:lnTo>
                                <a:lnTo>
                                  <a:pt x="1241" y="867"/>
                                </a:lnTo>
                                <a:lnTo>
                                  <a:pt x="1238" y="864"/>
                                </a:lnTo>
                                <a:lnTo>
                                  <a:pt x="1238" y="876"/>
                                </a:lnTo>
                                <a:lnTo>
                                  <a:pt x="1238" y="909"/>
                                </a:lnTo>
                                <a:lnTo>
                                  <a:pt x="1227" y="919"/>
                                </a:lnTo>
                                <a:lnTo>
                                  <a:pt x="1187" y="919"/>
                                </a:lnTo>
                                <a:lnTo>
                                  <a:pt x="1187" y="867"/>
                                </a:lnTo>
                                <a:lnTo>
                                  <a:pt x="1227" y="867"/>
                                </a:lnTo>
                                <a:lnTo>
                                  <a:pt x="1238" y="876"/>
                                </a:lnTo>
                                <a:lnTo>
                                  <a:pt x="1238" y="864"/>
                                </a:lnTo>
                                <a:lnTo>
                                  <a:pt x="1233" y="859"/>
                                </a:lnTo>
                                <a:lnTo>
                                  <a:pt x="1224" y="856"/>
                                </a:lnTo>
                                <a:lnTo>
                                  <a:pt x="1176" y="856"/>
                                </a:lnTo>
                                <a:lnTo>
                                  <a:pt x="1174" y="858"/>
                                </a:lnTo>
                                <a:lnTo>
                                  <a:pt x="1174" y="995"/>
                                </a:lnTo>
                                <a:lnTo>
                                  <a:pt x="1176" y="996"/>
                                </a:lnTo>
                                <a:lnTo>
                                  <a:pt x="1186" y="996"/>
                                </a:lnTo>
                                <a:lnTo>
                                  <a:pt x="1187" y="995"/>
                                </a:lnTo>
                                <a:lnTo>
                                  <a:pt x="1187" y="927"/>
                                </a:lnTo>
                                <a:lnTo>
                                  <a:pt x="1190" y="928"/>
                                </a:lnTo>
                                <a:lnTo>
                                  <a:pt x="1191" y="928"/>
                                </a:lnTo>
                                <a:lnTo>
                                  <a:pt x="1191" y="928"/>
                                </a:lnTo>
                                <a:lnTo>
                                  <a:pt x="1192" y="929"/>
                                </a:lnTo>
                                <a:lnTo>
                                  <a:pt x="1247" y="995"/>
                                </a:lnTo>
                                <a:lnTo>
                                  <a:pt x="1247" y="996"/>
                                </a:lnTo>
                                <a:lnTo>
                                  <a:pt x="1248" y="996"/>
                                </a:lnTo>
                                <a:lnTo>
                                  <a:pt x="1260" y="996"/>
                                </a:lnTo>
                                <a:lnTo>
                                  <a:pt x="1261" y="996"/>
                                </a:lnTo>
                                <a:lnTo>
                                  <a:pt x="1261" y="993"/>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5612" y="1609"/>
                            <a:ext cx="1661" cy="1001"/>
                          </a:xfrm>
                          <a:custGeom>
                            <a:avLst/>
                            <a:gdLst>
                              <a:gd name="T0" fmla="*/ 1385 w 1661"/>
                              <a:gd name="T1" fmla="*/ 6 h 1001"/>
                              <a:gd name="T2" fmla="*/ 1382 w 1661"/>
                              <a:gd name="T3" fmla="*/ 3 h 1001"/>
                              <a:gd name="T4" fmla="*/ 1365 w 1661"/>
                              <a:gd name="T5" fmla="*/ 3 h 1001"/>
                              <a:gd name="T6" fmla="*/ 1362 w 1661"/>
                              <a:gd name="T7" fmla="*/ 6 h 1001"/>
                              <a:gd name="T8" fmla="*/ 1362 w 1661"/>
                              <a:gd name="T9" fmla="*/ 260 h 1001"/>
                              <a:gd name="T10" fmla="*/ 1227 w 1661"/>
                              <a:gd name="T11" fmla="*/ 39 h 1001"/>
                              <a:gd name="T12" fmla="*/ 1210 w 1661"/>
                              <a:gd name="T13" fmla="*/ 11 h 1001"/>
                              <a:gd name="T14" fmla="*/ 1206 w 1661"/>
                              <a:gd name="T15" fmla="*/ 4 h 1001"/>
                              <a:gd name="T16" fmla="*/ 1205 w 1661"/>
                              <a:gd name="T17" fmla="*/ 3 h 1001"/>
                              <a:gd name="T18" fmla="*/ 1178 w 1661"/>
                              <a:gd name="T19" fmla="*/ 3 h 1001"/>
                              <a:gd name="T20" fmla="*/ 1175 w 1661"/>
                              <a:gd name="T21" fmla="*/ 6 h 1001"/>
                              <a:gd name="T22" fmla="*/ 1175 w 1661"/>
                              <a:gd name="T23" fmla="*/ 294 h 1001"/>
                              <a:gd name="T24" fmla="*/ 1178 w 1661"/>
                              <a:gd name="T25" fmla="*/ 297 h 1001"/>
                              <a:gd name="T26" fmla="*/ 1195 w 1661"/>
                              <a:gd name="T27" fmla="*/ 297 h 1001"/>
                              <a:gd name="T28" fmla="*/ 1197 w 1661"/>
                              <a:gd name="T29" fmla="*/ 294 h 1001"/>
                              <a:gd name="T30" fmla="*/ 1197 w 1661"/>
                              <a:gd name="T31" fmla="*/ 39 h 1001"/>
                              <a:gd name="T32" fmla="*/ 1350 w 1661"/>
                              <a:gd name="T33" fmla="*/ 289 h 1001"/>
                              <a:gd name="T34" fmla="*/ 1354 w 1661"/>
                              <a:gd name="T35" fmla="*/ 295 h 1001"/>
                              <a:gd name="T36" fmla="*/ 1356 w 1661"/>
                              <a:gd name="T37" fmla="*/ 297 h 1001"/>
                              <a:gd name="T38" fmla="*/ 1382 w 1661"/>
                              <a:gd name="T39" fmla="*/ 297 h 1001"/>
                              <a:gd name="T40" fmla="*/ 1385 w 1661"/>
                              <a:gd name="T41" fmla="*/ 294 h 1001"/>
                              <a:gd name="T42" fmla="*/ 1385 w 1661"/>
                              <a:gd name="T43" fmla="*/ 260 h 1001"/>
                              <a:gd name="T44" fmla="*/ 1385 w 1661"/>
                              <a:gd name="T45" fmla="*/ 6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61" h="1001">
                                <a:moveTo>
                                  <a:pt x="1385" y="6"/>
                                </a:moveTo>
                                <a:lnTo>
                                  <a:pt x="1382" y="3"/>
                                </a:lnTo>
                                <a:lnTo>
                                  <a:pt x="1365" y="3"/>
                                </a:lnTo>
                                <a:lnTo>
                                  <a:pt x="1362" y="6"/>
                                </a:lnTo>
                                <a:lnTo>
                                  <a:pt x="1362" y="260"/>
                                </a:lnTo>
                                <a:lnTo>
                                  <a:pt x="1227" y="39"/>
                                </a:lnTo>
                                <a:lnTo>
                                  <a:pt x="1210" y="11"/>
                                </a:lnTo>
                                <a:lnTo>
                                  <a:pt x="1206" y="4"/>
                                </a:lnTo>
                                <a:lnTo>
                                  <a:pt x="1205" y="3"/>
                                </a:lnTo>
                                <a:lnTo>
                                  <a:pt x="1178" y="3"/>
                                </a:lnTo>
                                <a:lnTo>
                                  <a:pt x="1175" y="6"/>
                                </a:lnTo>
                                <a:lnTo>
                                  <a:pt x="1175" y="294"/>
                                </a:lnTo>
                                <a:lnTo>
                                  <a:pt x="1178" y="297"/>
                                </a:lnTo>
                                <a:lnTo>
                                  <a:pt x="1195" y="297"/>
                                </a:lnTo>
                                <a:lnTo>
                                  <a:pt x="1197" y="294"/>
                                </a:lnTo>
                                <a:lnTo>
                                  <a:pt x="1197" y="39"/>
                                </a:lnTo>
                                <a:lnTo>
                                  <a:pt x="1350" y="289"/>
                                </a:lnTo>
                                <a:lnTo>
                                  <a:pt x="1354" y="295"/>
                                </a:lnTo>
                                <a:lnTo>
                                  <a:pt x="1356" y="297"/>
                                </a:lnTo>
                                <a:lnTo>
                                  <a:pt x="1382" y="297"/>
                                </a:lnTo>
                                <a:lnTo>
                                  <a:pt x="1385" y="294"/>
                                </a:lnTo>
                                <a:lnTo>
                                  <a:pt x="1385" y="260"/>
                                </a:lnTo>
                                <a:lnTo>
                                  <a:pt x="1385" y="6"/>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5612" y="1609"/>
                            <a:ext cx="1661" cy="1001"/>
                          </a:xfrm>
                          <a:custGeom>
                            <a:avLst/>
                            <a:gdLst>
                              <a:gd name="T0" fmla="*/ 1387 w 1661"/>
                              <a:gd name="T1" fmla="*/ 858 h 1001"/>
                              <a:gd name="T2" fmla="*/ 1386 w 1661"/>
                              <a:gd name="T3" fmla="*/ 856 h 1001"/>
                              <a:gd name="T4" fmla="*/ 1377 w 1661"/>
                              <a:gd name="T5" fmla="*/ 856 h 1001"/>
                              <a:gd name="T6" fmla="*/ 1376 w 1661"/>
                              <a:gd name="T7" fmla="*/ 858 h 1001"/>
                              <a:gd name="T8" fmla="*/ 1376 w 1661"/>
                              <a:gd name="T9" fmla="*/ 968 h 1001"/>
                              <a:gd name="T10" fmla="*/ 1373 w 1661"/>
                              <a:gd name="T11" fmla="*/ 976 h 1001"/>
                              <a:gd name="T12" fmla="*/ 1365 w 1661"/>
                              <a:gd name="T13" fmla="*/ 982 h 1001"/>
                              <a:gd name="T14" fmla="*/ 1358 w 1661"/>
                              <a:gd name="T15" fmla="*/ 987 h 1001"/>
                              <a:gd name="T16" fmla="*/ 1348 w 1661"/>
                              <a:gd name="T17" fmla="*/ 990 h 1001"/>
                              <a:gd name="T18" fmla="*/ 1337 w 1661"/>
                              <a:gd name="T19" fmla="*/ 990 h 1001"/>
                              <a:gd name="T20" fmla="*/ 1321 w 1661"/>
                              <a:gd name="T21" fmla="*/ 988 h 1001"/>
                              <a:gd name="T22" fmla="*/ 1309 w 1661"/>
                              <a:gd name="T23" fmla="*/ 981 h 1001"/>
                              <a:gd name="T24" fmla="*/ 1302 w 1661"/>
                              <a:gd name="T25" fmla="*/ 970 h 1001"/>
                              <a:gd name="T26" fmla="*/ 1300 w 1661"/>
                              <a:gd name="T27" fmla="*/ 955 h 1001"/>
                              <a:gd name="T28" fmla="*/ 1300 w 1661"/>
                              <a:gd name="T29" fmla="*/ 858 h 1001"/>
                              <a:gd name="T30" fmla="*/ 1298 w 1661"/>
                              <a:gd name="T31" fmla="*/ 856 h 1001"/>
                              <a:gd name="T32" fmla="*/ 1288 w 1661"/>
                              <a:gd name="T33" fmla="*/ 856 h 1001"/>
                              <a:gd name="T34" fmla="*/ 1287 w 1661"/>
                              <a:gd name="T35" fmla="*/ 858 h 1001"/>
                              <a:gd name="T36" fmla="*/ 1287 w 1661"/>
                              <a:gd name="T37" fmla="*/ 955 h 1001"/>
                              <a:gd name="T38" fmla="*/ 1290 w 1661"/>
                              <a:gd name="T39" fmla="*/ 974 h 1001"/>
                              <a:gd name="T40" fmla="*/ 1300 w 1661"/>
                              <a:gd name="T41" fmla="*/ 988 h 1001"/>
                              <a:gd name="T42" fmla="*/ 1316 w 1661"/>
                              <a:gd name="T43" fmla="*/ 997 h 1001"/>
                              <a:gd name="T44" fmla="*/ 1337 w 1661"/>
                              <a:gd name="T45" fmla="*/ 1000 h 1001"/>
                              <a:gd name="T46" fmla="*/ 1358 w 1661"/>
                              <a:gd name="T47" fmla="*/ 997 h 1001"/>
                              <a:gd name="T48" fmla="*/ 1370 w 1661"/>
                              <a:gd name="T49" fmla="*/ 990 h 1001"/>
                              <a:gd name="T50" fmla="*/ 1374 w 1661"/>
                              <a:gd name="T51" fmla="*/ 988 h 1001"/>
                              <a:gd name="T52" fmla="*/ 1383 w 1661"/>
                              <a:gd name="T53" fmla="*/ 974 h 1001"/>
                              <a:gd name="T54" fmla="*/ 1387 w 1661"/>
                              <a:gd name="T55" fmla="*/ 955 h 1001"/>
                              <a:gd name="T56" fmla="*/ 1387 w 1661"/>
                              <a:gd name="T57" fmla="*/ 858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61" h="1001">
                                <a:moveTo>
                                  <a:pt x="1387" y="858"/>
                                </a:moveTo>
                                <a:lnTo>
                                  <a:pt x="1386" y="856"/>
                                </a:lnTo>
                                <a:lnTo>
                                  <a:pt x="1377" y="856"/>
                                </a:lnTo>
                                <a:lnTo>
                                  <a:pt x="1376" y="858"/>
                                </a:lnTo>
                                <a:lnTo>
                                  <a:pt x="1376" y="968"/>
                                </a:lnTo>
                                <a:lnTo>
                                  <a:pt x="1373" y="976"/>
                                </a:lnTo>
                                <a:lnTo>
                                  <a:pt x="1365" y="982"/>
                                </a:lnTo>
                                <a:lnTo>
                                  <a:pt x="1358" y="987"/>
                                </a:lnTo>
                                <a:lnTo>
                                  <a:pt x="1348" y="990"/>
                                </a:lnTo>
                                <a:lnTo>
                                  <a:pt x="1337" y="990"/>
                                </a:lnTo>
                                <a:lnTo>
                                  <a:pt x="1321" y="988"/>
                                </a:lnTo>
                                <a:lnTo>
                                  <a:pt x="1309" y="981"/>
                                </a:lnTo>
                                <a:lnTo>
                                  <a:pt x="1302" y="970"/>
                                </a:lnTo>
                                <a:lnTo>
                                  <a:pt x="1300" y="955"/>
                                </a:lnTo>
                                <a:lnTo>
                                  <a:pt x="1300" y="858"/>
                                </a:lnTo>
                                <a:lnTo>
                                  <a:pt x="1298" y="856"/>
                                </a:lnTo>
                                <a:lnTo>
                                  <a:pt x="1288" y="856"/>
                                </a:lnTo>
                                <a:lnTo>
                                  <a:pt x="1287" y="858"/>
                                </a:lnTo>
                                <a:lnTo>
                                  <a:pt x="1287" y="955"/>
                                </a:lnTo>
                                <a:lnTo>
                                  <a:pt x="1290" y="974"/>
                                </a:lnTo>
                                <a:lnTo>
                                  <a:pt x="1300" y="988"/>
                                </a:lnTo>
                                <a:lnTo>
                                  <a:pt x="1316" y="997"/>
                                </a:lnTo>
                                <a:lnTo>
                                  <a:pt x="1337" y="1000"/>
                                </a:lnTo>
                                <a:lnTo>
                                  <a:pt x="1358" y="997"/>
                                </a:lnTo>
                                <a:lnTo>
                                  <a:pt x="1370" y="990"/>
                                </a:lnTo>
                                <a:lnTo>
                                  <a:pt x="1374" y="988"/>
                                </a:lnTo>
                                <a:lnTo>
                                  <a:pt x="1383" y="974"/>
                                </a:lnTo>
                                <a:lnTo>
                                  <a:pt x="1387" y="955"/>
                                </a:lnTo>
                                <a:lnTo>
                                  <a:pt x="1387" y="858"/>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5612" y="1609"/>
                            <a:ext cx="1661" cy="1001"/>
                          </a:xfrm>
                          <a:custGeom>
                            <a:avLst/>
                            <a:gdLst>
                              <a:gd name="T0" fmla="*/ 1443 w 1661"/>
                              <a:gd name="T1" fmla="*/ 677 h 1001"/>
                              <a:gd name="T2" fmla="*/ 1440 w 1661"/>
                              <a:gd name="T3" fmla="*/ 674 h 1001"/>
                              <a:gd name="T4" fmla="*/ 1331 w 1661"/>
                              <a:gd name="T5" fmla="*/ 674 h 1001"/>
                              <a:gd name="T6" fmla="*/ 1331 w 1661"/>
                              <a:gd name="T7" fmla="*/ 406 h 1001"/>
                              <a:gd name="T8" fmla="*/ 1329 w 1661"/>
                              <a:gd name="T9" fmla="*/ 403 h 1001"/>
                              <a:gd name="T10" fmla="*/ 1307 w 1661"/>
                              <a:gd name="T11" fmla="*/ 403 h 1001"/>
                              <a:gd name="T12" fmla="*/ 1305 w 1661"/>
                              <a:gd name="T13" fmla="*/ 406 h 1001"/>
                              <a:gd name="T14" fmla="*/ 1305 w 1661"/>
                              <a:gd name="T15" fmla="*/ 694 h 1001"/>
                              <a:gd name="T16" fmla="*/ 1307 w 1661"/>
                              <a:gd name="T17" fmla="*/ 697 h 1001"/>
                              <a:gd name="T18" fmla="*/ 1440 w 1661"/>
                              <a:gd name="T19" fmla="*/ 697 h 1001"/>
                              <a:gd name="T20" fmla="*/ 1443 w 1661"/>
                              <a:gd name="T21" fmla="*/ 694 h 1001"/>
                              <a:gd name="T22" fmla="*/ 1443 w 1661"/>
                              <a:gd name="T23" fmla="*/ 677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61" h="1001">
                                <a:moveTo>
                                  <a:pt x="1443" y="677"/>
                                </a:moveTo>
                                <a:lnTo>
                                  <a:pt x="1440" y="674"/>
                                </a:lnTo>
                                <a:lnTo>
                                  <a:pt x="1331" y="674"/>
                                </a:lnTo>
                                <a:lnTo>
                                  <a:pt x="1331" y="406"/>
                                </a:lnTo>
                                <a:lnTo>
                                  <a:pt x="1329" y="403"/>
                                </a:lnTo>
                                <a:lnTo>
                                  <a:pt x="1307" y="403"/>
                                </a:lnTo>
                                <a:lnTo>
                                  <a:pt x="1305" y="406"/>
                                </a:lnTo>
                                <a:lnTo>
                                  <a:pt x="1305" y="694"/>
                                </a:lnTo>
                                <a:lnTo>
                                  <a:pt x="1307" y="697"/>
                                </a:lnTo>
                                <a:lnTo>
                                  <a:pt x="1440" y="697"/>
                                </a:lnTo>
                                <a:lnTo>
                                  <a:pt x="1443" y="694"/>
                                </a:lnTo>
                                <a:lnTo>
                                  <a:pt x="1443" y="677"/>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5612" y="1609"/>
                            <a:ext cx="1661" cy="1001"/>
                          </a:xfrm>
                          <a:custGeom>
                            <a:avLst/>
                            <a:gdLst>
                              <a:gd name="T0" fmla="*/ 1495 w 1661"/>
                              <a:gd name="T1" fmla="*/ 953 h 1001"/>
                              <a:gd name="T2" fmla="*/ 1493 w 1661"/>
                              <a:gd name="T3" fmla="*/ 946 h 1001"/>
                              <a:gd name="T4" fmla="*/ 1489 w 1661"/>
                              <a:gd name="T5" fmla="*/ 940 h 1001"/>
                              <a:gd name="T6" fmla="*/ 1485 w 1661"/>
                              <a:gd name="T7" fmla="*/ 935 h 1001"/>
                              <a:gd name="T8" fmla="*/ 1483 w 1661"/>
                              <a:gd name="T9" fmla="*/ 934 h 1001"/>
                              <a:gd name="T10" fmla="*/ 1473 w 1661"/>
                              <a:gd name="T11" fmla="*/ 927 h 1001"/>
                              <a:gd name="T12" fmla="*/ 1437 w 1661"/>
                              <a:gd name="T13" fmla="*/ 901 h 1001"/>
                              <a:gd name="T14" fmla="*/ 1433 w 1661"/>
                              <a:gd name="T15" fmla="*/ 894 h 1001"/>
                              <a:gd name="T16" fmla="*/ 1433 w 1661"/>
                              <a:gd name="T17" fmla="*/ 874 h 1001"/>
                              <a:gd name="T18" fmla="*/ 1444 w 1661"/>
                              <a:gd name="T19" fmla="*/ 865 h 1001"/>
                              <a:gd name="T20" fmla="*/ 1468 w 1661"/>
                              <a:gd name="T21" fmla="*/ 865 h 1001"/>
                              <a:gd name="T22" fmla="*/ 1479 w 1661"/>
                              <a:gd name="T23" fmla="*/ 868 h 1001"/>
                              <a:gd name="T24" fmla="*/ 1486 w 1661"/>
                              <a:gd name="T25" fmla="*/ 872 h 1001"/>
                              <a:gd name="T26" fmla="*/ 1487 w 1661"/>
                              <a:gd name="T27" fmla="*/ 873 h 1001"/>
                              <a:gd name="T28" fmla="*/ 1490 w 1661"/>
                              <a:gd name="T29" fmla="*/ 873 h 1001"/>
                              <a:gd name="T30" fmla="*/ 1491 w 1661"/>
                              <a:gd name="T31" fmla="*/ 873 h 1001"/>
                              <a:gd name="T32" fmla="*/ 1491 w 1661"/>
                              <a:gd name="T33" fmla="*/ 865 h 1001"/>
                              <a:gd name="T34" fmla="*/ 1491 w 1661"/>
                              <a:gd name="T35" fmla="*/ 860 h 1001"/>
                              <a:gd name="T36" fmla="*/ 1478 w 1661"/>
                              <a:gd name="T37" fmla="*/ 855 h 1001"/>
                              <a:gd name="T38" fmla="*/ 1446 w 1661"/>
                              <a:gd name="T39" fmla="*/ 855 h 1001"/>
                              <a:gd name="T40" fmla="*/ 1438 w 1661"/>
                              <a:gd name="T41" fmla="*/ 858 h 1001"/>
                              <a:gd name="T42" fmla="*/ 1431 w 1661"/>
                              <a:gd name="T43" fmla="*/ 865 h 1001"/>
                              <a:gd name="T44" fmla="*/ 1424 w 1661"/>
                              <a:gd name="T45" fmla="*/ 871 h 1001"/>
                              <a:gd name="T46" fmla="*/ 1421 w 1661"/>
                              <a:gd name="T47" fmla="*/ 879 h 1001"/>
                              <a:gd name="T48" fmla="*/ 1421 w 1661"/>
                              <a:gd name="T49" fmla="*/ 901 h 1001"/>
                              <a:gd name="T50" fmla="*/ 1426 w 1661"/>
                              <a:gd name="T51" fmla="*/ 910 h 1001"/>
                              <a:gd name="T52" fmla="*/ 1439 w 1661"/>
                              <a:gd name="T53" fmla="*/ 919 h 1001"/>
                              <a:gd name="T54" fmla="*/ 1479 w 1661"/>
                              <a:gd name="T55" fmla="*/ 948 h 1001"/>
                              <a:gd name="T56" fmla="*/ 1482 w 1661"/>
                              <a:gd name="T57" fmla="*/ 952 h 1001"/>
                              <a:gd name="T58" fmla="*/ 1482 w 1661"/>
                              <a:gd name="T59" fmla="*/ 978 h 1001"/>
                              <a:gd name="T60" fmla="*/ 1471 w 1661"/>
                              <a:gd name="T61" fmla="*/ 988 h 1001"/>
                              <a:gd name="T62" fmla="*/ 1444 w 1661"/>
                              <a:gd name="T63" fmla="*/ 988 h 1001"/>
                              <a:gd name="T64" fmla="*/ 1432 w 1661"/>
                              <a:gd name="T65" fmla="*/ 985 h 1001"/>
                              <a:gd name="T66" fmla="*/ 1425 w 1661"/>
                              <a:gd name="T67" fmla="*/ 979 h 1001"/>
                              <a:gd name="T68" fmla="*/ 1423 w 1661"/>
                              <a:gd name="T69" fmla="*/ 978 h 1001"/>
                              <a:gd name="T70" fmla="*/ 1422 w 1661"/>
                              <a:gd name="T71" fmla="*/ 978 h 1001"/>
                              <a:gd name="T72" fmla="*/ 1419 w 1661"/>
                              <a:gd name="T73" fmla="*/ 978 h 1001"/>
                              <a:gd name="T74" fmla="*/ 1419 w 1661"/>
                              <a:gd name="T75" fmla="*/ 979 h 1001"/>
                              <a:gd name="T76" fmla="*/ 1419 w 1661"/>
                              <a:gd name="T77" fmla="*/ 990 h 1001"/>
                              <a:gd name="T78" fmla="*/ 1419 w 1661"/>
                              <a:gd name="T79" fmla="*/ 991 h 1001"/>
                              <a:gd name="T80" fmla="*/ 1422 w 1661"/>
                              <a:gd name="T81" fmla="*/ 992 h 1001"/>
                              <a:gd name="T82" fmla="*/ 1431 w 1661"/>
                              <a:gd name="T83" fmla="*/ 996 h 1001"/>
                              <a:gd name="T84" fmla="*/ 1442 w 1661"/>
                              <a:gd name="T85" fmla="*/ 998 h 1001"/>
                              <a:gd name="T86" fmla="*/ 1452 w 1661"/>
                              <a:gd name="T87" fmla="*/ 998 h 1001"/>
                              <a:gd name="T88" fmla="*/ 1470 w 1661"/>
                              <a:gd name="T89" fmla="*/ 995 h 1001"/>
                              <a:gd name="T90" fmla="*/ 1483 w 1661"/>
                              <a:gd name="T91" fmla="*/ 988 h 1001"/>
                              <a:gd name="T92" fmla="*/ 1483 w 1661"/>
                              <a:gd name="T93" fmla="*/ 988 h 1001"/>
                              <a:gd name="T94" fmla="*/ 1492 w 1661"/>
                              <a:gd name="T95" fmla="*/ 976 h 1001"/>
                              <a:gd name="T96" fmla="*/ 1495 w 1661"/>
                              <a:gd name="T97" fmla="*/ 961 h 1001"/>
                              <a:gd name="T98" fmla="*/ 1495 w 1661"/>
                              <a:gd name="T99" fmla="*/ 953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61" h="1001">
                                <a:moveTo>
                                  <a:pt x="1495" y="953"/>
                                </a:moveTo>
                                <a:lnTo>
                                  <a:pt x="1493" y="946"/>
                                </a:lnTo>
                                <a:lnTo>
                                  <a:pt x="1489" y="940"/>
                                </a:lnTo>
                                <a:lnTo>
                                  <a:pt x="1485" y="935"/>
                                </a:lnTo>
                                <a:lnTo>
                                  <a:pt x="1483" y="934"/>
                                </a:lnTo>
                                <a:lnTo>
                                  <a:pt x="1473" y="927"/>
                                </a:lnTo>
                                <a:lnTo>
                                  <a:pt x="1437" y="901"/>
                                </a:lnTo>
                                <a:lnTo>
                                  <a:pt x="1433" y="894"/>
                                </a:lnTo>
                                <a:lnTo>
                                  <a:pt x="1433" y="874"/>
                                </a:lnTo>
                                <a:lnTo>
                                  <a:pt x="1444" y="865"/>
                                </a:lnTo>
                                <a:lnTo>
                                  <a:pt x="1468" y="865"/>
                                </a:lnTo>
                                <a:lnTo>
                                  <a:pt x="1479" y="868"/>
                                </a:lnTo>
                                <a:lnTo>
                                  <a:pt x="1486" y="872"/>
                                </a:lnTo>
                                <a:lnTo>
                                  <a:pt x="1487" y="873"/>
                                </a:lnTo>
                                <a:lnTo>
                                  <a:pt x="1490" y="873"/>
                                </a:lnTo>
                                <a:lnTo>
                                  <a:pt x="1491" y="873"/>
                                </a:lnTo>
                                <a:lnTo>
                                  <a:pt x="1491" y="865"/>
                                </a:lnTo>
                                <a:lnTo>
                                  <a:pt x="1491" y="860"/>
                                </a:lnTo>
                                <a:lnTo>
                                  <a:pt x="1478" y="855"/>
                                </a:lnTo>
                                <a:lnTo>
                                  <a:pt x="1446" y="855"/>
                                </a:lnTo>
                                <a:lnTo>
                                  <a:pt x="1438" y="858"/>
                                </a:lnTo>
                                <a:lnTo>
                                  <a:pt x="1431" y="865"/>
                                </a:lnTo>
                                <a:lnTo>
                                  <a:pt x="1424" y="871"/>
                                </a:lnTo>
                                <a:lnTo>
                                  <a:pt x="1421" y="879"/>
                                </a:lnTo>
                                <a:lnTo>
                                  <a:pt x="1421" y="901"/>
                                </a:lnTo>
                                <a:lnTo>
                                  <a:pt x="1426" y="910"/>
                                </a:lnTo>
                                <a:lnTo>
                                  <a:pt x="1439" y="919"/>
                                </a:lnTo>
                                <a:lnTo>
                                  <a:pt x="1479" y="948"/>
                                </a:lnTo>
                                <a:lnTo>
                                  <a:pt x="1482" y="952"/>
                                </a:lnTo>
                                <a:lnTo>
                                  <a:pt x="1482" y="978"/>
                                </a:lnTo>
                                <a:lnTo>
                                  <a:pt x="1471" y="988"/>
                                </a:lnTo>
                                <a:lnTo>
                                  <a:pt x="1444" y="988"/>
                                </a:lnTo>
                                <a:lnTo>
                                  <a:pt x="1432" y="985"/>
                                </a:lnTo>
                                <a:lnTo>
                                  <a:pt x="1425" y="979"/>
                                </a:lnTo>
                                <a:lnTo>
                                  <a:pt x="1423" y="978"/>
                                </a:lnTo>
                                <a:lnTo>
                                  <a:pt x="1422" y="978"/>
                                </a:lnTo>
                                <a:lnTo>
                                  <a:pt x="1419" y="978"/>
                                </a:lnTo>
                                <a:lnTo>
                                  <a:pt x="1419" y="979"/>
                                </a:lnTo>
                                <a:lnTo>
                                  <a:pt x="1419" y="990"/>
                                </a:lnTo>
                                <a:lnTo>
                                  <a:pt x="1419" y="991"/>
                                </a:lnTo>
                                <a:lnTo>
                                  <a:pt x="1422" y="992"/>
                                </a:lnTo>
                                <a:lnTo>
                                  <a:pt x="1431" y="996"/>
                                </a:lnTo>
                                <a:lnTo>
                                  <a:pt x="1442" y="998"/>
                                </a:lnTo>
                                <a:lnTo>
                                  <a:pt x="1452" y="998"/>
                                </a:lnTo>
                                <a:lnTo>
                                  <a:pt x="1470" y="995"/>
                                </a:lnTo>
                                <a:lnTo>
                                  <a:pt x="1483" y="988"/>
                                </a:lnTo>
                                <a:lnTo>
                                  <a:pt x="1483" y="988"/>
                                </a:lnTo>
                                <a:lnTo>
                                  <a:pt x="1492" y="976"/>
                                </a:lnTo>
                                <a:lnTo>
                                  <a:pt x="1495" y="961"/>
                                </a:lnTo>
                                <a:lnTo>
                                  <a:pt x="1495" y="953"/>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5612" y="1609"/>
                            <a:ext cx="1661" cy="1001"/>
                          </a:xfrm>
                          <a:custGeom>
                            <a:avLst/>
                            <a:gdLst>
                              <a:gd name="T0" fmla="*/ 1615 w 1661"/>
                              <a:gd name="T1" fmla="*/ 858 h 1001"/>
                              <a:gd name="T2" fmla="*/ 1614 w 1661"/>
                              <a:gd name="T3" fmla="*/ 856 h 1001"/>
                              <a:gd name="T4" fmla="*/ 1519 w 1661"/>
                              <a:gd name="T5" fmla="*/ 856 h 1001"/>
                              <a:gd name="T6" fmla="*/ 1517 w 1661"/>
                              <a:gd name="T7" fmla="*/ 858 h 1001"/>
                              <a:gd name="T8" fmla="*/ 1517 w 1661"/>
                              <a:gd name="T9" fmla="*/ 866 h 1001"/>
                              <a:gd name="T10" fmla="*/ 1519 w 1661"/>
                              <a:gd name="T11" fmla="*/ 867 h 1001"/>
                              <a:gd name="T12" fmla="*/ 1560 w 1661"/>
                              <a:gd name="T13" fmla="*/ 867 h 1001"/>
                              <a:gd name="T14" fmla="*/ 1560 w 1661"/>
                              <a:gd name="T15" fmla="*/ 995 h 1001"/>
                              <a:gd name="T16" fmla="*/ 1561 w 1661"/>
                              <a:gd name="T17" fmla="*/ 996 h 1001"/>
                              <a:gd name="T18" fmla="*/ 1571 w 1661"/>
                              <a:gd name="T19" fmla="*/ 996 h 1001"/>
                              <a:gd name="T20" fmla="*/ 1573 w 1661"/>
                              <a:gd name="T21" fmla="*/ 995 h 1001"/>
                              <a:gd name="T22" fmla="*/ 1573 w 1661"/>
                              <a:gd name="T23" fmla="*/ 867 h 1001"/>
                              <a:gd name="T24" fmla="*/ 1614 w 1661"/>
                              <a:gd name="T25" fmla="*/ 867 h 1001"/>
                              <a:gd name="T26" fmla="*/ 1615 w 1661"/>
                              <a:gd name="T27" fmla="*/ 866 h 1001"/>
                              <a:gd name="T28" fmla="*/ 1615 w 1661"/>
                              <a:gd name="T29" fmla="*/ 858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61" h="1001">
                                <a:moveTo>
                                  <a:pt x="1615" y="858"/>
                                </a:moveTo>
                                <a:lnTo>
                                  <a:pt x="1614" y="856"/>
                                </a:lnTo>
                                <a:lnTo>
                                  <a:pt x="1519" y="856"/>
                                </a:lnTo>
                                <a:lnTo>
                                  <a:pt x="1517" y="858"/>
                                </a:lnTo>
                                <a:lnTo>
                                  <a:pt x="1517" y="866"/>
                                </a:lnTo>
                                <a:lnTo>
                                  <a:pt x="1519" y="867"/>
                                </a:lnTo>
                                <a:lnTo>
                                  <a:pt x="1560" y="867"/>
                                </a:lnTo>
                                <a:lnTo>
                                  <a:pt x="1560" y="995"/>
                                </a:lnTo>
                                <a:lnTo>
                                  <a:pt x="1561" y="996"/>
                                </a:lnTo>
                                <a:lnTo>
                                  <a:pt x="1571" y="996"/>
                                </a:lnTo>
                                <a:lnTo>
                                  <a:pt x="1573" y="995"/>
                                </a:lnTo>
                                <a:lnTo>
                                  <a:pt x="1573" y="867"/>
                                </a:lnTo>
                                <a:lnTo>
                                  <a:pt x="1614" y="867"/>
                                </a:lnTo>
                                <a:lnTo>
                                  <a:pt x="1615" y="866"/>
                                </a:lnTo>
                                <a:lnTo>
                                  <a:pt x="1615" y="858"/>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5612" y="1609"/>
                            <a:ext cx="1661" cy="1001"/>
                          </a:xfrm>
                          <a:custGeom>
                            <a:avLst/>
                            <a:gdLst>
                              <a:gd name="T0" fmla="*/ 1631 w 1661"/>
                              <a:gd name="T1" fmla="*/ 610 h 1001"/>
                              <a:gd name="T2" fmla="*/ 1624 w 1661"/>
                              <a:gd name="T3" fmla="*/ 588 h 1001"/>
                              <a:gd name="T4" fmla="*/ 1613 w 1661"/>
                              <a:gd name="T5" fmla="*/ 572 h 1001"/>
                              <a:gd name="T6" fmla="*/ 1599 w 1661"/>
                              <a:gd name="T7" fmla="*/ 559 h 1001"/>
                              <a:gd name="T8" fmla="*/ 1518 w 1661"/>
                              <a:gd name="T9" fmla="*/ 499 h 1001"/>
                              <a:gd name="T10" fmla="*/ 1504 w 1661"/>
                              <a:gd name="T11" fmla="*/ 478 h 1001"/>
                              <a:gd name="T12" fmla="*/ 1507 w 1661"/>
                              <a:gd name="T13" fmla="*/ 447 h 1001"/>
                              <a:gd name="T14" fmla="*/ 1536 w 1661"/>
                              <a:gd name="T15" fmla="*/ 424 h 1001"/>
                              <a:gd name="T16" fmla="*/ 1572 w 1661"/>
                              <a:gd name="T17" fmla="*/ 422 h 1001"/>
                              <a:gd name="T18" fmla="*/ 1600 w 1661"/>
                              <a:gd name="T19" fmla="*/ 430 h 1001"/>
                              <a:gd name="T20" fmla="*/ 1616 w 1661"/>
                              <a:gd name="T21" fmla="*/ 438 h 1001"/>
                              <a:gd name="T22" fmla="*/ 1621 w 1661"/>
                              <a:gd name="T23" fmla="*/ 439 h 1001"/>
                              <a:gd name="T24" fmla="*/ 1623 w 1661"/>
                              <a:gd name="T25" fmla="*/ 421 h 1001"/>
                              <a:gd name="T26" fmla="*/ 1618 w 1661"/>
                              <a:gd name="T27" fmla="*/ 413 h 1001"/>
                              <a:gd name="T28" fmla="*/ 1585 w 1661"/>
                              <a:gd name="T29" fmla="*/ 402 h 1001"/>
                              <a:gd name="T30" fmla="*/ 1540 w 1661"/>
                              <a:gd name="T31" fmla="*/ 402 h 1001"/>
                              <a:gd name="T32" fmla="*/ 1509 w 1661"/>
                              <a:gd name="T33" fmla="*/ 412 h 1001"/>
                              <a:gd name="T34" fmla="*/ 1488 w 1661"/>
                              <a:gd name="T35" fmla="*/ 432 h 1001"/>
                              <a:gd name="T36" fmla="*/ 1477 w 1661"/>
                              <a:gd name="T37" fmla="*/ 456 h 1001"/>
                              <a:gd name="T38" fmla="*/ 1478 w 1661"/>
                              <a:gd name="T39" fmla="*/ 488 h 1001"/>
                              <a:gd name="T40" fmla="*/ 1497 w 1661"/>
                              <a:gd name="T41" fmla="*/ 519 h 1001"/>
                              <a:gd name="T42" fmla="*/ 1567 w 1661"/>
                              <a:gd name="T43" fmla="*/ 571 h 1001"/>
                              <a:gd name="T44" fmla="*/ 1598 w 1661"/>
                              <a:gd name="T45" fmla="*/ 599 h 1001"/>
                              <a:gd name="T46" fmla="*/ 1605 w 1661"/>
                              <a:gd name="T47" fmla="*/ 627 h 1001"/>
                              <a:gd name="T48" fmla="*/ 1589 w 1661"/>
                              <a:gd name="T49" fmla="*/ 665 h 1001"/>
                              <a:gd name="T50" fmla="*/ 1547 w 1661"/>
                              <a:gd name="T51" fmla="*/ 679 h 1001"/>
                              <a:gd name="T52" fmla="*/ 1514 w 1661"/>
                              <a:gd name="T53" fmla="*/ 674 h 1001"/>
                              <a:gd name="T54" fmla="*/ 1485 w 1661"/>
                              <a:gd name="T55" fmla="*/ 660 h 1001"/>
                              <a:gd name="T56" fmla="*/ 1479 w 1661"/>
                              <a:gd name="T57" fmla="*/ 657 h 1001"/>
                              <a:gd name="T58" fmla="*/ 1472 w 1661"/>
                              <a:gd name="T59" fmla="*/ 660 h 1001"/>
                              <a:gd name="T60" fmla="*/ 1473 w 1661"/>
                              <a:gd name="T61" fmla="*/ 684 h 1001"/>
                              <a:gd name="T62" fmla="*/ 1493 w 1661"/>
                              <a:gd name="T63" fmla="*/ 692 h 1001"/>
                              <a:gd name="T64" fmla="*/ 1526 w 1661"/>
                              <a:gd name="T65" fmla="*/ 699 h 1001"/>
                              <a:gd name="T66" fmla="*/ 1579 w 1661"/>
                              <a:gd name="T67" fmla="*/ 694 h 1001"/>
                              <a:gd name="T68" fmla="*/ 1607 w 1661"/>
                              <a:gd name="T69" fmla="*/ 679 h 1001"/>
                              <a:gd name="T70" fmla="*/ 1632 w 1661"/>
                              <a:gd name="T71" fmla="*/ 622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1" h="1001">
                                <a:moveTo>
                                  <a:pt x="1632" y="622"/>
                                </a:moveTo>
                                <a:lnTo>
                                  <a:pt x="1631" y="610"/>
                                </a:lnTo>
                                <a:lnTo>
                                  <a:pt x="1629" y="599"/>
                                </a:lnTo>
                                <a:lnTo>
                                  <a:pt x="1624" y="588"/>
                                </a:lnTo>
                                <a:lnTo>
                                  <a:pt x="1618" y="578"/>
                                </a:lnTo>
                                <a:lnTo>
                                  <a:pt x="1613" y="572"/>
                                </a:lnTo>
                                <a:lnTo>
                                  <a:pt x="1608" y="566"/>
                                </a:lnTo>
                                <a:lnTo>
                                  <a:pt x="1599" y="559"/>
                                </a:lnTo>
                                <a:lnTo>
                                  <a:pt x="1531" y="510"/>
                                </a:lnTo>
                                <a:lnTo>
                                  <a:pt x="1518" y="499"/>
                                </a:lnTo>
                                <a:lnTo>
                                  <a:pt x="1509" y="489"/>
                                </a:lnTo>
                                <a:lnTo>
                                  <a:pt x="1504" y="478"/>
                                </a:lnTo>
                                <a:lnTo>
                                  <a:pt x="1503" y="466"/>
                                </a:lnTo>
                                <a:lnTo>
                                  <a:pt x="1507" y="447"/>
                                </a:lnTo>
                                <a:lnTo>
                                  <a:pt x="1518" y="433"/>
                                </a:lnTo>
                                <a:lnTo>
                                  <a:pt x="1536" y="424"/>
                                </a:lnTo>
                                <a:lnTo>
                                  <a:pt x="1559" y="421"/>
                                </a:lnTo>
                                <a:lnTo>
                                  <a:pt x="1572" y="422"/>
                                </a:lnTo>
                                <a:lnTo>
                                  <a:pt x="1587" y="425"/>
                                </a:lnTo>
                                <a:lnTo>
                                  <a:pt x="1600" y="430"/>
                                </a:lnTo>
                                <a:lnTo>
                                  <a:pt x="1613" y="436"/>
                                </a:lnTo>
                                <a:lnTo>
                                  <a:pt x="1616" y="438"/>
                                </a:lnTo>
                                <a:lnTo>
                                  <a:pt x="1617" y="439"/>
                                </a:lnTo>
                                <a:lnTo>
                                  <a:pt x="1621" y="439"/>
                                </a:lnTo>
                                <a:lnTo>
                                  <a:pt x="1623" y="437"/>
                                </a:lnTo>
                                <a:lnTo>
                                  <a:pt x="1623" y="421"/>
                                </a:lnTo>
                                <a:lnTo>
                                  <a:pt x="1623" y="421"/>
                                </a:lnTo>
                                <a:lnTo>
                                  <a:pt x="1618" y="413"/>
                                </a:lnTo>
                                <a:lnTo>
                                  <a:pt x="1605" y="407"/>
                                </a:lnTo>
                                <a:lnTo>
                                  <a:pt x="1585" y="402"/>
                                </a:lnTo>
                                <a:lnTo>
                                  <a:pt x="1560" y="401"/>
                                </a:lnTo>
                                <a:lnTo>
                                  <a:pt x="1540" y="402"/>
                                </a:lnTo>
                                <a:lnTo>
                                  <a:pt x="1523" y="406"/>
                                </a:lnTo>
                                <a:lnTo>
                                  <a:pt x="1509" y="412"/>
                                </a:lnTo>
                                <a:lnTo>
                                  <a:pt x="1497" y="422"/>
                                </a:lnTo>
                                <a:lnTo>
                                  <a:pt x="1488" y="432"/>
                                </a:lnTo>
                                <a:lnTo>
                                  <a:pt x="1481" y="443"/>
                                </a:lnTo>
                                <a:lnTo>
                                  <a:pt x="1477" y="456"/>
                                </a:lnTo>
                                <a:lnTo>
                                  <a:pt x="1476" y="471"/>
                                </a:lnTo>
                                <a:lnTo>
                                  <a:pt x="1478" y="488"/>
                                </a:lnTo>
                                <a:lnTo>
                                  <a:pt x="1485" y="504"/>
                                </a:lnTo>
                                <a:lnTo>
                                  <a:pt x="1497" y="519"/>
                                </a:lnTo>
                                <a:lnTo>
                                  <a:pt x="1514" y="534"/>
                                </a:lnTo>
                                <a:lnTo>
                                  <a:pt x="1567" y="571"/>
                                </a:lnTo>
                                <a:lnTo>
                                  <a:pt x="1586" y="586"/>
                                </a:lnTo>
                                <a:lnTo>
                                  <a:pt x="1598" y="599"/>
                                </a:lnTo>
                                <a:lnTo>
                                  <a:pt x="1604" y="611"/>
                                </a:lnTo>
                                <a:lnTo>
                                  <a:pt x="1605" y="627"/>
                                </a:lnTo>
                                <a:lnTo>
                                  <a:pt x="1601" y="648"/>
                                </a:lnTo>
                                <a:lnTo>
                                  <a:pt x="1589" y="665"/>
                                </a:lnTo>
                                <a:lnTo>
                                  <a:pt x="1571" y="675"/>
                                </a:lnTo>
                                <a:lnTo>
                                  <a:pt x="1547" y="679"/>
                                </a:lnTo>
                                <a:lnTo>
                                  <a:pt x="1530" y="678"/>
                                </a:lnTo>
                                <a:lnTo>
                                  <a:pt x="1514" y="674"/>
                                </a:lnTo>
                                <a:lnTo>
                                  <a:pt x="1498" y="668"/>
                                </a:lnTo>
                                <a:lnTo>
                                  <a:pt x="1485" y="660"/>
                                </a:lnTo>
                                <a:lnTo>
                                  <a:pt x="1481" y="657"/>
                                </a:lnTo>
                                <a:lnTo>
                                  <a:pt x="1479" y="657"/>
                                </a:lnTo>
                                <a:lnTo>
                                  <a:pt x="1474" y="657"/>
                                </a:lnTo>
                                <a:lnTo>
                                  <a:pt x="1472" y="660"/>
                                </a:lnTo>
                                <a:lnTo>
                                  <a:pt x="1472" y="682"/>
                                </a:lnTo>
                                <a:lnTo>
                                  <a:pt x="1473" y="684"/>
                                </a:lnTo>
                                <a:lnTo>
                                  <a:pt x="1479" y="686"/>
                                </a:lnTo>
                                <a:lnTo>
                                  <a:pt x="1493" y="692"/>
                                </a:lnTo>
                                <a:lnTo>
                                  <a:pt x="1509" y="697"/>
                                </a:lnTo>
                                <a:lnTo>
                                  <a:pt x="1526" y="699"/>
                                </a:lnTo>
                                <a:lnTo>
                                  <a:pt x="1542" y="700"/>
                                </a:lnTo>
                                <a:lnTo>
                                  <a:pt x="1579" y="694"/>
                                </a:lnTo>
                                <a:lnTo>
                                  <a:pt x="1607" y="679"/>
                                </a:lnTo>
                                <a:lnTo>
                                  <a:pt x="1607" y="679"/>
                                </a:lnTo>
                                <a:lnTo>
                                  <a:pt x="1625" y="654"/>
                                </a:lnTo>
                                <a:lnTo>
                                  <a:pt x="1632" y="622"/>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5612" y="1609"/>
                            <a:ext cx="1661" cy="1001"/>
                          </a:xfrm>
                          <a:custGeom>
                            <a:avLst/>
                            <a:gdLst>
                              <a:gd name="T0" fmla="*/ 1660 w 1661"/>
                              <a:gd name="T1" fmla="*/ 24 h 1001"/>
                              <a:gd name="T2" fmla="*/ 1659 w 1661"/>
                              <a:gd name="T3" fmla="*/ 22 h 1001"/>
                              <a:gd name="T4" fmla="*/ 1654 w 1661"/>
                              <a:gd name="T5" fmla="*/ 15 h 1001"/>
                              <a:gd name="T6" fmla="*/ 1637 w 1661"/>
                              <a:gd name="T7" fmla="*/ 7 h 1001"/>
                              <a:gd name="T8" fmla="*/ 1612 w 1661"/>
                              <a:gd name="T9" fmla="*/ 1 h 1001"/>
                              <a:gd name="T10" fmla="*/ 1583 w 1661"/>
                              <a:gd name="T11" fmla="*/ 0 h 1001"/>
                              <a:gd name="T12" fmla="*/ 1522 w 1661"/>
                              <a:gd name="T13" fmla="*/ 11 h 1001"/>
                              <a:gd name="T14" fmla="*/ 1474 w 1661"/>
                              <a:gd name="T15" fmla="*/ 43 h 1001"/>
                              <a:gd name="T16" fmla="*/ 1443 w 1661"/>
                              <a:gd name="T17" fmla="*/ 93 h 1001"/>
                              <a:gd name="T18" fmla="*/ 1432 w 1661"/>
                              <a:gd name="T19" fmla="*/ 156 h 1001"/>
                              <a:gd name="T20" fmla="*/ 1443 w 1661"/>
                              <a:gd name="T21" fmla="*/ 215 h 1001"/>
                              <a:gd name="T22" fmla="*/ 1472 w 1661"/>
                              <a:gd name="T23" fmla="*/ 260 h 1001"/>
                              <a:gd name="T24" fmla="*/ 1518 w 1661"/>
                              <a:gd name="T25" fmla="*/ 290 h 1001"/>
                              <a:gd name="T26" fmla="*/ 1578 w 1661"/>
                              <a:gd name="T27" fmla="*/ 300 h 1001"/>
                              <a:gd name="T28" fmla="*/ 1610 w 1661"/>
                              <a:gd name="T29" fmla="*/ 298 h 1001"/>
                              <a:gd name="T30" fmla="*/ 1636 w 1661"/>
                              <a:gd name="T31" fmla="*/ 292 h 1001"/>
                              <a:gd name="T32" fmla="*/ 1653 w 1661"/>
                              <a:gd name="T33" fmla="*/ 283 h 1001"/>
                              <a:gd name="T34" fmla="*/ 1656 w 1661"/>
                              <a:gd name="T35" fmla="*/ 278 h 1001"/>
                              <a:gd name="T36" fmla="*/ 1660 w 1661"/>
                              <a:gd name="T37" fmla="*/ 273 h 1001"/>
                              <a:gd name="T38" fmla="*/ 1660 w 1661"/>
                              <a:gd name="T39" fmla="*/ 169 h 1001"/>
                              <a:gd name="T40" fmla="*/ 1657 w 1661"/>
                              <a:gd name="T41" fmla="*/ 167 h 1001"/>
                              <a:gd name="T42" fmla="*/ 1636 w 1661"/>
                              <a:gd name="T43" fmla="*/ 167 h 1001"/>
                              <a:gd name="T44" fmla="*/ 1633 w 1661"/>
                              <a:gd name="T45" fmla="*/ 169 h 1001"/>
                              <a:gd name="T46" fmla="*/ 1633 w 1661"/>
                              <a:gd name="T47" fmla="*/ 264 h 1001"/>
                              <a:gd name="T48" fmla="*/ 1630 w 1661"/>
                              <a:gd name="T49" fmla="*/ 270 h 1001"/>
                              <a:gd name="T50" fmla="*/ 1621 w 1661"/>
                              <a:gd name="T51" fmla="*/ 275 h 1001"/>
                              <a:gd name="T52" fmla="*/ 1606 w 1661"/>
                              <a:gd name="T53" fmla="*/ 278 h 1001"/>
                              <a:gd name="T54" fmla="*/ 1585 w 1661"/>
                              <a:gd name="T55" fmla="*/ 278 h 1001"/>
                              <a:gd name="T56" fmla="*/ 1533 w 1661"/>
                              <a:gd name="T57" fmla="*/ 270 h 1001"/>
                              <a:gd name="T58" fmla="*/ 1493 w 1661"/>
                              <a:gd name="T59" fmla="*/ 246 h 1001"/>
                              <a:gd name="T60" fmla="*/ 1468 w 1661"/>
                              <a:gd name="T61" fmla="*/ 207 h 1001"/>
                              <a:gd name="T62" fmla="*/ 1459 w 1661"/>
                              <a:gd name="T63" fmla="*/ 156 h 1001"/>
                              <a:gd name="T64" fmla="*/ 1468 w 1661"/>
                              <a:gd name="T65" fmla="*/ 101 h 1001"/>
                              <a:gd name="T66" fmla="*/ 1493 w 1661"/>
                              <a:gd name="T67" fmla="*/ 59 h 1001"/>
                              <a:gd name="T68" fmla="*/ 1532 w 1661"/>
                              <a:gd name="T69" fmla="*/ 32 h 1001"/>
                              <a:gd name="T70" fmla="*/ 1582 w 1661"/>
                              <a:gd name="T71" fmla="*/ 22 h 1001"/>
                              <a:gd name="T72" fmla="*/ 1600 w 1661"/>
                              <a:gd name="T73" fmla="*/ 23 h 1001"/>
                              <a:gd name="T74" fmla="*/ 1617 w 1661"/>
                              <a:gd name="T75" fmla="*/ 26 h 1001"/>
                              <a:gd name="T76" fmla="*/ 1633 w 1661"/>
                              <a:gd name="T77" fmla="*/ 32 h 1001"/>
                              <a:gd name="T78" fmla="*/ 1648 w 1661"/>
                              <a:gd name="T79" fmla="*/ 40 h 1001"/>
                              <a:gd name="T80" fmla="*/ 1650 w 1661"/>
                              <a:gd name="T81" fmla="*/ 41 h 1001"/>
                              <a:gd name="T82" fmla="*/ 1653 w 1661"/>
                              <a:gd name="T83" fmla="*/ 43 h 1001"/>
                              <a:gd name="T84" fmla="*/ 1658 w 1661"/>
                              <a:gd name="T85" fmla="*/ 43 h 1001"/>
                              <a:gd name="T86" fmla="*/ 1660 w 1661"/>
                              <a:gd name="T87" fmla="*/ 40 h 1001"/>
                              <a:gd name="T88" fmla="*/ 1660 w 1661"/>
                              <a:gd name="T89" fmla="*/ 24 h 1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61" h="1001">
                                <a:moveTo>
                                  <a:pt x="1660" y="24"/>
                                </a:moveTo>
                                <a:lnTo>
                                  <a:pt x="1659" y="22"/>
                                </a:lnTo>
                                <a:lnTo>
                                  <a:pt x="1654" y="15"/>
                                </a:lnTo>
                                <a:lnTo>
                                  <a:pt x="1637" y="7"/>
                                </a:lnTo>
                                <a:lnTo>
                                  <a:pt x="1612" y="1"/>
                                </a:lnTo>
                                <a:lnTo>
                                  <a:pt x="1583" y="0"/>
                                </a:lnTo>
                                <a:lnTo>
                                  <a:pt x="1522" y="11"/>
                                </a:lnTo>
                                <a:lnTo>
                                  <a:pt x="1474" y="43"/>
                                </a:lnTo>
                                <a:lnTo>
                                  <a:pt x="1443" y="93"/>
                                </a:lnTo>
                                <a:lnTo>
                                  <a:pt x="1432" y="156"/>
                                </a:lnTo>
                                <a:lnTo>
                                  <a:pt x="1443" y="215"/>
                                </a:lnTo>
                                <a:lnTo>
                                  <a:pt x="1472" y="260"/>
                                </a:lnTo>
                                <a:lnTo>
                                  <a:pt x="1518" y="290"/>
                                </a:lnTo>
                                <a:lnTo>
                                  <a:pt x="1578" y="300"/>
                                </a:lnTo>
                                <a:lnTo>
                                  <a:pt x="1610" y="298"/>
                                </a:lnTo>
                                <a:lnTo>
                                  <a:pt x="1636" y="292"/>
                                </a:lnTo>
                                <a:lnTo>
                                  <a:pt x="1653" y="283"/>
                                </a:lnTo>
                                <a:lnTo>
                                  <a:pt x="1656" y="278"/>
                                </a:lnTo>
                                <a:lnTo>
                                  <a:pt x="1660" y="273"/>
                                </a:lnTo>
                                <a:lnTo>
                                  <a:pt x="1660" y="169"/>
                                </a:lnTo>
                                <a:lnTo>
                                  <a:pt x="1657" y="167"/>
                                </a:lnTo>
                                <a:lnTo>
                                  <a:pt x="1636" y="167"/>
                                </a:lnTo>
                                <a:lnTo>
                                  <a:pt x="1633" y="169"/>
                                </a:lnTo>
                                <a:lnTo>
                                  <a:pt x="1633" y="264"/>
                                </a:lnTo>
                                <a:lnTo>
                                  <a:pt x="1630" y="270"/>
                                </a:lnTo>
                                <a:lnTo>
                                  <a:pt x="1621" y="275"/>
                                </a:lnTo>
                                <a:lnTo>
                                  <a:pt x="1606" y="278"/>
                                </a:lnTo>
                                <a:lnTo>
                                  <a:pt x="1585" y="278"/>
                                </a:lnTo>
                                <a:lnTo>
                                  <a:pt x="1533" y="270"/>
                                </a:lnTo>
                                <a:lnTo>
                                  <a:pt x="1493" y="246"/>
                                </a:lnTo>
                                <a:lnTo>
                                  <a:pt x="1468" y="207"/>
                                </a:lnTo>
                                <a:lnTo>
                                  <a:pt x="1459" y="156"/>
                                </a:lnTo>
                                <a:lnTo>
                                  <a:pt x="1468" y="101"/>
                                </a:lnTo>
                                <a:lnTo>
                                  <a:pt x="1493" y="59"/>
                                </a:lnTo>
                                <a:lnTo>
                                  <a:pt x="1532" y="32"/>
                                </a:lnTo>
                                <a:lnTo>
                                  <a:pt x="1582" y="22"/>
                                </a:lnTo>
                                <a:lnTo>
                                  <a:pt x="1600" y="23"/>
                                </a:lnTo>
                                <a:lnTo>
                                  <a:pt x="1617" y="26"/>
                                </a:lnTo>
                                <a:lnTo>
                                  <a:pt x="1633" y="32"/>
                                </a:lnTo>
                                <a:lnTo>
                                  <a:pt x="1648" y="40"/>
                                </a:lnTo>
                                <a:lnTo>
                                  <a:pt x="1650" y="41"/>
                                </a:lnTo>
                                <a:lnTo>
                                  <a:pt x="1653" y="43"/>
                                </a:lnTo>
                                <a:lnTo>
                                  <a:pt x="1658" y="43"/>
                                </a:lnTo>
                                <a:lnTo>
                                  <a:pt x="1660" y="40"/>
                                </a:lnTo>
                                <a:lnTo>
                                  <a:pt x="1660" y="24"/>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28235E3" id="Group 2" o:spid="_x0000_s1026" style="position:absolute;margin-left:25.35pt;margin-top:15.45pt;width:540.55pt;height:804.4pt;z-index:-251657216;mso-position-horizontal-relative:page;mso-position-vertical-relative:page" coordorigin="566,227" coordsize="10811,160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7;top:15935;width:6480;height:3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P7&#10;hhnGAAAA2gAAAA8AAABkcnMvZG93bnJldi54bWxEj0trwzAQhO+F/gexgV5KIqeQB25kkwTyOJRC&#10;nKTQ29ba2KbWylhy4vz7qlDocZiZb5hF2ptaXKl1lWUF41EEgji3uuJCwem4Gc5BOI+ssbZMCu7k&#10;IE0eHxYYa3vjA10zX4gAYRejgtL7JpbS5SUZdCPbEAfvYluDPsi2kLrFW4CbWr5E0VQarDgslNjQ&#10;uqT8O+uMgv3uazaru9X5vn577uhj+0nT94lST4N++QrCU+//w3/tvVYwgd8r4QbI5Ac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Y/uGGcYAAADaAAAADwAAAAAAAAAAAAAAAACc&#10;AgAAZHJzL2Rvd25yZXYueG1sUEsFBgAAAAAEAAQA9wAAAI8DAAAAAA==&#10;">
                <v:imagedata r:id="rId6" o:title=""/>
              </v:shape>
              <v:shape id="Picture 5" o:spid="_x0000_s1028" type="#_x0000_t75" style="position:absolute;left:7483;top:15943;width:3840;height:3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RR&#10;tZzEAAAA2gAAAA8AAABkcnMvZG93bnJldi54bWxEj09rAjEUxO+FfofwCr3VrFIW3RqlqAUvZf1T&#10;6fWxed1dunkJSapbP70RBI/DzPyGmc5704kj+dBaVjAcZCCIK6tbrhV87T9exiBCRNbYWSYF/xRg&#10;Pnt8mGKh7Ym3dNzFWiQIhwIVNDG6QspQNWQwDKwjTt6P9QZjkr6W2uMpwU0nR1mWS4Mtp4UGHS0a&#10;qn53f0aBfy3NxK03n+c41OX3YbXfHsJSqeen/v0NRKQ+3sO39loryOF6Jd0AOb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RRtZzEAAAA2gAAAA8AAAAAAAAAAAAAAAAAnAIA&#10;AGRycy9kb3ducmV2LnhtbFBLBQYAAAAABAAEAPcAAACNAwAAAAA=&#10;">
                <v:imagedata r:id="rId7" o:title=""/>
              </v:shape>
              <v:polyline id="Freeform 6" o:spid="_x0000_s1029" style="position:absolute;visibility:visible;mso-wrap-style:square;v-text-anchor:top" points="566,15703,11337,15703" coordsize="1077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qWy3wwAA&#10;ANoAAAAPAAAAZHJzL2Rvd25yZXYueG1sRI9Ba8JAFITvQv/D8gq96aYlaEldpZQGWtCDsdDra/aZ&#10;DWbfht2tif/eFQSPw8x8wyzXo+3EiXxoHSt4nmUgiGunW24U/OzL6SuIEJE1do5JwZkCrFcPkyUW&#10;2g28o1MVG5EgHApUYGLsCylDbchimLmeOHkH5y3GJH0jtcchwW0nX7JsLi22nBYM9vRhqD5W/1ZB&#10;9a3/PnuTD9sqPx58W2/K3y4o9fQ4vr+BiDTGe/jW/tIKFnC9km6AXF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qWy3wwAAANoAAAAPAAAAAAAAAAAAAAAAAJcCAABkcnMvZG93&#10;bnJldi54bWxQSwUGAAAAAAQABAD1AAAAhwMAAAAA&#10;" filled="f" strokecolor="#009ed2" strokeweight="1pt">
                <v:path arrowok="t" o:connecttype="custom" o:connectlocs="0,0;10771,0" o:connectangles="0,0"/>
              </v:polyline>
              <v:shape id="Picture 7" o:spid="_x0000_s1030" type="#_x0000_t75" style="position:absolute;left:567;top:15180;width:4840;height:2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d&#10;y8DBAAAA2gAAAA8AAABkcnMvZG93bnJldi54bWxET11rwjAUfRf2H8IV9qapg7lZTWWMjQ1hgp3g&#10;66W5tqXNTZdktvrrzYPg4+F8r9aDacWJnK8tK5hNExDEhdU1lwr2v5+TVxA+IGtsLZOCM3lYZw+j&#10;Faba9ryjUx5KEUPYp6igCqFLpfRFRQb91HbEkTtaZzBE6EqpHfYx3LTyKUnm0mDNsaHCjt4rKpr8&#10;3yg4/H09b38+Xhqz3+l8sSkujvqLUo/j4W0JItAQ7uKb+1sriFvjlXgDZHY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Jdy8DBAAAA2gAAAA8AAAAAAAAAAAAAAAAAnAIAAGRy&#10;cy9kb3ducmV2LnhtbFBLBQYAAAAABAAEAPcAAACKAwAAAAA=&#10;">
                <v:imagedata r:id="rId8" o:title=""/>
              </v:shape>
              <v:shape id="Picture 8" o:spid="_x0000_s1031" type="#_x0000_t75" style="position:absolute;left:9077;top:15280;width:2300;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js&#10;suLDAAAA2gAAAA8AAABkcnMvZG93bnJldi54bWxEj0+LwjAUxO+C3yE8YS+iqR6WWo0iuot79E/F&#10;66N5tsXmpTTZWv30ZmHB4zAzv2EWq85UoqXGlZYVTMYRCOLM6pJzBenpexSDcB5ZY2WZFDzIwWrZ&#10;7y0w0fbOB2qPPhcBwi5BBYX3dSKlywoy6Ma2Jg7e1TYGfZBNLnWD9wA3lZxG0ac0WHJYKLCmTUHZ&#10;7fhrFPiH/tru4vPhGbt8ur+252F6qZT6GHTrOQhPnX+H/9s/WsEM/q6EGyCX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Oyy4sMAAADaAAAADwAAAAAAAAAAAAAAAACcAgAA&#10;ZHJzL2Rvd25yZXYueG1sUEsFBgAAAAAEAAQA9wAAAIwDAAAAAA==&#10;">
                <v:imagedata r:id="rId9" o:title=""/>
              </v:shape>
              <v:shape id="Picture 9" o:spid="_x0000_s1032" type="#_x0000_t75" style="position:absolute;left:4989;top:227;width:1200;height:19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ty&#10;Dq3CAAAA2wAAAA8AAABkcnMvZG93bnJldi54bWxEj0FrwzAMhe+D/QejQW+r01HKyOqU0VJoYZd2&#10;613YWhJiyyF2m+zfV4dBbxLv6b1P680UvLrRkNrIBhbzAhSxja7l2sDP9/71HVTKyA59ZDLwRwk2&#10;1fPTGksXRz7R7ZxrJSGcSjTQ5NyXWifbUMA0jz2xaL9xCJhlHWrtBhwlPHj9VhQrHbBlaWiwp21D&#10;tjtfgwGPyxXttvtoF4fjWH9dfFfYizGzl+nzA1SmKT/M/9cHJ/hCL7/IALq6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rcg6twgAAANsAAAAPAAAAAAAAAAAAAAAAAJwCAABk&#10;cnMvZG93bnJldi54bWxQSwUGAAAAAAQABAD3AAAAiwMAAAAA&#10;">
                <v:imagedata r:id="rId10" o:title=""/>
              </v:shape>
              <v:group id="Group 10" o:spid="_x0000_s1033" style="position:absolute;left:5612;top:1609;width:1661;height:1001" coordorigin="5612,1609" coordsize="1661,10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11" o:spid="_x0000_s1034" style="position:absolute;visibility:visible;mso-wrap-style:square;v-text-anchor:top" points="5772,2231,5771,2219,5768,2208,5764,2197,5758,2187,5753,2181,5747,2175,5739,2168,5670,2119,5658,2108,5649,2098,5644,2087,5642,2075,5646,2056,5658,2042,5676,2033,5699,2030,5712,2031,5726,2034,5740,2039,5752,2045,5755,2047,5756,2048,5761,2048,5763,2046,5763,2030,5763,2030,5758,2022,5745,2016,5725,2011,5700,2010,5679,2011,5663,2015,5649,2021,5637,2031,5627,2041,5621,2052,5617,2065,5616,2080,5618,2097,5625,2113,5637,2128,5654,2143,5707,2180,5726,2195,5738,2208,5743,2220,5745,2236,5741,2257,5729,2274,5710,2284,5686,2288,5670,2287,5653,2283,5638,2277,5624,2269,5620,2266,5619,2266,5613,2266,5612,2269,5612,2291,5613,2293,5619,2295,5633,2301,5649,2306,5665,2308,5681,2309,5718,2303,5746,2288,5747,2288,5765,2263,5772,2231"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bpAwwAA&#10;ANsAAAAPAAAAZHJzL2Rvd25yZXYueG1sRE9La8JAEL4X/A/LCL3pRsFSU1cRxdBcpGpBehuy0ySa&#10;nQ3ZzaP/vlsQepuP7zmrzWAq0VHjSssKZtMIBHFmdcm5gs/LYfIKwnlkjZVlUvBDDjbr0dMKY217&#10;PlF39rkIIexiVFB4X8dSuqwgg25qa+LAfdvGoA+wyaVusA/hppLzKHqRBksODQXWtCsou59bo6C/&#10;JcnX8p5d98fhIy2P7SK9VgulnsfD9g2Ep8H/ix/udx3mz+Hvl3C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SbpAwwAAANsAAAAPAAAAAAAAAAAAAAAAAJcCAABkcnMvZG93&#10;bnJldi54bWxQSwUGAAAAAAQABAD1AAAAhwMAAAAA&#10;" fillcolor="#58595b" stroked="f">
                  <v:path arrowok="t" o:connecttype="custom" o:connectlocs="159,610;152,588;141,572;127,559;46,499;32,478;34,447;64,424;100,422;128,430;143,438;149,439;151,421;146,413;113,402;67,402;37,412;15,432;5,456;6,488;25,519;95,571;126,599;133,627;117,665;74,679;41,674;12,660;7,657;0,660;1,684;21,692;53,699;106,694;135,679;160,622" o:connectangles="0,0,0,0,0,0,0,0,0,0,0,0,0,0,0,0,0,0,0,0,0,0,0,0,0,0,0,0,0,0,0,0,0,0,0,0"/>
                </v:polyline>
                <v:polyline id="Freeform 12" o:spid="_x0000_s1035" style="position:absolute;visibility:visible;mso-wrap-style:square;v-text-anchor:top" points="5787,2602,5787,2601,5769,2550,5766,2540,5752,2501,5752,2540,5708,2540,5729,2475,5752,2540,5752,2501,5743,2475,5742,2472,5741,2470,5741,2469,5740,2468,5740,2467,5739,2466,5738,2465,5737,2464,5736,2464,5724,2464,5722,2465,5721,2469,5719,2472,5675,2600,5675,2602,5675,2605,5676,2605,5685,2605,5685,2605,5686,2604,5704,2550,5756,2550,5774,2604,5775,2605,5776,2605,5786,2605,5787,2605,5787,2602"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BR/bxAAA&#10;ANsAAAAPAAAAZHJzL2Rvd25yZXYueG1sRE9La8JAEL4X/A/LCN7qpi0pmrpKaWkwF/EF4m3ITpPU&#10;7GzIrkn8926h0Nt8fM9ZrAZTi45aV1lW8DSNQBDnVldcKDgevh5nIJxH1lhbJgU3crBajh4WmGjb&#10;8466vS9ECGGXoILS+yaR0uUlGXRT2xAH7tu2Bn2AbSF1i30IN7V8jqJXabDi0FBiQx8l5Zf91Sjo&#10;f9L0PL/kp8/NsM2qzTXOTnWs1GQ8vL+B8DT4f/Gfe63D/Bf4/SUc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wUf28QAAADbAAAADwAAAAAAAAAAAAAAAACXAgAAZHJzL2Rv&#10;d25yZXYueG1sUEsFBgAAAAAEAAQA9QAAAIgDAAAAAA==&#10;" fillcolor="#58595b" stroked="f">
                  <v:path arrowok="t" o:connecttype="custom" o:connectlocs="175,993;175,992;157,941;154,931;140,892;140,931;96,931;117,866;140,931;140,892;131,866;130,863;129,861;129,860;128,859;128,858;127,857;126,856;125,855;124,855;112,855;110,856;109,860;107,863;63,991;63,993;63,996;64,996;73,996;73,996;74,995;92,941;144,941;162,995;163,996;164,996;174,996;175,996;175,993" o:connectangles="0,0,0,0,0,0,0,0,0,0,0,0,0,0,0,0,0,0,0,0,0,0,0,0,0,0,0,0,0,0,0,0,0,0,0,0,0,0,0"/>
                </v:polyline>
                <v:polyline id="Freeform 13" o:spid="_x0000_s1036" style="position:absolute;visibility:visible;mso-wrap-style:square;v-text-anchor:top" points="5817,1615,5814,1612,5614,1612,5612,1615,5612,1632,5614,1634,5701,1634,5701,1903,5703,1906,5725,1906,5727,1903,5727,1634,5814,1634,5817,1632,5817,1615"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7IevxAAA&#10;ANsAAAAPAAAAZHJzL2Rvd25yZXYueG1sRE9La8JAEL4X/A/LCN7qpqUpmrpKaWkwF/EF4m3ITpPU&#10;7GzIrkn8926h0Nt8fM9ZrAZTi45aV1lW8DSNQBDnVldcKDgevh5nIJxH1lhbJgU3crBajh4WmGjb&#10;8466vS9ECGGXoILS+yaR0uUlGXRT2xAH7tu2Bn2AbSF1i30IN7V8jqJXabDi0FBiQx8l5Zf91Sjo&#10;f9L0PL/kp8/NsM2qzTXOTnWs1GQ8vL+B8DT4f/Gfe63D/Bf4/SUc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yHr8QAAADbAAAADwAAAAAAAAAAAAAAAACXAgAAZHJzL2Rv&#10;d25yZXYueG1sUEsFBgAAAAAEAAQA9QAAAIgDAAAAAA==&#10;" fillcolor="#58595b" stroked="f">
                  <v:path arrowok="t" o:connecttype="custom" o:connectlocs="205,6;202,3;2,3;0,6;0,23;2,25;89,25;89,294;91,297;113,297;115,294;115,25;202,25;205,23;205,6" o:connectangles="0,0,0,0,0,0,0,0,0,0,0,0,0,0,0"/>
                </v:polyline>
                <v:polyline id="Freeform 14" o:spid="_x0000_s1037" style="position:absolute;visibility:visible;mso-wrap-style:square;v-text-anchor:top" points="5910,2469,5894,2464,5874,2464,5846,2469,5823,2484,5809,2508,5804,2538,5809,2566,5823,2588,5845,2602,5874,2607,5893,2607,5910,2602,5910,2597,5910,2588,5909,2587,5907,2587,5906,2587,5905,2588,5897,2594,5885,2597,5873,2597,5862,2596,5850,2592,5840,2587,5831,2579,5825,2571,5820,2561,5817,2551,5816,2539,5821,2513,5832,2492,5851,2479,5874,2474,5885,2474,5895,2477,5904,2482,5906,2484,5906,2484,5909,2484,5910,2483,5910,2474,5910,2469"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oCI0wwAA&#10;ANsAAAAPAAAAZHJzL2Rvd25yZXYueG1sRE9Na8JAEL0L/odlhN6aTQspNrpKURrqRWxaEG9Ddkxi&#10;srMhu5r033cLBW/zeJ+zXI+mFTfqXW1ZwVMUgyAurK65VPD99f44B+E8ssbWMin4IQfr1XSyxFTb&#10;gT/plvtShBB2KSqovO9SKV1RkUEX2Y44cGfbG/QB9qXUPQ4h3LTyOY5fpMGaQ0OFHW0qKpr8ahQM&#10;lyw7vTbFcbsfD7t6f012xzZR6mE2vi1AeBr9Xfzv/tBhfgJ/v4QD5O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oCI0wwAAANsAAAAPAAAAAAAAAAAAAAAAAJcCAABkcnMvZG93&#10;bnJldi54bWxQSwUGAAAAAAQABAD1AAAAhwMAAAAA&#10;" fillcolor="#58595b" stroked="f">
                  <v:path arrowok="t" o:connecttype="custom" o:connectlocs="298,860;282,855;262,855;234,860;211,875;197,899;192,929;197,957;211,979;233,993;262,998;281,998;298,993;298,988;298,979;297,978;295,978;294,978;293,979;285,985;273,988;261,988;250,987;238,983;228,978;219,970;213,962;208,952;205,942;204,930;209,904;220,883;239,870;262,865;273,865;283,868;292,873;294,875;294,875;297,875;298,874;298,865;298,860" o:connectangles="0,0,0,0,0,0,0,0,0,0,0,0,0,0,0,0,0,0,0,0,0,0,0,0,0,0,0,0,0,0,0,0,0,0,0,0,0,0,0,0,0,0,0"/>
                </v:polyline>
                <v:polyline id="Freeform 15" o:spid="_x0000_s1038" style="position:absolute;visibility:visible;mso-wrap-style:square;v-text-anchor:top" points="6030,2033,6029,2031,6024,2024,6008,2016,5984,2010,5955,2009,5895,2020,5849,2052,5818,2101,5807,2164,5818,2223,5848,2269,5894,2299,5954,2309,5983,2307,6007,2301,6024,2293,6028,2287,6030,2284,6030,2269,6028,2266,6023,2266,6022,2267,6019,2269,6005,2277,5989,2282,5972,2286,5954,2287,5929,2285,5905,2277,5884,2266,5865,2250,5851,2233,5842,2213,5836,2191,5834,2166,5843,2111,5868,2068,5906,2041,5955,2031,5972,2032,5988,2035,6003,2040,6017,2048,6021,2051,6023,2051,6029,2051,6030,2049,6030,2033"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xDwwAA&#10;ANsAAAAPAAAAZHJzL2Rvd25yZXYueG1sRE9Na8JAEL0X/A/LCL3pRiGhpq4iSqW5SNWC9DZkp0k0&#10;OxuyG5P++25B6G0e73OW68HU4k6tqywrmE0jEMS51RUXCj7Pb5MXEM4ja6wtk4IfcrBejZ6WmGrb&#10;85HuJ1+IEMIuRQWl900qpctLMuimtiEO3LdtDfoA20LqFvsQbmo5j6JEGqw4NJTY0Lak/HbqjIL+&#10;ut9/LW75ZXcYPrLq0MXZpY6Veh4Pm1cQngb/L36433WYn8DfL+EA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rxDwwAAANsAAAAPAAAAAAAAAAAAAAAAAJcCAABkcnMvZG93&#10;bnJldi54bWxQSwUGAAAAAAQABAD1AAAAhwMAAAAA&#10;" fillcolor="#58595b" stroked="f">
                  <v:path arrowok="t" o:connecttype="custom" o:connectlocs="418,424;417,422;412,415;396,407;372,401;343,400;283,411;237,443;206,492;195,555;206,614;236,660;282,690;342,700;371,698;395,692;412,684;416,678;418,675;418,660;416,657;411,657;410,658;407,660;393,668;377,673;360,677;342,678;317,676;293,668;272,657;253,641;239,624;230,604;224,582;222,557;231,502;256,459;294,432;343,422;360,423;376,426;391,431;405,439;409,442;411,442;417,442;418,440;418,424" o:connectangles="0,0,0,0,0,0,0,0,0,0,0,0,0,0,0,0,0,0,0,0,0,0,0,0,0,0,0,0,0,0,0,0,0,0,0,0,0,0,0,0,0,0,0,0,0,0,0,0,0"/>
                </v:polyline>
                <v:polyline id="Freeform 16" o:spid="_x0000_s1039" style="position:absolute;visibility:visible;mso-wrap-style:square;v-text-anchor:top" points="6044,2605,6044,2601,6026,2550,6022,2540,6008,2501,6008,2540,5964,2540,5986,2475,6008,2540,6008,2501,5999,2475,5998,2472,5997,2470,5997,2469,5997,2468,5996,2467,5996,2466,5995,2465,5994,2464,5993,2464,5980,2464,5978,2465,5977,2469,5976,2472,5931,2600,5931,2602,5931,2605,5932,2605,5941,2605,5942,2605,5942,2604,5960,2550,6012,2550,6031,2604,6031,2605,6032,2605,6043,2605,6044,2605"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PhnYxAAA&#10;ANsAAAAPAAAAZHJzL2Rvd25yZXYueG1sRE9Na8JAEL0X/A/LCN7qxoKtjVlFLEpzEbWF0NuQHZNo&#10;djZk1yT9991Cobd5vM9J1oOpRUetqywrmE0jEMS51RUXCj4/do8LEM4ja6wtk4JvcrBejR4SjLXt&#10;+UTd2RcihLCLUUHpfRNL6fKSDLqpbYgDd7GtQR9gW0jdYh/CTS2fouhZGqw4NJTY0Lak/Ha+GwX9&#10;db//er3l2dthOKbV4T5Ps3qu1GQ8bJYgPA3+X/znftdh/gv8/hIOk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D4Z2MQAAADbAAAADwAAAAAAAAAAAAAAAACXAgAAZHJzL2Rv&#10;d25yZXYueG1sUEsFBgAAAAAEAAQA9QAAAIgDAAAAAA==&#10;" fillcolor="#58595b" stroked="f">
                  <v:path arrowok="t" o:connecttype="custom" o:connectlocs="432,996;432,992;414,941;410,931;396,892;396,931;352,931;374,866;396,931;396,892;387,866;386,863;385,861;385,860;385,859;384,858;384,857;383,856;382,855;381,855;368,855;366,856;365,860;364,863;319,991;319,993;319,996;320,996;329,996;330,996;330,995;348,941;400,941;419,995;419,996;420,996;431,996;432,996" o:connectangles="0,0,0,0,0,0,0,0,0,0,0,0,0,0,0,0,0,0,0,0,0,0,0,0,0,0,0,0,0,0,0,0,0,0,0,0,0,0"/>
                </v:polyline>
                <v:polyline id="Freeform 17" o:spid="_x0000_s1040" style="position:absolute;visibility:visible;mso-wrap-style:square;v-text-anchor:top" points="6052,1615,6050,1612,6029,1612,6026,1615,6026,1742,5879,1742,5879,1615,5876,1612,5855,1612,5852,1615,5852,1903,5855,1906,5876,1906,5879,1903,5879,1764,6026,1764,6026,1903,6029,1906,6050,1906,6052,1903,6052,1764,6052,1742,6052,1615"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oY2qxgAA&#10;ANsAAAAPAAAAZHJzL2Rvd25yZXYueG1sRI9Ba8JAEIXvhf6HZQRvurFgsdFNkBalXqTagvQ2ZMck&#10;mp0N2dWk/75zKPQ2w3vz3jerfHCNulMXas8GZtMEFHHhbc2lga/PzWQBKkRki41nMvBDAfLs8WGF&#10;qfU9H+h+jKWSEA4pGqhibFOtQ1GRwzD1LbFoZ985jLJ2pbYd9hLuGv2UJM/aYc3SUGFLrxUV1+PN&#10;Gegv2+33y7U4ve2Hj129v813p2ZuzHg0rJegIg3x3/x3/W4FX2DlFxlAZ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oY2qxgAAANsAAAAPAAAAAAAAAAAAAAAAAJcCAABkcnMv&#10;ZG93bnJldi54bWxQSwUGAAAAAAQABAD1AAAAigMAAAAA&#10;" fillcolor="#58595b" stroked="f">
                  <v:path arrowok="t" o:connecttype="custom" o:connectlocs="440,6;438,3;417,3;414,6;414,133;267,133;267,6;264,3;243,3;240,6;240,294;243,297;264,297;267,294;267,155;414,155;414,294;417,297;438,297;440,294;440,155;440,133;440,6" o:connectangles="0,0,0,0,0,0,0,0,0,0,0,0,0,0,0,0,0,0,0,0,0,0,0"/>
                </v:polyline>
                <v:polyline id="Freeform 18" o:spid="_x0000_s1041" style="position:absolute;visibility:visible;mso-wrap-style:square;v-text-anchor:top" points="6142,1615,6139,1612,6117,1612,6115,1615,6115,1903,6117,1906,6139,1906,6142,1903,6142,1615"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7SgxwwAA&#10;ANsAAAAPAAAAZHJzL2Rvd25yZXYueG1sRE9La8JAEL4L/odlhN50YyGlpq4ilkpzCT4K0tuQnSbR&#10;7GzIbkz677tCwdt8fM9ZrgdTixu1rrKsYD6LQBDnVldcKPg6fUxfQTiPrLG2TAp+ycF6NR4tMdG2&#10;5wPdjr4QIYRdggpK75tESpeXZNDNbEMcuB/bGvQBtoXULfYh3NTyOYpepMGKQ0OJDW1Lyq/Hzijo&#10;L7vd9+Kan9+zYZ9WWRen5zpW6mkybN5AeBr8Q/zv/tRh/gLuv4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7SgxwwAAANsAAAAPAAAAAAAAAAAAAAAAAJcCAABkcnMvZG93&#10;bnJldi54bWxQSwUGAAAAAAQABAD1AAAAhwMAAAAA&#10;" fillcolor="#58595b" stroked="f">
                  <v:path arrowok="t" o:connecttype="custom" o:connectlocs="530,6;527,3;505,3;503,6;503,294;505,297;527,297;530,294;530,6" o:connectangles="0,0,0,0,0,0,0,0,0"/>
                </v:polyline>
                <v:polyline id="Freeform 19" o:spid="_x0000_s1042" style="position:absolute;visibility:visible;mso-wrap-style:square;v-text-anchor:top" points="6184,2533,6183,2519,6179,2507,6174,2495,6171,2491,6171,2532,6170,2545,6167,2557,6162,2567,6155,2577,6146,2585,6137,2591,6125,2594,6112,2595,6084,2595,6084,2476,6115,2476,6128,2477,6139,2480,6149,2485,6157,2493,6163,2501,6168,2510,6170,2520,6171,2532,6171,2491,6166,2485,6157,2476,6157,2476,6145,2470,6132,2467,6115,2465,6072,2465,6071,2467,6071,2604,6072,2605,6112,2605,6128,2604,6142,2601,6153,2595,6153,2595,6164,2586,6173,2575,6179,2562,6183,2548,6184,2533"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u0sRwgAA&#10;ANsAAAAPAAAAZHJzL2Rvd25yZXYueG1sRE9Ni8IwEL0L/ocwwt7WVMFlt5oWUVbWi7gqiLehGdtq&#10;MylNtPXfm4Pg8fG+Z2lnKnGnxpWWFYyGEQjizOqScwWH/e/nNwjnkTVWlknBgxykSb83w1jblv/p&#10;vvO5CCHsYlRQeF/HUrqsIINuaGviwJ1tY9AH2ORSN9iGcFPJcRR9SYMlh4YCa1oUlF13N6OgvaxW&#10;p59rdlxuuu263Nwm62M1Uepj0M2nIDx1/i1+uf+0gnFYH76EHyCT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7SxHCAAAA2wAAAA8AAAAAAAAAAAAAAAAAlwIAAGRycy9kb3du&#10;cmV2LnhtbFBLBQYAAAAABAAEAPUAAACGAwAAAAA=&#10;" fillcolor="#58595b" stroked="f">
                  <v:path arrowok="t" o:connecttype="custom" o:connectlocs="572,924;571,910;567,898;562,886;559,882;559,923;558,936;555,948;550,958;543,968;534,976;525,982;513,985;500,986;472,986;472,867;503,867;516,868;527,871;537,876;545,884;551,892;556,901;558,911;559,923;559,882;554,876;545,867;545,867;533,861;520,858;503,856;460,856;459,858;459,995;460,996;500,996;516,995;530,992;541,986;541,986;552,977;561,966;567,953;571,939;572,924" o:connectangles="0,0,0,0,0,0,0,0,0,0,0,0,0,0,0,0,0,0,0,0,0,0,0,0,0,0,0,0,0,0,0,0,0,0,0,0,0,0,0,0,0,0,0,0,0,0"/>
                </v:polyline>
                <v:polyline id="Freeform 20" o:spid="_x0000_s1043" style="position:absolute;visibility:visible;mso-wrap-style:square;v-text-anchor:top" points="6266,2015,6264,2012,6242,2012,6240,2015,6240,2142,6093,2142,6093,2015,6090,2012,6069,2012,6066,2015,6066,2303,6069,2306,6090,2306,6093,2303,6093,2164,6240,2164,6240,2303,6242,2306,6264,2306,6266,2303,6266,2164,6266,2142,6266,2015"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6KxAAA&#10;ANsAAAAPAAAAZHJzL2Rvd25yZXYueG1sRI9Bi8IwFITvgv8hPMGbpgoubtcooih6EbcKsrdH87bt&#10;2ryUJtruvzeC4HGYmW+Y2aI1pbhT7QrLCkbDCARxanXBmYLzaTOYgnAeWWNpmRT8k4PFvNuZYaxt&#10;w990T3wmAoRdjApy76tYSpfmZNANbUUcvF9bG/RB1pnUNTYBbko5jqIPabDgsJBjRauc0mtyMwqa&#10;v+325/OaXtaH9rgvDrfJ/lJOlOr32uUXCE+tf4df7Z1WMB7B80v4AX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fuisQAAADbAAAADwAAAAAAAAAAAAAAAACXAgAAZHJzL2Rv&#10;d25yZXYueG1sUEsFBgAAAAAEAAQA9QAAAIgDAAAAAA==&#10;" fillcolor="#58595b" stroked="f">
                  <v:path arrowok="t" o:connecttype="custom" o:connectlocs="654,406;652,403;630,403;628,406;628,533;481,533;481,406;478,403;457,403;454,406;454,694;457,697;478,697;481,694;481,555;628,555;628,694;630,697;652,697;654,694;654,555;654,533;654,406" o:connectangles="0,0,0,0,0,0,0,0,0,0,0,0,0,0,0,0,0,0,0,0,0,0,0"/>
                </v:polyline>
                <v:polyline id="Freeform 21" o:spid="_x0000_s1044" style="position:absolute;visibility:visible;mso-wrap-style:square;v-text-anchor:top" points="6294,2596,6293,2595,6230,2595,6230,2536,6278,2536,6279,2535,6279,2527,6278,2526,6230,2526,6230,2476,6289,2476,6290,2475,6290,2467,6289,2465,6219,2465,6218,2467,6218,2604,6219,2605,6293,2605,6294,2604,6294,2596"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JXD9xQAA&#10;ANsAAAAPAAAAZHJzL2Rvd25yZXYueG1sRI9Pi8IwFMTvgt8hvAVvmm5B0WqUxWVFL+KfBdnbo3m2&#10;XZuX0kRbv70RBI/DzPyGmS1aU4ob1a6wrOBzEIEgTq0uOFPwe/zpj0E4j6yxtEwK7uRgMe92Zpho&#10;2/CebgefiQBhl6CC3PsqkdKlORl0A1sRB+9sa4M+yDqTusYmwE0p4ygaSYMFh4UcK1rmlF4OV6Og&#10;+V+t/iaX9PS9bXebYnsdbk7lUKneR/s1BeGp9e/wq73WCuIYnl/CD5D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lcP3FAAAA2wAAAA8AAAAAAAAAAAAAAAAAlwIAAGRycy9k&#10;b3ducmV2LnhtbFBLBQYAAAAABAAEAPUAAACJAwAAAAA=&#10;" fillcolor="#58595b" stroked="f">
                  <v:path arrowok="t" o:connecttype="custom" o:connectlocs="682,987;681,986;618,986;618,927;666,927;667,926;667,918;666,917;618,917;618,867;677,867;678,866;678,858;677,856;607,856;606,858;606,995;607,996;681,996;682,995;682,987" o:connectangles="0,0,0,0,0,0,0,0,0,0,0,0,0,0,0,0,0,0,0,0,0"/>
                </v:polyline>
                <v:polyline id="Freeform 22" o:spid="_x0000_s1045" style="position:absolute;visibility:visible;mso-wrap-style:square;v-text-anchor:top" points="6413,1615,6411,1612,6393,1612,6391,1615,6391,1869,6256,1648,6238,1620,6235,1613,6233,1612,6206,1612,6204,1615,6204,1903,6206,1906,6224,1906,6226,1903,6226,1648,6379,1898,6383,1904,6385,1906,6411,1906,6413,1903,6413,1869,6413,1615"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adVmxgAA&#10;ANsAAAAPAAAAZHJzL2Rvd25yZXYueG1sRI9Ba8JAFITvBf/D8oTe6kYlYlPXIC1KvUirBentkX0m&#10;Mdm3Ibsm6b/vCoUeh5n5hlmlg6lFR60rLSuYTiIQxJnVJecKvk7bpyUI55E11pZJwQ85SNejhxUm&#10;2vb8Sd3R5yJA2CWooPC+SaR0WUEG3cQ2xMG72NagD7LNpW6xD3BTy1kULaTBksNCgQ29FpRVx5tR&#10;0F93u+/nKju/HYaPfXm4xftzHSv1OB42LyA8Df4//Nd+1wpmc7h/CT9Ar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adVmxgAAANsAAAAPAAAAAAAAAAAAAAAAAJcCAABkcnMv&#10;ZG93bnJldi54bWxQSwUGAAAAAAQABAD1AAAAigMAAAAA&#10;" fillcolor="#58595b" stroked="f">
                  <v:path arrowok="t" o:connecttype="custom" o:connectlocs="801,6;799,3;781,3;779,6;779,260;644,39;626,11;623,4;621,3;594,3;592,6;592,294;594,297;612,297;614,294;614,39;767,289;771,295;773,297;799,297;801,294;801,260;801,6" o:connectangles="0,0,0,0,0,0,0,0,0,0,0,0,0,0,0,0,0,0,0,0,0,0,0"/>
                </v:polyline>
                <v:polyline id="Freeform 23" o:spid="_x0000_s1046" style="position:absolute;visibility:visible;mso-wrap-style:square;v-text-anchor:top" points="6449,2467,6448,2465,6434,2465,6433,2466,6431,2470,6388,2594,6347,2483,6343,2470,6341,2466,6340,2465,6325,2465,6324,2467,6324,2604,6325,2605,6333,2605,6334,2604,6334,2483,6378,2602,6379,2604,6380,2605,6392,2605,6394,2605,6395,2602,6398,2594,6437,2485,6437,2604,6438,2605,6448,2605,6449,2604,6449,2485,6449,2467"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E0SxgAA&#10;ANsAAAAPAAAAZHJzL2Rvd25yZXYueG1sRI9Ba8JAFITvBf/D8oTe6kYxYlPXIC1KvUirBentkX0m&#10;Mdm3Ibsm6b/vCoUeh5n5hlmlg6lFR60rLSuYTiIQxJnVJecKvk7bpyUI55E11pZJwQ85SNejhxUm&#10;2vb8Sd3R5yJA2CWooPC+SaR0WUEG3cQ2xMG72NagD7LNpW6xD3BTy1kULaTBksNCgQ29FpRVx5tR&#10;0F93u+/nKju/HYaPfXm4xftzHSv1OB42LyA8Df4//Nd+1wpmc7h/CT9Ar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gE0SxgAAANsAAAAPAAAAAAAAAAAAAAAAAJcCAABkcnMv&#10;ZG93bnJldi54bWxQSwUGAAAAAAQABAD1AAAAigMAAAAA&#10;" fillcolor="#58595b" stroked="f">
                  <v:path arrowok="t" o:connecttype="custom" o:connectlocs="837,858;836,856;822,856;821,857;819,861;776,985;735,874;731,861;729,857;728,856;713,856;712,858;712,995;713,996;721,996;722,995;722,874;766,993;767,995;768,996;780,996;782,996;783,993;786,985;825,876;825,995;826,996;836,996;837,995;837,876;837,858" o:connectangles="0,0,0,0,0,0,0,0,0,0,0,0,0,0,0,0,0,0,0,0,0,0,0,0,0,0,0,0,0,0,0"/>
                </v:polyline>
                <v:polyline id="Freeform 24" o:spid="_x0000_s1047" style="position:absolute;visibility:visible;mso-wrap-style:square;v-text-anchor:top" points="6574,2163,6565,2096,6547,2061,6547,2160,6547,2161,6540,2216,6521,2257,6489,2282,6445,2291,6401,2282,6368,2257,6349,2216,6342,2160,6349,2105,6369,2064,6401,2039,6445,2031,6489,2039,6521,2064,6540,2105,6547,2160,6547,2061,6541,2048,6517,2031,6500,2019,6445,2009,6390,2019,6349,2048,6324,2096,6315,2160,6315,2163,6324,2226,6349,2273,6389,2303,6444,2313,6500,2303,6517,2291,6540,2274,6565,2227,6574,2163"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zOiJxgAA&#10;ANsAAAAPAAAAZHJzL2Rvd25yZXYueG1sRI9Ba8JAFITvhf6H5Qm91Y2BlDa6ilQM9SLVCuLtkX0m&#10;Mdm3Ibsx6b/vFgo9DjPzDbNYjaYRd+pcZVnBbBqBIM6trrhQcPraPr+CcB5ZY2OZFHyTg9Xy8WGB&#10;qbYDH+h+9IUIEHYpKii9b1MpXV6SQTe1LXHwrrYz6IPsCqk7HALcNDKOohdpsOKwUGJL7yXl9bE3&#10;CoZbll3e6vy82Y+fu2rfJ7tzkyj1NBnXcxCeRv8f/mt/aAVxAr9fwg+Q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zOiJxgAAANsAAAAPAAAAAAAAAAAAAAAAAJcCAABkcnMv&#10;ZG93bnJldi54bWxQSwUGAAAAAAQABAD1AAAAigMAAAAA&#10;" fillcolor="#58595b" stroked="f">
                  <v:path arrowok="t" o:connecttype="custom" o:connectlocs="962,554;953,487;935,452;935,551;935,552;928,607;909,648;877,673;833,682;789,673;756,648;737,607;730,551;737,496;757,455;789,430;833,422;877,430;909,455;928,496;935,551;935,452;929,439;905,422;888,410;833,400;778,410;737,439;712,487;703,551;703,554;712,617;737,664;777,694;832,704;888,694;905,682;928,665;953,618;962,554" o:connectangles="0,0,0,0,0,0,0,0,0,0,0,0,0,0,0,0,0,0,0,0,0,0,0,0,0,0,0,0,0,0,0,0,0,0,0,0,0,0,0,0"/>
                </v:polyline>
                <v:polyline id="Freeform 25" o:spid="_x0000_s1048" style="position:absolute;visibility:visible;mso-wrap-style:square;v-text-anchor:top" points="6582,2466,6581,2465,6572,2465,6571,2466,6571,2467,6531,2534,6491,2467,6490,2466,6489,2465,6478,2465,6477,2466,6477,2469,6477,2469,6478,2471,6524,2545,6524,2604,6525,2605,6535,2605,6536,2604,6536,2544,6542,2534,6581,2471,6582,2469,6582,2469,6582,2466"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Hnb+xAAA&#10;ANsAAAAPAAAAZHJzL2Rvd25yZXYueG1sRI9Pi8IwFMTvgt8hPMGbpgqKdo0iiqIX8R/I3h7N27Zr&#10;81KaaOu33ywIHoeZ+Q0zWzSmEE+qXG5ZwaAfgSBOrM45VXC9bHoTEM4jaywsk4IXOVjM260ZxtrW&#10;fKLn2aciQNjFqCDzvoyldElGBl3flsTB+7GVQR9klUpdYR3gppDDKBpLgzmHhQxLWmWU3M8Po6D+&#10;3W6/p/fktj40x31+eIz2t2KkVLfTLL9AeGr8J/xu77SC4Rj+v4Qf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R52/sQAAADbAAAADwAAAAAAAAAAAAAAAACXAgAAZHJzL2Rv&#10;d25yZXYueG1sUEsFBgAAAAAEAAQA9QAAAIgDAAAAAA==&#10;" fillcolor="#58595b" stroked="f">
                  <v:path arrowok="t" o:connecttype="custom" o:connectlocs="970,857;969,856;960,856;959,857;959,858;919,925;879,858;878,857;877,856;866,856;865,857;865,860;865,860;866,862;912,936;912,995;913,996;923,996;924,995;924,935;930,925;969,862;970,860;970,860;970,857" o:connectangles="0,0,0,0,0,0,0,0,0,0,0,0,0,0,0,0,0,0,0,0,0,0,0,0,0"/>
                </v:polyline>
                <v:polyline id="Freeform 26" o:spid="_x0000_s1049" style="position:absolute;visibility:visible;mso-wrap-style:square;v-text-anchor:top" points="6665,1899,6664,1897,6662,1895,6546,1757,6535,1745,6539,1741,6651,1624,6655,1621,6656,1620,6656,1614,6653,1612,6632,1612,6631,1612,6629,1613,6628,1614,6510,1741,6502,1741,6502,1615,6500,1612,6478,1612,6476,1615,6476,1903,6478,1906,6500,1906,6502,1903,6502,1757,6510,1757,6632,1903,6634,1905,6635,1906,6663,1906,6665,1904,6665,1899"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tNlxQAA&#10;ANsAAAAPAAAAZHJzL2Rvd25yZXYueG1sRI9Li8JAEITvgv9haMHbOlHwsVlHkV0UvYiPBdlbk2mT&#10;aKYnZEYT/70jLHgsquorajpvTCHuVLncsoJ+LwJBnFidc6rg97j8mIBwHlljYZkUPMjBfNZuTTHW&#10;tuY93Q8+FQHCLkYFmfdlLKVLMjLoerYkDt7ZVgZ9kFUqdYV1gJtCDqJoJA3mHBYyLOk7o+R6uBkF&#10;9WW1+vu8JqefbbPb5NvbcHMqhkp1O83iC4Snxr/D/+21VjAYw+tL+AFy9g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5S02XFAAAA2wAAAA8AAAAAAAAAAAAAAAAAlwIAAGRycy9k&#10;b3ducmV2LnhtbFBLBQYAAAAABAAEAPUAAACJAwAAAAA=&#10;" fillcolor="#58595b" stroked="f">
                  <v:path arrowok="t" o:connecttype="custom" o:connectlocs="1053,290;1052,288;1050,286;934,148;923,136;927,132;1039,15;1043,12;1044,11;1044,5;1041,3;1020,3;1019,3;1017,4;1016,5;898,132;890,132;890,6;888,3;866,3;864,6;864,294;866,297;888,297;890,294;890,148;898,148;1020,294;1022,296;1023,297;1051,297;1053,295;1053,290" o:connectangles="0,0,0,0,0,0,0,0,0,0,0,0,0,0,0,0,0,0,0,0,0,0,0,0,0,0,0,0,0,0,0,0,0"/>
                </v:polyline>
                <v:polyline id="Freeform 27" o:spid="_x0000_s1050" style="position:absolute;visibility:visible;mso-wrap-style:square;v-text-anchor:top" points="6725,1615,6722,1612,6701,1612,6698,1615,6698,1903,6701,1906,6722,1906,6725,1903,6725,1615"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zUcXwgAA&#10;ANsAAAAPAAAAZHJzL2Rvd25yZXYueG1sRE9Ni8IwEL0L/ocwwt7WVMFlt5oWUVbWi7gqiLehGdtq&#10;MylNtPXfm4Pg8fG+Z2lnKnGnxpWWFYyGEQjizOqScwWH/e/nNwjnkTVWlknBgxykSb83w1jblv/p&#10;vvO5CCHsYlRQeF/HUrqsIINuaGviwJ1tY9AH2ORSN9iGcFPJcRR9SYMlh4YCa1oUlF13N6OgvaxW&#10;p59rdlxuuu263Nwm62M1Uepj0M2nIDx1/i1+uf+0gnEYG76EHyCT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RxfCAAAA2wAAAA8AAAAAAAAAAAAAAAAAlwIAAGRycy9kb3du&#10;cmV2LnhtbFBLBQYAAAAABAAEAPUAAACGAwAAAAA=&#10;" fillcolor="#58595b" stroked="f">
                  <v:path arrowok="t" o:connecttype="custom" o:connectlocs="1113,6;1110,3;1089,3;1086,6;1086,294;1089,297;1110,297;1113,294;1113,6" o:connectangles="0,0,0,0,0,0,0,0,0"/>
                </v:polyline>
                <v:polyline id="Freeform 28" o:spid="_x0000_s1051" style="position:absolute;visibility:visible;mso-wrap-style:square;v-text-anchor:top" points="6759,2467,6758,2465,6662,2465,6661,2467,6661,2475,6662,2476,6704,2476,6704,2604,6705,2605,6715,2605,6716,2604,6716,2476,6758,2476,6759,2475,6759,2467"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geKMxQAA&#10;ANsAAAAPAAAAZHJzL2Rvd25yZXYueG1sRI9Ba8JAFITvBf/D8oTe6kZBqambIErFXMSqIL09sq9J&#10;avZtyK5J+u+7QqHHYWa+YVbpYGrRUesqywqmkwgEcW51xYWCy/n95RWE88gaa8uk4IccpMnoaYWx&#10;tj1/UHfyhQgQdjEqKL1vYildXpJBN7ENcfC+bGvQB9kWUrfYB7ip5SyKFtJgxWGhxIY2JeW3090o&#10;6L93u8/lLb9uD8Mxqw73eXat50o9j4f1GwhPg/8P/7X3WsFsCY8v4QfI5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B4ozFAAAA2wAAAA8AAAAAAAAAAAAAAAAAlwIAAGRycy9k&#10;b3ducmV2LnhtbFBLBQYAAAAABAAEAPUAAACJAwAAAAA=&#10;" fillcolor="#58595b" stroked="f">
                  <v:path arrowok="t" o:connecttype="custom" o:connectlocs="1147,858;1146,856;1050,856;1049,858;1049,866;1050,867;1092,867;1092,995;1093,996;1103,996;1104,995;1104,867;1146,867;1147,866;1147,858" o:connectangles="0,0,0,0,0,0,0,0,0,0,0,0,0,0,0"/>
                </v:polyline>
                <v:polyline id="Freeform 29" o:spid="_x0000_s1052" style="position:absolute;visibility:visible;mso-wrap-style:square;v-text-anchor:top" points="6868,2163,6859,2096,6841,2061,6841,2160,6841,2161,6834,2216,6815,2257,6783,2282,6739,2291,6695,2282,6662,2257,6643,2216,6636,2160,6643,2105,6663,2064,6695,2039,6739,2031,6783,2039,6814,2064,6834,2105,6841,2160,6841,2061,6834,2048,6811,2031,6794,2019,6739,2009,6684,2019,6643,2048,6618,2096,6609,2160,6609,2163,6618,2226,6643,2273,6683,2303,6738,2313,6793,2303,6811,2291,6834,2274,6859,2227,6868,2163"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Yt3MwwAA&#10;ANsAAAAPAAAAZHJzL2Rvd25yZXYueG1sRE9Na8JAEL0X/A/LCL01G1ssGt0EqSj1Iq0KwduQHZNo&#10;djZkV5P+++6h0OPjfS+zwTTiQZ2rLSuYRDEI4sLqmksFp+PmZQbCeWSNjWVS8EMOsnT0tMRE256/&#10;6XHwpQgh7BJUUHnfJlK6oiKDLrItceAutjPoA+xKqTvsQ7hp5Gscv0uDNYeGClv6qKi4He5GQX/d&#10;bs/zW5Gv98PXrt7fp7u8mSr1PB5WCxCeBv8v/nN/agVvYX34En6ATH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Yt3MwwAAANsAAAAPAAAAAAAAAAAAAAAAAJcCAABkcnMvZG93&#10;bnJldi54bWxQSwUGAAAAAAQABAD1AAAAhwMAAAAA&#10;" fillcolor="#58595b" stroked="f">
                  <v:path arrowok="t" o:connecttype="custom" o:connectlocs="1256,554;1247,487;1229,452;1229,551;1229,552;1222,607;1203,648;1171,673;1127,682;1083,673;1050,648;1031,607;1024,551;1031,496;1051,455;1083,430;1127,422;1171,430;1202,455;1222,496;1229,551;1229,452;1222,439;1199,422;1182,410;1127,400;1072,410;1031,439;1006,487;997,551;997,554;1006,617;1031,664;1071,694;1126,704;1181,694;1199,682;1222,665;1247,618;1256,554" o:connectangles="0,0,0,0,0,0,0,0,0,0,0,0,0,0,0,0,0,0,0,0,0,0,0,0,0,0,0,0,0,0,0,0,0,0,0,0,0,0,0,0"/>
                </v:polyline>
                <v:polyline id="Freeform 30" o:spid="_x0000_s1053" style="position:absolute;visibility:visible;mso-wrap-style:square;v-text-anchor:top" points="6873,2602,6873,2601,6873,2601,6873,2601,6872,2600,6820,2538,6821,2538,6833,2536,6839,2536,6852,2528,6852,2528,6860,2517,6863,2502,6863,2491,6859,2482,6853,2476,6850,2473,6850,2485,6850,2518,6839,2528,6799,2528,6799,2476,6839,2476,6850,2485,6850,2473,6845,2468,6836,2465,6788,2465,6786,2467,6786,2604,6788,2605,6798,2605,6799,2604,6799,2536,6802,2537,6803,2537,6803,2537,6804,2538,6859,2604,6859,2605,6860,2605,6872,2605,6873,2605,6873,2602"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LnhXxQAA&#10;ANsAAAAPAAAAZHJzL2Rvd25yZXYueG1sRI9Pi8IwFMTvgt8hPMGbpq4obtco4qLoRfyzIHt7NM+2&#10;2ryUJtrut98IgsdhZn7DTOeNKcSDKpdbVjDoRyCIE6tzThX8nFa9CQjnkTUWlknBHzmYz9qtKcba&#10;1nygx9GnIkDYxagg876MpXRJRgZd35bEwbvYyqAPskqlrrAOcFPIjygaS4M5h4UMS1pmlNyOd6Og&#10;vq7Xv5+35Py9a/bbfHcfbc/FSKlup1l8gfDU+Hf41d5oBcMBPL+EHyB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ueFfFAAAA2wAAAA8AAAAAAAAAAAAAAAAAlwIAAGRycy9k&#10;b3ducmV2LnhtbFBLBQYAAAAABAAEAPUAAACJAwAAAAA=&#10;" fillcolor="#58595b" stroked="f">
                  <v:path arrowok="t" o:connecttype="custom" o:connectlocs="1261,993;1261,992;1261,992;1261,992;1260,991;1208,929;1209,929;1221,927;1227,927;1240,919;1240,919;1248,908;1251,893;1251,882;1247,873;1241,867;1238,864;1238,876;1238,909;1227,919;1187,919;1187,867;1227,867;1238,876;1238,864;1233,859;1224,856;1176,856;1174,858;1174,995;1176,996;1186,996;1187,995;1187,927;1190,928;1191,928;1191,928;1192,929;1247,995;1247,996;1248,996;1260,996;1261,996;1261,993" o:connectangles="0,0,0,0,0,0,0,0,0,0,0,0,0,0,0,0,0,0,0,0,0,0,0,0,0,0,0,0,0,0,0,0,0,0,0,0,0,0,0,0,0,0,0,0"/>
                </v:polyline>
                <v:polyline id="Freeform 31" o:spid="_x0000_s1054" style="position:absolute;visibility:visible;mso-wrap-style:square;v-text-anchor:top" points="6997,1615,6994,1612,6977,1612,6974,1615,6974,1869,6839,1648,6822,1620,6818,1613,6817,1612,6790,1612,6787,1615,6787,1903,6790,1906,6807,1906,6809,1903,6809,1648,6962,1898,6966,1904,6968,1906,6994,1906,6997,1903,6997,1869,6997,1615"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OYgxgAA&#10;ANsAAAAPAAAAZHJzL2Rvd25yZXYueG1sRI9Ba8JAFITvBf/D8oTe6kYlYlPXIC1KvUirBentkX0m&#10;Mdm3Ibsm6b/vCoUeh5n5hlmlg6lFR60rLSuYTiIQxJnVJecKvk7bpyUI55E11pZJwQ85SNejhxUm&#10;2vb8Sd3R5yJA2CWooPC+SaR0WUEG3cQ2xMG72NagD7LNpW6xD3BTy1kULaTBksNCgQ29FpRVx5tR&#10;0F93u+/nKju/HYaPfXm4xftzHSv1OB42LyA8Df4//Nd+1wrmM7h/CT9Ar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OYgxgAAANsAAAAPAAAAAAAAAAAAAAAAAJcCAABkcnMv&#10;ZG93bnJldi54bWxQSwUGAAAAAAQABAD1AAAAigMAAAAA&#10;" fillcolor="#58595b" stroked="f">
                  <v:path arrowok="t" o:connecttype="custom" o:connectlocs="1385,6;1382,3;1365,3;1362,6;1362,260;1227,39;1210,11;1206,4;1205,3;1178,3;1175,6;1175,294;1178,297;1195,297;1197,294;1197,39;1350,289;1354,295;1356,297;1382,297;1385,294;1385,260;1385,6" o:connectangles="0,0,0,0,0,0,0,0,0,0,0,0,0,0,0,0,0,0,0,0,0,0,0"/>
                </v:polyline>
                <v:polyline id="Freeform 32" o:spid="_x0000_s1055" style="position:absolute;visibility:visible;mso-wrap-style:square;v-text-anchor:top" points="6999,2467,6998,2465,6989,2465,6988,2467,6988,2577,6985,2585,6977,2591,6970,2596,6960,2599,6949,2599,6933,2597,6921,2590,6914,2579,6912,2564,6912,2467,6910,2465,6900,2465,6899,2467,6899,2564,6902,2583,6912,2597,6928,2606,6949,2609,6970,2606,6982,2599,6986,2597,6995,2583,6999,2564,6999,2467"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EO7xQAA&#10;ANsAAAAPAAAAZHJzL2Rvd25yZXYueG1sRI9Pi8IwFMTvgt8hPMHbmrqiuF2jyIqiF/HPguzt0Tzb&#10;avNSmmjrtzfCgsdhZn7DTGaNKcSdKpdbVtDvRSCIE6tzThX8HpcfYxDOI2ssLJOCBzmYTdutCcba&#10;1ryn+8GnIkDYxagg876MpXRJRgZdz5bEwTvbyqAPskqlrrAOcFPIzygaSYM5h4UMS/rJKLkebkZB&#10;fVmt/r6uyWmxbXabfHsbbk7FUKlup5l/g/DU+Hf4v73WCgYDeH0JP0B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wQ7vFAAAA2wAAAA8AAAAAAAAAAAAAAAAAlwIAAGRycy9k&#10;b3ducmV2LnhtbFBLBQYAAAAABAAEAPUAAACJAwAAAAA=&#10;" fillcolor="#58595b" stroked="f">
                  <v:path arrowok="t" o:connecttype="custom" o:connectlocs="1387,858;1386,856;1377,856;1376,858;1376,968;1373,976;1365,982;1358,987;1348,990;1337,990;1321,988;1309,981;1302,970;1300,955;1300,858;1298,856;1288,856;1287,858;1287,955;1290,974;1300,988;1316,997;1337,1000;1358,997;1370,990;1374,988;1383,974;1387,955;1387,858" o:connectangles="0,0,0,0,0,0,0,0,0,0,0,0,0,0,0,0,0,0,0,0,0,0,0,0,0,0,0,0,0"/>
                </v:polyline>
                <v:polyline id="Freeform 33" o:spid="_x0000_s1056" style="position:absolute;visibility:visible;mso-wrap-style:square;v-text-anchor:top" points="7055,2286,7052,2283,6943,2283,6943,2015,6941,2012,6919,2012,6917,2015,6917,2303,6919,2306,7052,2306,7055,2303,7055,2286"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WdvPxwAA&#10;ANsAAAAPAAAAZHJzL2Rvd25yZXYueG1sRI9Pa8JAFMTvBb/D8gRvZtNWRdNspLQoepH6B6S3R/Y1&#10;Sc2+DdnVpN++WxB6HGbmN0y67E0tbtS6yrKCxygGQZxbXXGh4HRcjecgnEfWWFsmBT/kYJkNHlJM&#10;tO14T7eDL0SAsEtQQel9k0jp8pIMusg2xMH7sq1BH2RbSN1iF+Cmlk9xPJMGKw4LJTb0VlJ+OVyN&#10;gu57vf5cXPLz+67/2Fa763R7rqdKjYb96wsIT73/D9/bG63geQJ/X8IPkN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61nbz8cAAADbAAAADwAAAAAAAAAAAAAAAACXAgAAZHJz&#10;L2Rvd25yZXYueG1sUEsFBgAAAAAEAAQA9QAAAIsDAAAAAA==&#10;" fillcolor="#58595b" stroked="f">
                  <v:path arrowok="t" o:connecttype="custom" o:connectlocs="1443,677;1440,674;1331,674;1331,406;1329,403;1307,403;1305,406;1305,694;1307,697;1440,697;1443,694;1443,677" o:connectangles="0,0,0,0,0,0,0,0,0,0,0,0"/>
                </v:polyline>
                <v:polyline id="Freeform 34" o:spid="_x0000_s1057" style="position:absolute;visibility:visible;mso-wrap-style:square;v-text-anchor:top" points="7107,2562,7105,2555,7101,2549,7097,2544,7095,2543,7085,2536,7049,2510,7045,2503,7045,2483,7056,2474,7080,2474,7091,2477,7098,2481,7099,2482,7102,2482,7103,2482,7103,2474,7103,2469,7090,2464,7058,2464,7050,2467,7043,2474,7036,2480,7033,2488,7033,2510,7038,2519,7051,2528,7091,2557,7094,2561,7094,2587,7083,2597,7056,2597,7044,2594,7037,2588,7035,2587,7034,2587,7031,2587,7031,2588,7031,2599,7031,2600,7034,2601,7043,2605,7054,2607,7064,2607,7082,2604,7095,2597,7095,2597,7104,2585,7107,2570,7107,2562"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X5UxgAA&#10;ANsAAAAPAAAAZHJzL2Rvd25yZXYueG1sRI9Ba8JAFITvQv/D8gredNOWSJtmI6WlohexqSDeHtnX&#10;JDX7NmRXE/+9Kwgeh5n5hknng2nEiTpXW1bwNI1AEBdW11wq2P5+T15BOI+ssbFMCs7kYJ49jFJM&#10;tO35h065L0WAsEtQQeV9m0jpiooMuqltiYP3ZzuDPsiulLrDPsBNI5+jaCYN1hwWKmzps6LikB+N&#10;gv5/sdi/HYrd13rYrOr1MV7tmlip8ePw8Q7C0+Dv4Vt7qRW8xHD9En6AzC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FX5UxgAAANsAAAAPAAAAAAAAAAAAAAAAAJcCAABkcnMv&#10;ZG93bnJldi54bWxQSwUGAAAAAAQABAD1AAAAigMAAAAA&#10;" fillcolor="#58595b" stroked="f">
                  <v:path arrowok="t" o:connecttype="custom" o:connectlocs="1495,953;1493,946;1489,940;1485,935;1483,934;1473,927;1437,901;1433,894;1433,874;1444,865;1468,865;1479,868;1486,872;1487,873;1490,873;1491,873;1491,865;1491,860;1478,855;1446,855;1438,858;1431,865;1424,871;1421,879;1421,901;1426,910;1439,919;1479,948;1482,952;1482,978;1471,988;1444,988;1432,985;1425,979;1423,978;1422,978;1419,978;1419,979;1419,990;1419,991;1422,992;1431,996;1442,998;1452,998;1470,995;1483,988;1483,988;1492,976;1495,961;1495,953" o:connectangles="0,0,0,0,0,0,0,0,0,0,0,0,0,0,0,0,0,0,0,0,0,0,0,0,0,0,0,0,0,0,0,0,0,0,0,0,0,0,0,0,0,0,0,0,0,0,0,0,0,0"/>
                </v:polyline>
                <v:polyline id="Freeform 35" o:spid="_x0000_s1058" style="position:absolute;visibility:visible;mso-wrap-style:square;v-text-anchor:top" points="7227,2467,7226,2465,7131,2465,7129,2467,7129,2475,7131,2476,7172,2476,7172,2604,7173,2605,7183,2605,7185,2604,7185,2476,7226,2476,7227,2475,7227,2467"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x+AjxgAA&#10;ANsAAAAPAAAAZHJzL2Rvd25yZXYueG1sRI9Ba8JAFITvhf6H5Qm96cYWRWM2Uloq9SKtCsHbI/tM&#10;otm3Ibsx6b/vFoQeh5n5hknWg6nFjVpXWVYwnUQgiHOrKy4UHA8f4wUI55E11pZJwQ85WKePDwnG&#10;2vb8Tbe9L0SAsItRQel9E0vp8pIMuoltiIN3tq1BH2RbSN1iH+Cmls9RNJcGKw4LJTb0VlJ+3XdG&#10;QX/ZbE7La56974avbbXrZtusnin1NBpeVyA8Df4/fG9/agUvc/j7En6ATH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0x+AjxgAAANsAAAAPAAAAAAAAAAAAAAAAAJcCAABkcnMv&#10;ZG93bnJldi54bWxQSwUGAAAAAAQABAD1AAAAigMAAAAA&#10;" fillcolor="#58595b" stroked="f">
                  <v:path arrowok="t" o:connecttype="custom" o:connectlocs="1615,858;1614,856;1519,856;1517,858;1517,866;1519,867;1560,867;1560,995;1561,996;1571,996;1573,995;1573,867;1614,867;1615,866;1615,858" o:connectangles="0,0,0,0,0,0,0,0,0,0,0,0,0,0,0"/>
                </v:polyline>
                <v:polyline id="Freeform 36" o:spid="_x0000_s1059" style="position:absolute;visibility:visible;mso-wrap-style:square;v-text-anchor:top" points="7244,2231,7243,2219,7241,2208,7236,2197,7230,2187,7225,2181,7220,2175,7211,2168,7143,2119,7130,2108,7121,2098,7116,2087,7115,2075,7119,2056,7130,2042,7148,2033,7171,2030,7184,2031,7199,2034,7212,2039,7225,2045,7228,2047,7229,2048,7233,2048,7235,2046,7235,2030,7235,2030,7230,2022,7217,2016,7197,2011,7172,2010,7152,2011,7135,2015,7121,2021,7109,2031,7100,2041,7093,2052,7089,2065,7088,2080,7090,2097,7097,2113,7109,2128,7126,2143,7179,2180,7198,2195,7210,2208,7216,2220,7217,2236,7213,2257,7201,2274,7183,2284,7159,2288,7142,2287,7126,2283,7110,2277,7097,2269,7093,2266,7091,2266,7086,2266,7084,2269,7084,2291,7085,2293,7091,2295,7105,2301,7121,2306,7138,2308,7154,2309,7191,2303,7219,2288,7219,2288,7237,2263,7244,2231"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0W4xgAA&#10;ANsAAAAPAAAAZHJzL2Rvd25yZXYueG1sRI9ba8JAFITfC/6H5Qh9q5sq3tJsRJRKfZF6AenbIXua&#10;RLNnQ3Y16b93C4U+DjPzDZMsOlOJOzWutKzgdRCBIM6sLjlXcDq+v8xAOI+ssbJMCn7IwSLtPSUY&#10;a9vynu4Hn4sAYRejgsL7OpbSZQUZdANbEwfv2zYGfZBNLnWDbYCbSg6jaCINlhwWCqxpVVB2PdyM&#10;gvay2XzNr9l5ves+t+XuNt6eq7FSz/1u+QbCU+f/w3/tD61gNIXfL+EHyPQ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i0W4xgAAANsAAAAPAAAAAAAAAAAAAAAAAJcCAABkcnMv&#10;ZG93bnJldi54bWxQSwUGAAAAAAQABAD1AAAAigMAAAAA&#10;" fillcolor="#58595b" stroked="f">
                  <v:path arrowok="t" o:connecttype="custom" o:connectlocs="1631,610;1624,588;1613,572;1599,559;1518,499;1504,478;1507,447;1536,424;1572,422;1600,430;1616,438;1621,439;1623,421;1618,413;1585,402;1540,402;1509,412;1488,432;1477,456;1478,488;1497,519;1567,571;1598,599;1605,627;1589,665;1547,679;1514,674;1485,660;1479,657;1472,660;1473,684;1493,692;1526,699;1579,694;1607,679;1632,622" o:connectangles="0,0,0,0,0,0,0,0,0,0,0,0,0,0,0,0,0,0,0,0,0,0,0,0,0,0,0,0,0,0,0,0,0,0,0,0"/>
                </v:polyline>
                <v:polyline id="Freeform 37" o:spid="_x0000_s1060" style="position:absolute;visibility:visible;mso-wrap-style:square;v-text-anchor:top" points="7272,1633,7271,1631,7266,1624,7249,1616,7224,1610,7195,1609,7134,1620,7086,1652,7055,1702,7044,1765,7055,1824,7084,1869,7130,1899,7190,1909,7222,1907,7248,1901,7265,1892,7268,1887,7272,1882,7272,1778,7269,1776,7248,1776,7245,1778,7245,1873,7242,1879,7233,1884,7218,1887,7197,1887,7145,1879,7105,1855,7080,1816,7071,1765,7080,1710,7105,1668,7144,1641,7194,1631,7212,1632,7229,1635,7245,1641,7260,1649,7262,1650,7265,1652,7270,1652,7272,1649,7272,1633" coordsize="1661,10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NHKwwAA&#10;ANsAAAAPAAAAZHJzL2Rvd25yZXYueG1sRE9Na8JAEL0X/A/LCL01G1ssGt0EqSj1Iq0KwduQHZNo&#10;djZkV5P+++6h0OPjfS+zwTTiQZ2rLSuYRDEI4sLqmksFp+PmZQbCeWSNjWVS8EMOsnT0tMRE256/&#10;6XHwpQgh7BJUUHnfJlK6oiKDLrItceAutjPoA+xKqTvsQ7hp5Gscv0uDNYeGClv6qKi4He5GQX/d&#10;bs/zW5Gv98PXrt7fp7u8mSr1PB5WCxCeBv8v/nN/agVvYWz4En6ATH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FNHKwwAAANsAAAAPAAAAAAAAAAAAAAAAAJcCAABkcnMvZG93&#10;bnJldi54bWxQSwUGAAAAAAQABAD1AAAAhwMAAAAA&#10;" fillcolor="#58595b" stroked="f">
                  <v:path arrowok="t" o:connecttype="custom" o:connectlocs="1660,24;1659,22;1654,15;1637,7;1612,1;1583,0;1522,11;1474,43;1443,93;1432,156;1443,215;1472,260;1518,290;1578,300;1610,298;1636,292;1653,283;1656,278;1660,273;1660,169;1657,167;1636,167;1633,169;1633,264;1630,270;1621,275;1606,278;1585,278;1533,270;1493,246;1468,207;1459,156;1468,101;1493,59;1532,32;1582,22;1600,23;1617,26;1633,32;1648,40;1650,41;1653,43;1658,43;1660,40;1660,24" o:connectangles="0,0,0,0,0,0,0,0,0,0,0,0,0,0,0,0,0,0,0,0,0,0,0,0,0,0,0,0,0,0,0,0,0,0,0,0,0,0,0,0,0,0,0,0,0"/>
                </v:polylin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2"/>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97"/>
    <w:rsid w:val="00000397"/>
    <w:rsid w:val="00037E7F"/>
    <w:rsid w:val="0005277F"/>
    <w:rsid w:val="000736CC"/>
    <w:rsid w:val="00150B12"/>
    <w:rsid w:val="00306FF8"/>
    <w:rsid w:val="004E0816"/>
    <w:rsid w:val="00500863"/>
    <w:rsid w:val="008804FC"/>
    <w:rsid w:val="00914CC6"/>
    <w:rsid w:val="00A439CD"/>
    <w:rsid w:val="00D971E0"/>
    <w:rsid w:val="00DF2E1F"/>
    <w:rsid w:val="00F80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8ADDD"/>
  <w14:defaultImageDpi w14:val="0"/>
  <w15:docId w15:val="{B7E7F470-C6F8-4BEC-84C8-65B7B62B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6FF8"/>
    <w:pPr>
      <w:tabs>
        <w:tab w:val="center" w:pos="4513"/>
        <w:tab w:val="right" w:pos="9026"/>
      </w:tabs>
    </w:pPr>
  </w:style>
  <w:style w:type="character" w:customStyle="1" w:styleId="HeaderChar">
    <w:name w:val="Header Char"/>
    <w:basedOn w:val="DefaultParagraphFont"/>
    <w:link w:val="Header"/>
    <w:uiPriority w:val="99"/>
    <w:rsid w:val="00306FF8"/>
    <w:rPr>
      <w:rFonts w:ascii="Times New Roman" w:hAnsi="Times New Roman"/>
      <w:sz w:val="24"/>
      <w:szCs w:val="24"/>
    </w:rPr>
  </w:style>
  <w:style w:type="paragraph" w:styleId="Footer">
    <w:name w:val="footer"/>
    <w:basedOn w:val="Normal"/>
    <w:link w:val="FooterChar"/>
    <w:uiPriority w:val="99"/>
    <w:unhideWhenUsed/>
    <w:rsid w:val="00306FF8"/>
    <w:pPr>
      <w:tabs>
        <w:tab w:val="center" w:pos="4513"/>
        <w:tab w:val="right" w:pos="9026"/>
      </w:tabs>
    </w:pPr>
  </w:style>
  <w:style w:type="character" w:customStyle="1" w:styleId="FooterChar">
    <w:name w:val="Footer Char"/>
    <w:basedOn w:val="DefaultParagraphFont"/>
    <w:link w:val="Footer"/>
    <w:uiPriority w:val="99"/>
    <w:rsid w:val="00306FF8"/>
    <w:rPr>
      <w:rFonts w:ascii="Times New Roman" w:hAnsi="Times New Roman"/>
      <w:sz w:val="24"/>
      <w:szCs w:val="24"/>
    </w:rPr>
  </w:style>
  <w:style w:type="character" w:styleId="Hyperlink">
    <w:name w:val="Hyperlink"/>
    <w:basedOn w:val="DefaultParagraphFont"/>
    <w:uiPriority w:val="99"/>
    <w:unhideWhenUsed/>
    <w:rsid w:val="00880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atrust.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22E4313C.dotm</Template>
  <TotalTime>0</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Janet</dc:creator>
  <cp:keywords/>
  <dc:description/>
  <cp:lastModifiedBy>Heywood, Roxanne</cp:lastModifiedBy>
  <cp:revision>2</cp:revision>
  <dcterms:created xsi:type="dcterms:W3CDTF">2019-04-11T08:19:00Z</dcterms:created>
  <dcterms:modified xsi:type="dcterms:W3CDTF">2019-04-11T08:19:00Z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2014 (Macintosh)</vt:lpwstr>
  </property>
</Properties>
</file>